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712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037D1330" w14:textId="77777777" w:rsidR="006B6C74" w:rsidRDefault="00A05751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CB101E" wp14:editId="31362CC9">
                <wp:simplePos x="0" y="0"/>
                <wp:positionH relativeFrom="page">
                  <wp:posOffset>1981200</wp:posOffset>
                </wp:positionH>
                <wp:positionV relativeFrom="page">
                  <wp:posOffset>6657975</wp:posOffset>
                </wp:positionV>
                <wp:extent cx="3933825" cy="2200275"/>
                <wp:effectExtent l="0" t="0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8"/>
                            </w:tblGrid>
                            <w:tr w:rsidR="002D3F56" w14:paraId="6ADE29AC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325471" w14:textId="77777777" w:rsidR="002D3F56" w:rsidRDefault="002D3F56" w:rsidP="003C2E29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 der Projektarbeit</w:t>
                                  </w:r>
                                </w:p>
                              </w:tc>
                            </w:tr>
                            <w:tr w:rsidR="002D3F56" w14:paraId="13F569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19548" w14:textId="77777777" w:rsidR="00057DD1" w:rsidRDefault="00057DD1" w:rsidP="00057DD1">
                                  <w:pPr>
                                    <w:pBdr>
                                      <w:bottom w:val="single" w:sz="4" w:space="10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before="0" w:after="0"/>
                                  </w:pPr>
                                  <w:r>
                                    <w:t>Verfasser</w:t>
                                  </w:r>
                                </w:p>
                                <w:p w14:paraId="39F8D747" w14:textId="77777777" w:rsidR="00057DD1" w:rsidRDefault="00057DD1" w:rsidP="00057DD1">
                                  <w:pPr>
                                    <w:rPr>
                                      <w:i/>
                                    </w:rPr>
                                  </w:pPr>
                                  <w:r w:rsidRPr="00E63F0D">
                                    <w:rPr>
                                      <w:i/>
                                    </w:rPr>
                                    <w:t>Hinweis</w:t>
                                  </w:r>
                                  <w:r>
                                    <w:t xml:space="preserve">: </w:t>
                                  </w:r>
                                  <w:r w:rsidRPr="00E63F0D">
                                    <w:rPr>
                                      <w:i/>
                                    </w:rPr>
                                    <w:t xml:space="preserve">Seit 1. November 2017 ist auch eine gescannte Unterschrift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des Verfassers </w:t>
                                  </w:r>
                                  <w:r w:rsidRPr="00E63F0D">
                                    <w:rPr>
                                      <w:i/>
                                    </w:rPr>
                                    <w:t>zulässig</w:t>
                                  </w:r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  <w:p w14:paraId="1A679CC1" w14:textId="77777777" w:rsidR="002D3F56" w:rsidRDefault="002D3F56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8D9BE0E" w14:textId="77777777" w:rsidR="002D3F56" w:rsidRDefault="002D3F56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B10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6pt;margin-top:524.25pt;width:309.7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8"/>
                      </w:tblGrid>
                      <w:tr w:rsidR="002D3F56" w14:paraId="6ADE29AC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325471" w14:textId="77777777" w:rsidR="002D3F56" w:rsidRDefault="002D3F56" w:rsidP="003C2E29">
                            <w:pPr>
                              <w:pStyle w:val="SkriptumTitel"/>
                              <w:jc w:val="center"/>
                            </w:pPr>
                            <w:r>
                              <w:t>Titel der Projektarbeit</w:t>
                            </w:r>
                          </w:p>
                        </w:tc>
                      </w:tr>
                      <w:tr w:rsidR="002D3F56" w14:paraId="13F5696A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19548" w14:textId="77777777" w:rsidR="00057DD1" w:rsidRDefault="00057DD1" w:rsidP="00057DD1">
                            <w:pPr>
                              <w:pBdr>
                                <w:bottom w:val="single" w:sz="4" w:space="10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0" w:after="0"/>
                            </w:pPr>
                            <w:r>
                              <w:t>Verfasser</w:t>
                            </w:r>
                          </w:p>
                          <w:p w14:paraId="39F8D747" w14:textId="77777777" w:rsidR="00057DD1" w:rsidRDefault="00057DD1" w:rsidP="00057DD1">
                            <w:pPr>
                              <w:rPr>
                                <w:i/>
                              </w:rPr>
                            </w:pPr>
                            <w:r w:rsidRPr="00E63F0D">
                              <w:rPr>
                                <w:i/>
                              </w:rPr>
                              <w:t>Hinweis</w:t>
                            </w:r>
                            <w:r>
                              <w:t xml:space="preserve">: </w:t>
                            </w:r>
                            <w:r w:rsidRPr="00E63F0D">
                              <w:rPr>
                                <w:i/>
                              </w:rPr>
                              <w:t xml:space="preserve">Seit 1. November 2017 ist auch eine gescannte Unterschrift </w:t>
                            </w:r>
                            <w:r>
                              <w:rPr>
                                <w:i/>
                              </w:rPr>
                              <w:t xml:space="preserve">des Verfassers </w:t>
                            </w:r>
                            <w:r w:rsidRPr="00E63F0D">
                              <w:rPr>
                                <w:i/>
                              </w:rPr>
                              <w:t>zulässig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1A679CC1" w14:textId="77777777" w:rsidR="002D3F56" w:rsidRDefault="002D3F56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48D9BE0E" w14:textId="77777777" w:rsidR="002D3F56" w:rsidRDefault="002D3F56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7055BD26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24465B29" w14:textId="77777777"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3A23ED37" w14:textId="77777777" w:rsidR="006B6C74" w:rsidRPr="009A2A3B" w:rsidRDefault="00A35453" w:rsidP="00A35453">
      <w:pPr>
        <w:spacing w:before="120"/>
        <w:jc w:val="center"/>
        <w:rPr>
          <w:b/>
          <w:sz w:val="36"/>
          <w:szCs w:val="36"/>
        </w:rPr>
      </w:pPr>
      <w:r w:rsidRPr="009A2A3B">
        <w:rPr>
          <w:b/>
          <w:sz w:val="36"/>
          <w:szCs w:val="36"/>
        </w:rPr>
        <w:t xml:space="preserve">(z. B. </w:t>
      </w:r>
      <w:proofErr w:type="spellStart"/>
      <w:r w:rsidR="00393790" w:rsidRPr="009A2A3B">
        <w:rPr>
          <w:b/>
          <w:sz w:val="36"/>
          <w:szCs w:val="36"/>
        </w:rPr>
        <w:t>P</w:t>
      </w:r>
      <w:r w:rsidR="00EB53CE" w:rsidRPr="009A2A3B">
        <w:rPr>
          <w:b/>
          <w:sz w:val="36"/>
          <w:szCs w:val="36"/>
        </w:rPr>
        <w:t>rocess</w:t>
      </w:r>
      <w:proofErr w:type="spellEnd"/>
      <w:r w:rsidR="00EB53CE" w:rsidRPr="009A2A3B">
        <w:rPr>
          <w:b/>
          <w:sz w:val="36"/>
          <w:szCs w:val="36"/>
        </w:rPr>
        <w:t xml:space="preserve"> Manager/in</w:t>
      </w:r>
      <w:r w:rsidR="001905C1" w:rsidRPr="009A2A3B">
        <w:rPr>
          <w:b/>
          <w:sz w:val="36"/>
          <w:szCs w:val="36"/>
        </w:rPr>
        <w:t>)</w:t>
      </w:r>
    </w:p>
    <w:p w14:paraId="0F502F19" w14:textId="77777777" w:rsidR="006B6C74" w:rsidRPr="009A2A3B" w:rsidRDefault="006B6C74" w:rsidP="006B6C74">
      <w:pPr>
        <w:jc w:val="center"/>
        <w:rPr>
          <w:sz w:val="36"/>
          <w:szCs w:val="36"/>
        </w:rPr>
      </w:pPr>
    </w:p>
    <w:p w14:paraId="122B9CF0" w14:textId="77777777" w:rsidR="006B6C74" w:rsidRPr="009A2A3B" w:rsidRDefault="006B6C74" w:rsidP="006B6C74">
      <w:pPr>
        <w:jc w:val="center"/>
        <w:rPr>
          <w:sz w:val="36"/>
          <w:szCs w:val="36"/>
        </w:rPr>
      </w:pPr>
    </w:p>
    <w:p w14:paraId="2E306846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121D0B0B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7F3D4EA7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6DFF5C91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788F2946" w14:textId="77777777" w:rsidR="00D65F30" w:rsidRDefault="00D65F30"/>
    <w:p w14:paraId="272F5359" w14:textId="77777777" w:rsidR="00D65F30" w:rsidRDefault="00D65F30"/>
    <w:p w14:paraId="5D9D4CFB" w14:textId="77777777" w:rsidR="00D65F30" w:rsidRDefault="00D65F30"/>
    <w:p w14:paraId="769F163E" w14:textId="77777777" w:rsidR="00D65F30" w:rsidRDefault="00D65F30"/>
    <w:p w14:paraId="5025394A" w14:textId="77777777" w:rsidR="00D65F30" w:rsidRDefault="00D65F30"/>
    <w:p w14:paraId="3F13B3F5" w14:textId="77777777" w:rsidR="00D65F30" w:rsidRDefault="00D65F30"/>
    <w:p w14:paraId="71EBA34E" w14:textId="77777777" w:rsidR="00D65F30" w:rsidRPr="002149E7" w:rsidRDefault="00AB259B">
      <w:pPr>
        <w:pStyle w:val="Impressumberschrift"/>
      </w:pPr>
      <w:r>
        <w:t>Schriftliche Erklärung des Verfassers</w:t>
      </w:r>
    </w:p>
    <w:p w14:paraId="77E4D75A" w14:textId="77777777" w:rsidR="00AB259B" w:rsidRDefault="00981C7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14:paraId="212686D1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5E0EC1C9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772D2F42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1B7ADEC1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53C05B9E" w14:textId="77777777" w:rsidR="00AB259B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  <w:r w:rsidR="00AB259B">
        <w:br w:type="page"/>
      </w:r>
    </w:p>
    <w:p w14:paraId="15879D82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561D86FB" w14:textId="65DD3BB8" w:rsidR="0068327A" w:rsidRDefault="00D65F3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98750215" w:history="1">
        <w:r w:rsidR="0068327A" w:rsidRPr="008F6EA8">
          <w:rPr>
            <w:rStyle w:val="Hyperlink"/>
          </w:rPr>
          <w:t>Einleitung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_Toc98750215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4</w:t>
        </w:r>
        <w:r w:rsidR="0068327A">
          <w:rPr>
            <w:webHidden/>
          </w:rPr>
          <w:fldChar w:fldCharType="end"/>
        </w:r>
      </w:hyperlink>
    </w:p>
    <w:p w14:paraId="45D02FE3" w14:textId="46881731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16" w:history="1">
        <w:r w:rsidR="0068327A" w:rsidRPr="008F6EA8">
          <w:rPr>
            <w:rStyle w:val="Hyperlink"/>
          </w:rPr>
          <w:t>1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Hauptkapitel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_Toc98750216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5</w:t>
        </w:r>
        <w:r w:rsidR="0068327A">
          <w:rPr>
            <w:webHidden/>
          </w:rPr>
          <w:fldChar w:fldCharType="end"/>
        </w:r>
      </w:hyperlink>
    </w:p>
    <w:p w14:paraId="5EC9F619" w14:textId="134797F3" w:rsidR="0068327A" w:rsidRDefault="00052409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17" w:history="1">
        <w:r w:rsidR="0068327A" w:rsidRPr="008F6EA8">
          <w:rPr>
            <w:rStyle w:val="Hyperlink"/>
          </w:rPr>
          <w:t>1.1</w:t>
        </w:r>
        <w:r w:rsidR="0068327A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68327A" w:rsidRPr="008F6EA8">
          <w:rPr>
            <w:rStyle w:val="Hyperlink"/>
          </w:rPr>
          <w:t>Zwischenkapitel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_Toc98750217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5</w:t>
        </w:r>
        <w:r w:rsidR="0068327A">
          <w:rPr>
            <w:webHidden/>
          </w:rPr>
          <w:fldChar w:fldCharType="end"/>
        </w:r>
      </w:hyperlink>
    </w:p>
    <w:p w14:paraId="04F306BC" w14:textId="252ECEF7" w:rsidR="0068327A" w:rsidRDefault="00052409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18" w:history="1">
        <w:r w:rsidR="0068327A" w:rsidRPr="008F6EA8">
          <w:rPr>
            <w:rStyle w:val="Hyperlink"/>
            <w:lang w:val="de-DE"/>
          </w:rPr>
          <w:t>1.1.1</w:t>
        </w:r>
        <w:r w:rsidR="0068327A">
          <w:rPr>
            <w:rFonts w:asciiTheme="minorHAnsi" w:eastAsiaTheme="minorEastAsia" w:hAnsiTheme="minorHAnsi" w:cstheme="minorBidi"/>
            <w:lang w:eastAsia="de-AT"/>
          </w:rPr>
          <w:tab/>
        </w:r>
        <w:r w:rsidR="0068327A" w:rsidRPr="008F6EA8">
          <w:rPr>
            <w:rStyle w:val="Hyperlink"/>
            <w:lang w:val="de-DE"/>
          </w:rPr>
          <w:t>Unterkapitel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_Toc98750218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5</w:t>
        </w:r>
        <w:r w:rsidR="0068327A">
          <w:rPr>
            <w:webHidden/>
          </w:rPr>
          <w:fldChar w:fldCharType="end"/>
        </w:r>
      </w:hyperlink>
    </w:p>
    <w:p w14:paraId="7A56121D" w14:textId="7DB00C58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19" w:history="1">
        <w:r w:rsidR="0068327A" w:rsidRPr="008F6EA8">
          <w:rPr>
            <w:rStyle w:val="Hyperlink"/>
          </w:rPr>
          <w:t>2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Hauptkapitel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_Toc98750219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6</w:t>
        </w:r>
        <w:r w:rsidR="0068327A">
          <w:rPr>
            <w:webHidden/>
          </w:rPr>
          <w:fldChar w:fldCharType="end"/>
        </w:r>
      </w:hyperlink>
    </w:p>
    <w:p w14:paraId="5301EF1A" w14:textId="005D4A8C" w:rsidR="0068327A" w:rsidRDefault="00052409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20" w:history="1">
        <w:r w:rsidR="0068327A" w:rsidRPr="008F6EA8">
          <w:rPr>
            <w:rStyle w:val="Hyperlink"/>
          </w:rPr>
          <w:t>2.1</w:t>
        </w:r>
        <w:r w:rsidR="0068327A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68327A" w:rsidRPr="008F6EA8">
          <w:rPr>
            <w:rStyle w:val="Hyperlink"/>
          </w:rPr>
          <w:t>Zwischenkapitel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_Toc98750220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6</w:t>
        </w:r>
        <w:r w:rsidR="0068327A">
          <w:rPr>
            <w:webHidden/>
          </w:rPr>
          <w:fldChar w:fldCharType="end"/>
        </w:r>
      </w:hyperlink>
    </w:p>
    <w:p w14:paraId="0C3E88FF" w14:textId="289D32BA" w:rsidR="0068327A" w:rsidRDefault="00052409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21" w:history="1">
        <w:r w:rsidR="0068327A" w:rsidRPr="008F6EA8">
          <w:rPr>
            <w:rStyle w:val="Hyperlink"/>
            <w:lang w:val="de-DE"/>
          </w:rPr>
          <w:t>2.1.1</w:t>
        </w:r>
        <w:r w:rsidR="0068327A">
          <w:rPr>
            <w:rFonts w:asciiTheme="minorHAnsi" w:eastAsiaTheme="minorEastAsia" w:hAnsiTheme="minorHAnsi" w:cstheme="minorBidi"/>
            <w:lang w:eastAsia="de-AT"/>
          </w:rPr>
          <w:tab/>
        </w:r>
        <w:r w:rsidR="0068327A" w:rsidRPr="008F6EA8">
          <w:rPr>
            <w:rStyle w:val="Hyperlink"/>
            <w:lang w:val="de-DE"/>
          </w:rPr>
          <w:t>Unterkapitel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_Toc98750221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6</w:t>
        </w:r>
        <w:r w:rsidR="0068327A">
          <w:rPr>
            <w:webHidden/>
          </w:rPr>
          <w:fldChar w:fldCharType="end"/>
        </w:r>
      </w:hyperlink>
    </w:p>
    <w:p w14:paraId="561A5C3A" w14:textId="41D4C006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22" w:history="1">
        <w:r w:rsidR="0068327A" w:rsidRPr="008F6EA8">
          <w:rPr>
            <w:rStyle w:val="Hyperlink"/>
          </w:rPr>
          <w:t>3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Hauptkapitel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_Toc98750222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7</w:t>
        </w:r>
        <w:r w:rsidR="0068327A">
          <w:rPr>
            <w:webHidden/>
          </w:rPr>
          <w:fldChar w:fldCharType="end"/>
        </w:r>
      </w:hyperlink>
    </w:p>
    <w:p w14:paraId="4C5102BF" w14:textId="31640B2E" w:rsidR="0068327A" w:rsidRDefault="00052409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23" w:history="1">
        <w:r w:rsidR="0068327A" w:rsidRPr="008F6EA8">
          <w:rPr>
            <w:rStyle w:val="Hyperlink"/>
          </w:rPr>
          <w:t>3.1</w:t>
        </w:r>
        <w:r w:rsidR="0068327A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68327A" w:rsidRPr="008F6EA8">
          <w:rPr>
            <w:rStyle w:val="Hyperlink"/>
          </w:rPr>
          <w:t>Zwischenkapitel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_Toc98750223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7</w:t>
        </w:r>
        <w:r w:rsidR="0068327A">
          <w:rPr>
            <w:webHidden/>
          </w:rPr>
          <w:fldChar w:fldCharType="end"/>
        </w:r>
      </w:hyperlink>
    </w:p>
    <w:p w14:paraId="5AE345E2" w14:textId="4220C515" w:rsidR="0068327A" w:rsidRDefault="00052409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24" w:history="1">
        <w:r w:rsidR="0068327A" w:rsidRPr="008F6EA8">
          <w:rPr>
            <w:rStyle w:val="Hyperlink"/>
            <w:lang w:val="de-DE"/>
          </w:rPr>
          <w:t>3.1.1</w:t>
        </w:r>
        <w:r w:rsidR="0068327A">
          <w:rPr>
            <w:rFonts w:asciiTheme="minorHAnsi" w:eastAsiaTheme="minorEastAsia" w:hAnsiTheme="minorHAnsi" w:cstheme="minorBidi"/>
            <w:lang w:eastAsia="de-AT"/>
          </w:rPr>
          <w:tab/>
        </w:r>
        <w:r w:rsidR="0068327A" w:rsidRPr="008F6EA8">
          <w:rPr>
            <w:rStyle w:val="Hyperlink"/>
            <w:lang w:val="de-DE"/>
          </w:rPr>
          <w:t>Unterkapitel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_Toc98750224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7</w:t>
        </w:r>
        <w:r w:rsidR="0068327A">
          <w:rPr>
            <w:webHidden/>
          </w:rPr>
          <w:fldChar w:fldCharType="end"/>
        </w:r>
      </w:hyperlink>
    </w:p>
    <w:p w14:paraId="5BFCC98A" w14:textId="7D7F3BBE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25" w:history="1">
        <w:r w:rsidR="0068327A" w:rsidRPr="008F6EA8">
          <w:rPr>
            <w:rStyle w:val="Hyperlink"/>
          </w:rPr>
          <w:t>4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Hauptkapitel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_Toc98750225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8</w:t>
        </w:r>
        <w:r w:rsidR="0068327A">
          <w:rPr>
            <w:webHidden/>
          </w:rPr>
          <w:fldChar w:fldCharType="end"/>
        </w:r>
      </w:hyperlink>
    </w:p>
    <w:p w14:paraId="0BCC9631" w14:textId="00CFE8BF" w:rsidR="0068327A" w:rsidRDefault="00052409">
      <w:pPr>
        <w:pStyle w:val="Verzeichnis2"/>
        <w:tabs>
          <w:tab w:val="left" w:pos="992"/>
        </w:tabs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98750226" w:history="1">
        <w:r w:rsidR="0068327A" w:rsidRPr="008F6EA8">
          <w:rPr>
            <w:rStyle w:val="Hyperlink"/>
          </w:rPr>
          <w:t>4.1</w:t>
        </w:r>
        <w:r w:rsidR="0068327A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68327A" w:rsidRPr="008F6EA8">
          <w:rPr>
            <w:rStyle w:val="Hyperlink"/>
          </w:rPr>
          <w:t>Zwischenkapitel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_Toc98750226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8</w:t>
        </w:r>
        <w:r w:rsidR="0068327A">
          <w:rPr>
            <w:webHidden/>
          </w:rPr>
          <w:fldChar w:fldCharType="end"/>
        </w:r>
      </w:hyperlink>
    </w:p>
    <w:p w14:paraId="42AA8E39" w14:textId="18ED8873" w:rsidR="0068327A" w:rsidRDefault="00052409">
      <w:pPr>
        <w:pStyle w:val="Verzeichnis3"/>
        <w:tabs>
          <w:tab w:val="left" w:pos="1153"/>
        </w:tabs>
        <w:rPr>
          <w:rFonts w:asciiTheme="minorHAnsi" w:eastAsiaTheme="minorEastAsia" w:hAnsiTheme="minorHAnsi" w:cstheme="minorBidi"/>
          <w:lang w:eastAsia="de-AT"/>
        </w:rPr>
      </w:pPr>
      <w:hyperlink w:anchor="_Toc98750227" w:history="1">
        <w:r w:rsidR="0068327A" w:rsidRPr="008F6EA8">
          <w:rPr>
            <w:rStyle w:val="Hyperlink"/>
            <w:lang w:val="de-DE"/>
          </w:rPr>
          <w:t>4.1.1</w:t>
        </w:r>
        <w:r w:rsidR="0068327A">
          <w:rPr>
            <w:rFonts w:asciiTheme="minorHAnsi" w:eastAsiaTheme="minorEastAsia" w:hAnsiTheme="minorHAnsi" w:cstheme="minorBidi"/>
            <w:lang w:eastAsia="de-AT"/>
          </w:rPr>
          <w:tab/>
        </w:r>
        <w:r w:rsidR="0068327A" w:rsidRPr="008F6EA8">
          <w:rPr>
            <w:rStyle w:val="Hyperlink"/>
            <w:lang w:val="de-DE"/>
          </w:rPr>
          <w:t>Unterkapitel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_Toc98750227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8</w:t>
        </w:r>
        <w:r w:rsidR="0068327A">
          <w:rPr>
            <w:webHidden/>
          </w:rPr>
          <w:fldChar w:fldCharType="end"/>
        </w:r>
      </w:hyperlink>
    </w:p>
    <w:p w14:paraId="241EF1EE" w14:textId="25782839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28" w:history="1">
        <w:r w:rsidR="0068327A" w:rsidRPr="008F6EA8">
          <w:rPr>
            <w:rStyle w:val="Hyperlink"/>
          </w:rPr>
          <w:t>5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ZUSAMMENFASSUNG UND ABSCHLIESSENDE BEMERKUNGEN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_Toc98750228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9</w:t>
        </w:r>
        <w:r w:rsidR="0068327A">
          <w:rPr>
            <w:webHidden/>
          </w:rPr>
          <w:fldChar w:fldCharType="end"/>
        </w:r>
      </w:hyperlink>
    </w:p>
    <w:p w14:paraId="52340D67" w14:textId="6C57352B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29" w:history="1">
        <w:r w:rsidR="0068327A" w:rsidRPr="008F6EA8">
          <w:rPr>
            <w:rStyle w:val="Hyperlink"/>
          </w:rPr>
          <w:t>6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LITERATURHINWEISE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_Toc98750229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10</w:t>
        </w:r>
        <w:r w:rsidR="0068327A">
          <w:rPr>
            <w:webHidden/>
          </w:rPr>
          <w:fldChar w:fldCharType="end"/>
        </w:r>
      </w:hyperlink>
    </w:p>
    <w:p w14:paraId="31F30F5F" w14:textId="372F7E01" w:rsidR="0068327A" w:rsidRDefault="00052409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98750230" w:history="1">
        <w:r w:rsidR="0068327A" w:rsidRPr="008F6EA8">
          <w:rPr>
            <w:rStyle w:val="Hyperlink"/>
          </w:rPr>
          <w:t>7</w:t>
        </w:r>
        <w:r w:rsidR="0068327A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68327A" w:rsidRPr="008F6EA8">
          <w:rPr>
            <w:rStyle w:val="Hyperlink"/>
          </w:rPr>
          <w:t>ANHANG UND ANLAGEN</w:t>
        </w:r>
        <w:r w:rsidR="0068327A">
          <w:rPr>
            <w:webHidden/>
          </w:rPr>
          <w:tab/>
        </w:r>
        <w:r w:rsidR="0068327A">
          <w:rPr>
            <w:webHidden/>
          </w:rPr>
          <w:fldChar w:fldCharType="begin"/>
        </w:r>
        <w:r w:rsidR="0068327A">
          <w:rPr>
            <w:webHidden/>
          </w:rPr>
          <w:instrText xml:space="preserve"> PAGEREF _Toc98750230 \h </w:instrText>
        </w:r>
        <w:r w:rsidR="0068327A">
          <w:rPr>
            <w:webHidden/>
          </w:rPr>
        </w:r>
        <w:r w:rsidR="0068327A">
          <w:rPr>
            <w:webHidden/>
          </w:rPr>
          <w:fldChar w:fldCharType="separate"/>
        </w:r>
        <w:r w:rsidR="0068327A">
          <w:rPr>
            <w:webHidden/>
          </w:rPr>
          <w:t>11</w:t>
        </w:r>
        <w:r w:rsidR="0068327A">
          <w:rPr>
            <w:webHidden/>
          </w:rPr>
          <w:fldChar w:fldCharType="end"/>
        </w:r>
      </w:hyperlink>
    </w:p>
    <w:p w14:paraId="77D95E1B" w14:textId="54A17904"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14:paraId="68FC2D97" w14:textId="77777777"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98750215"/>
      <w:r>
        <w:lastRenderedPageBreak/>
        <w:t>Einleitung</w:t>
      </w:r>
      <w:bookmarkEnd w:id="0"/>
    </w:p>
    <w:p w14:paraId="2D6DD665" w14:textId="77777777" w:rsidR="00D65F30" w:rsidRDefault="00D65F30">
      <w:pPr>
        <w:pStyle w:val="berschrift1"/>
      </w:pPr>
      <w:bookmarkStart w:id="1" w:name="_Toc98750216"/>
      <w:r>
        <w:lastRenderedPageBreak/>
        <w:t>Hauptkapitel</w:t>
      </w:r>
      <w:bookmarkEnd w:id="1"/>
    </w:p>
    <w:p w14:paraId="69C6A0AE" w14:textId="77777777" w:rsidR="00D65F30" w:rsidRDefault="00D65F30">
      <w:pPr>
        <w:pStyle w:val="berschrift2"/>
      </w:pPr>
      <w:bookmarkStart w:id="2" w:name="_Toc98750217"/>
      <w:r>
        <w:t>Zwischenkapitel</w:t>
      </w:r>
      <w:bookmarkEnd w:id="2"/>
    </w:p>
    <w:p w14:paraId="040F11B3" w14:textId="77777777" w:rsidR="00D65F30" w:rsidRDefault="00D65F30">
      <w:pPr>
        <w:pStyle w:val="berschrift3"/>
        <w:rPr>
          <w:lang w:val="de-DE"/>
        </w:rPr>
      </w:pPr>
      <w:bookmarkStart w:id="3" w:name="_Toc98750218"/>
      <w:r>
        <w:rPr>
          <w:lang w:val="de-DE"/>
        </w:rPr>
        <w:t>Unterkapitel</w:t>
      </w:r>
      <w:bookmarkEnd w:id="3"/>
    </w:p>
    <w:p w14:paraId="5126B560" w14:textId="77777777" w:rsidR="002149E7" w:rsidRDefault="002149E7" w:rsidP="009A2A3B"/>
    <w:p w14:paraId="55090A4D" w14:textId="77777777" w:rsidR="00AB259B" w:rsidRDefault="00AB259B" w:rsidP="009A2A3B"/>
    <w:p w14:paraId="56DD116D" w14:textId="77777777" w:rsidR="00AB259B" w:rsidRDefault="00AB259B" w:rsidP="009A2A3B"/>
    <w:p w14:paraId="79F25A30" w14:textId="77777777" w:rsidR="00AB259B" w:rsidRDefault="00AB259B" w:rsidP="009A2A3B"/>
    <w:p w14:paraId="617ACA3D" w14:textId="77777777" w:rsidR="00AB259B" w:rsidRDefault="00AB259B" w:rsidP="009A2A3B"/>
    <w:p w14:paraId="3EAD6818" w14:textId="77777777" w:rsidR="00AB259B" w:rsidRDefault="00AB259B" w:rsidP="009A2A3B"/>
    <w:p w14:paraId="31899911" w14:textId="77777777" w:rsidR="00AB259B" w:rsidRDefault="00AB259B" w:rsidP="009A2A3B"/>
    <w:p w14:paraId="01820EE8" w14:textId="77777777" w:rsidR="00AB259B" w:rsidRDefault="00AB259B" w:rsidP="009A2A3B"/>
    <w:p w14:paraId="758278ED" w14:textId="77777777" w:rsidR="00AB259B" w:rsidRDefault="00AB259B" w:rsidP="009A2A3B"/>
    <w:p w14:paraId="2966011B" w14:textId="77777777" w:rsidR="00AB259B" w:rsidRDefault="00AB259B" w:rsidP="009A2A3B"/>
    <w:p w14:paraId="49452221" w14:textId="77777777" w:rsidR="00AB259B" w:rsidRDefault="00AB259B" w:rsidP="009A2A3B"/>
    <w:p w14:paraId="7C3B241A" w14:textId="77777777" w:rsidR="00AB259B" w:rsidRDefault="00AB259B" w:rsidP="009A2A3B"/>
    <w:p w14:paraId="03E4EAAA" w14:textId="77777777" w:rsidR="00AB259B" w:rsidRDefault="00AB259B" w:rsidP="009A2A3B"/>
    <w:p w14:paraId="000B40EC" w14:textId="77777777" w:rsidR="00AB259B" w:rsidRDefault="00AB259B" w:rsidP="00AB259B">
      <w:pPr>
        <w:pStyle w:val="berschrift1"/>
      </w:pPr>
      <w:bookmarkStart w:id="4" w:name="_Toc98750219"/>
      <w:r>
        <w:lastRenderedPageBreak/>
        <w:t>Hauptkapitel</w:t>
      </w:r>
      <w:bookmarkEnd w:id="4"/>
    </w:p>
    <w:p w14:paraId="4AC643F3" w14:textId="77777777" w:rsidR="00AB259B" w:rsidRDefault="00AB259B" w:rsidP="00AB259B">
      <w:pPr>
        <w:pStyle w:val="berschrift2"/>
      </w:pPr>
      <w:bookmarkStart w:id="5" w:name="_Toc98750220"/>
      <w:r>
        <w:t>Zwischenkapitel</w:t>
      </w:r>
      <w:bookmarkEnd w:id="5"/>
    </w:p>
    <w:p w14:paraId="33298D2F" w14:textId="77777777" w:rsidR="00AB259B" w:rsidRDefault="00AB259B" w:rsidP="00AB259B">
      <w:pPr>
        <w:pStyle w:val="berschrift3"/>
        <w:rPr>
          <w:lang w:val="de-DE"/>
        </w:rPr>
      </w:pPr>
      <w:bookmarkStart w:id="6" w:name="_Toc98750221"/>
      <w:r>
        <w:rPr>
          <w:lang w:val="de-DE"/>
        </w:rPr>
        <w:t>Unterkapitel</w:t>
      </w:r>
      <w:bookmarkEnd w:id="6"/>
    </w:p>
    <w:p w14:paraId="5C1A0543" w14:textId="77777777" w:rsidR="00AB259B" w:rsidRDefault="00AB259B" w:rsidP="009A2A3B"/>
    <w:p w14:paraId="6D48B63A" w14:textId="77777777" w:rsidR="00AB259B" w:rsidRDefault="00AB259B" w:rsidP="009A2A3B"/>
    <w:p w14:paraId="1983B593" w14:textId="77777777" w:rsidR="00AB259B" w:rsidRDefault="00AB259B" w:rsidP="009A2A3B"/>
    <w:p w14:paraId="6CD98E75" w14:textId="77777777" w:rsidR="00AB259B" w:rsidRDefault="00AB259B" w:rsidP="009A2A3B"/>
    <w:p w14:paraId="713B1856" w14:textId="77777777" w:rsidR="00AB259B" w:rsidRDefault="00AB259B" w:rsidP="009A2A3B"/>
    <w:p w14:paraId="03218293" w14:textId="77777777" w:rsidR="00AB259B" w:rsidRDefault="00AB259B" w:rsidP="009A2A3B"/>
    <w:p w14:paraId="379AE119" w14:textId="77777777" w:rsidR="00AB259B" w:rsidRDefault="00AB259B" w:rsidP="009A2A3B"/>
    <w:p w14:paraId="4BBA4F8E" w14:textId="77777777" w:rsidR="00AB259B" w:rsidRDefault="00AB259B" w:rsidP="009A2A3B"/>
    <w:p w14:paraId="458AD267" w14:textId="77777777" w:rsidR="00AB259B" w:rsidRDefault="00AB259B" w:rsidP="009A2A3B"/>
    <w:p w14:paraId="79B68EC2" w14:textId="77777777" w:rsidR="00AB259B" w:rsidRDefault="00AB259B" w:rsidP="009A2A3B"/>
    <w:p w14:paraId="6B8FA468" w14:textId="77777777" w:rsidR="00AB259B" w:rsidRDefault="00AB259B" w:rsidP="009A2A3B"/>
    <w:p w14:paraId="754A2884" w14:textId="77777777" w:rsidR="00AB259B" w:rsidRDefault="00AB259B" w:rsidP="009A2A3B"/>
    <w:p w14:paraId="39013BA0" w14:textId="77777777" w:rsidR="00AB259B" w:rsidRDefault="00AB259B" w:rsidP="009A2A3B"/>
    <w:p w14:paraId="7F5943B6" w14:textId="77777777" w:rsidR="00AB259B" w:rsidRDefault="00AB259B" w:rsidP="00AB259B">
      <w:pPr>
        <w:pStyle w:val="berschrift1"/>
      </w:pPr>
      <w:bookmarkStart w:id="7" w:name="_Toc98750222"/>
      <w:r>
        <w:lastRenderedPageBreak/>
        <w:t>Hauptkapitel</w:t>
      </w:r>
      <w:bookmarkEnd w:id="7"/>
    </w:p>
    <w:p w14:paraId="1E878E1D" w14:textId="77777777" w:rsidR="00AB259B" w:rsidRDefault="00AB259B" w:rsidP="00AB259B">
      <w:pPr>
        <w:pStyle w:val="berschrift2"/>
      </w:pPr>
      <w:bookmarkStart w:id="8" w:name="_Toc98750223"/>
      <w:r>
        <w:t>Zwischenkapitel</w:t>
      </w:r>
      <w:bookmarkEnd w:id="8"/>
    </w:p>
    <w:p w14:paraId="51639EB7" w14:textId="77777777" w:rsidR="00AB259B" w:rsidRDefault="00AB259B" w:rsidP="00AB259B">
      <w:pPr>
        <w:pStyle w:val="berschrift3"/>
        <w:rPr>
          <w:lang w:val="de-DE"/>
        </w:rPr>
      </w:pPr>
      <w:bookmarkStart w:id="9" w:name="_Toc98750224"/>
      <w:r>
        <w:rPr>
          <w:lang w:val="de-DE"/>
        </w:rPr>
        <w:t>Unterkapitel</w:t>
      </w:r>
      <w:bookmarkEnd w:id="9"/>
    </w:p>
    <w:p w14:paraId="75CCA473" w14:textId="77777777" w:rsidR="00AB259B" w:rsidRDefault="00AB259B" w:rsidP="009A2A3B"/>
    <w:p w14:paraId="46CDC50A" w14:textId="77777777" w:rsidR="00AB259B" w:rsidRDefault="00AB259B" w:rsidP="009A2A3B"/>
    <w:p w14:paraId="5F0CF4CF" w14:textId="77777777" w:rsidR="00AB259B" w:rsidRDefault="00AB259B" w:rsidP="009A2A3B"/>
    <w:p w14:paraId="0F18A3C9" w14:textId="77777777" w:rsidR="00AB259B" w:rsidRDefault="00AB259B" w:rsidP="009A2A3B"/>
    <w:p w14:paraId="3F500FCA" w14:textId="77777777" w:rsidR="00AB259B" w:rsidRDefault="00AB259B" w:rsidP="009A2A3B"/>
    <w:p w14:paraId="7D7A93F1" w14:textId="77777777" w:rsidR="00AB259B" w:rsidRDefault="00AB259B" w:rsidP="009A2A3B"/>
    <w:p w14:paraId="628A8367" w14:textId="77777777" w:rsidR="00AB259B" w:rsidRDefault="00AB259B" w:rsidP="009A2A3B"/>
    <w:p w14:paraId="76DFF42F" w14:textId="77777777" w:rsidR="00AB259B" w:rsidRDefault="00AB259B" w:rsidP="009A2A3B"/>
    <w:p w14:paraId="08A7B340" w14:textId="77777777" w:rsidR="00AB259B" w:rsidRDefault="00AB259B" w:rsidP="009A2A3B"/>
    <w:p w14:paraId="2494619D" w14:textId="77777777" w:rsidR="00AB259B" w:rsidRDefault="00AB259B" w:rsidP="009A2A3B"/>
    <w:p w14:paraId="6B7182D3" w14:textId="77777777" w:rsidR="00AB259B" w:rsidRDefault="00AB259B" w:rsidP="009A2A3B"/>
    <w:p w14:paraId="3C6C8F4B" w14:textId="77777777" w:rsidR="00AB259B" w:rsidRDefault="00AB259B" w:rsidP="009A2A3B"/>
    <w:p w14:paraId="4D19FE3F" w14:textId="77777777" w:rsidR="00AB259B" w:rsidRDefault="00AB259B" w:rsidP="009A2A3B"/>
    <w:p w14:paraId="793BA2EE" w14:textId="77777777" w:rsidR="00AB259B" w:rsidRDefault="00AB259B" w:rsidP="00AB259B">
      <w:pPr>
        <w:pStyle w:val="berschrift1"/>
      </w:pPr>
      <w:bookmarkStart w:id="10" w:name="_Toc98750225"/>
      <w:r>
        <w:lastRenderedPageBreak/>
        <w:t>Hauptkapitel</w:t>
      </w:r>
      <w:bookmarkEnd w:id="10"/>
    </w:p>
    <w:p w14:paraId="7FE681D0" w14:textId="77777777" w:rsidR="00AB259B" w:rsidRDefault="00AB259B" w:rsidP="00AB259B">
      <w:pPr>
        <w:pStyle w:val="berschrift2"/>
      </w:pPr>
      <w:bookmarkStart w:id="11" w:name="_Toc98750226"/>
      <w:r>
        <w:t>Zwischenkapitel</w:t>
      </w:r>
      <w:bookmarkEnd w:id="11"/>
    </w:p>
    <w:p w14:paraId="490F046B" w14:textId="77777777" w:rsidR="00AB259B" w:rsidRDefault="00AB259B" w:rsidP="00AB259B">
      <w:pPr>
        <w:pStyle w:val="berschrift3"/>
        <w:rPr>
          <w:lang w:val="de-DE"/>
        </w:rPr>
      </w:pPr>
      <w:bookmarkStart w:id="12" w:name="_Toc98750227"/>
      <w:r>
        <w:rPr>
          <w:lang w:val="de-DE"/>
        </w:rPr>
        <w:t>Unterkapitel</w:t>
      </w:r>
      <w:bookmarkEnd w:id="12"/>
    </w:p>
    <w:p w14:paraId="60296073" w14:textId="77777777" w:rsidR="00AB259B" w:rsidRDefault="00AB259B" w:rsidP="009A2A3B"/>
    <w:p w14:paraId="2E6604FA" w14:textId="77777777" w:rsidR="00AB259B" w:rsidRDefault="00AB259B" w:rsidP="009A2A3B"/>
    <w:p w14:paraId="1AD9C590" w14:textId="77777777" w:rsidR="00AB259B" w:rsidRDefault="00AB259B" w:rsidP="009A2A3B"/>
    <w:p w14:paraId="2F7CD784" w14:textId="77777777" w:rsidR="00AB259B" w:rsidRDefault="00AB259B" w:rsidP="009A2A3B"/>
    <w:p w14:paraId="6364B140" w14:textId="77777777" w:rsidR="00AB259B" w:rsidRDefault="00AB259B" w:rsidP="009A2A3B"/>
    <w:p w14:paraId="28F0DD56" w14:textId="77777777" w:rsidR="00AB259B" w:rsidRDefault="00AB259B" w:rsidP="009A2A3B"/>
    <w:p w14:paraId="3B67F419" w14:textId="77777777" w:rsidR="00AB259B" w:rsidRDefault="00AB259B" w:rsidP="009A2A3B"/>
    <w:p w14:paraId="1E0C4457" w14:textId="77777777" w:rsidR="00AB259B" w:rsidRDefault="00AB259B" w:rsidP="009A2A3B"/>
    <w:p w14:paraId="57A68E9A" w14:textId="77777777" w:rsidR="00AB259B" w:rsidRDefault="00AB259B" w:rsidP="009A2A3B"/>
    <w:p w14:paraId="2BB99159" w14:textId="77777777" w:rsidR="00AB259B" w:rsidRDefault="00AB259B" w:rsidP="009A2A3B"/>
    <w:p w14:paraId="5C270A95" w14:textId="77777777" w:rsidR="00AB259B" w:rsidRDefault="00AB259B" w:rsidP="009A2A3B"/>
    <w:p w14:paraId="60CDE027" w14:textId="77777777" w:rsidR="00AB259B" w:rsidRDefault="00AB259B" w:rsidP="009A2A3B"/>
    <w:p w14:paraId="551D12D5" w14:textId="77777777" w:rsidR="00AB259B" w:rsidRDefault="00AB259B" w:rsidP="009A2A3B"/>
    <w:p w14:paraId="576846FA" w14:textId="77777777" w:rsidR="00AB259B" w:rsidRDefault="000E1C4C" w:rsidP="00AB259B">
      <w:pPr>
        <w:pStyle w:val="berschrift1"/>
      </w:pPr>
      <w:bookmarkStart w:id="13" w:name="_Toc98750228"/>
      <w:r>
        <w:lastRenderedPageBreak/>
        <w:t>ZUSAMMENFASSUNG UND ABSCHLIESSENDE BEMERKUNGEN</w:t>
      </w:r>
      <w:bookmarkEnd w:id="13"/>
    </w:p>
    <w:p w14:paraId="5677B73E" w14:textId="77777777" w:rsidR="00AB259B" w:rsidRDefault="00AB259B" w:rsidP="009A2A3B"/>
    <w:p w14:paraId="49BD97DF" w14:textId="77777777" w:rsidR="00AB259B" w:rsidRDefault="00AB259B" w:rsidP="009A2A3B"/>
    <w:p w14:paraId="09781165" w14:textId="77777777" w:rsidR="00AB259B" w:rsidRDefault="00AB259B" w:rsidP="009A2A3B"/>
    <w:p w14:paraId="5E3FF8D3" w14:textId="77777777" w:rsidR="00AB259B" w:rsidRDefault="00AB259B" w:rsidP="009A2A3B"/>
    <w:p w14:paraId="5739AC24" w14:textId="77777777" w:rsidR="00AB259B" w:rsidRDefault="00AB259B" w:rsidP="009A2A3B"/>
    <w:p w14:paraId="5A8DB3B9" w14:textId="77777777" w:rsidR="00AB259B" w:rsidRDefault="00AB259B" w:rsidP="009A2A3B"/>
    <w:p w14:paraId="0934A776" w14:textId="77777777" w:rsidR="00AB259B" w:rsidRDefault="00AB259B" w:rsidP="009A2A3B"/>
    <w:p w14:paraId="440918E2" w14:textId="77777777" w:rsidR="00AB259B" w:rsidRDefault="00AB259B" w:rsidP="009A2A3B"/>
    <w:p w14:paraId="2C0C66BA" w14:textId="77777777" w:rsidR="00AB259B" w:rsidRDefault="00AB259B" w:rsidP="009A2A3B"/>
    <w:p w14:paraId="72CDB220" w14:textId="77777777" w:rsidR="00AB259B" w:rsidRDefault="00AB259B" w:rsidP="009A2A3B"/>
    <w:p w14:paraId="58377D8B" w14:textId="77777777" w:rsidR="00AB259B" w:rsidRDefault="00AB259B" w:rsidP="009A2A3B"/>
    <w:p w14:paraId="76E3EECE" w14:textId="77777777" w:rsidR="00AB259B" w:rsidRDefault="00AB259B" w:rsidP="009A2A3B"/>
    <w:p w14:paraId="5BBD343E" w14:textId="77777777" w:rsidR="00AB259B" w:rsidRDefault="00AB259B" w:rsidP="009A2A3B"/>
    <w:p w14:paraId="048A0991" w14:textId="77777777" w:rsidR="00AB259B" w:rsidRDefault="00AB259B" w:rsidP="009A2A3B"/>
    <w:p w14:paraId="3E9DA763" w14:textId="77777777" w:rsidR="00AB259B" w:rsidRDefault="00AB259B" w:rsidP="009A2A3B"/>
    <w:p w14:paraId="412B6525" w14:textId="77777777" w:rsidR="00AB259B" w:rsidRDefault="000E1C4C" w:rsidP="00AB259B">
      <w:pPr>
        <w:pStyle w:val="berschrift1"/>
      </w:pPr>
      <w:bookmarkStart w:id="14" w:name="_Toc98750229"/>
      <w:r>
        <w:lastRenderedPageBreak/>
        <w:t>LITERATURHINWEISE</w:t>
      </w:r>
      <w:bookmarkEnd w:id="14"/>
    </w:p>
    <w:p w14:paraId="38D410A9" w14:textId="77777777" w:rsidR="00AB259B" w:rsidRDefault="00AB259B" w:rsidP="009A2A3B"/>
    <w:p w14:paraId="3A900387" w14:textId="77777777" w:rsidR="00AB259B" w:rsidRDefault="00AB259B" w:rsidP="009A2A3B"/>
    <w:p w14:paraId="41E42D9B" w14:textId="77777777" w:rsidR="00AB259B" w:rsidRDefault="00AB259B" w:rsidP="009A2A3B"/>
    <w:p w14:paraId="69B66BCC" w14:textId="77777777" w:rsidR="00AB259B" w:rsidRDefault="00AB259B" w:rsidP="009A2A3B"/>
    <w:p w14:paraId="16525ECF" w14:textId="77777777" w:rsidR="00AB259B" w:rsidRDefault="00AB259B" w:rsidP="009A2A3B"/>
    <w:p w14:paraId="710BDBAD" w14:textId="77777777" w:rsidR="00AB259B" w:rsidRDefault="00AB259B" w:rsidP="009A2A3B"/>
    <w:p w14:paraId="6EF769B1" w14:textId="77777777" w:rsidR="00AB259B" w:rsidRDefault="00AB259B" w:rsidP="009A2A3B"/>
    <w:p w14:paraId="249E903B" w14:textId="77777777" w:rsidR="00AB259B" w:rsidRDefault="00AB259B" w:rsidP="009A2A3B"/>
    <w:p w14:paraId="720FF4AF" w14:textId="77777777" w:rsidR="00AB259B" w:rsidRDefault="00AB259B" w:rsidP="009A2A3B"/>
    <w:p w14:paraId="692AC1D3" w14:textId="77777777" w:rsidR="00AB259B" w:rsidRDefault="00AB259B" w:rsidP="009A2A3B"/>
    <w:p w14:paraId="0EA800A4" w14:textId="77777777" w:rsidR="00AB259B" w:rsidRDefault="00AB259B" w:rsidP="009A2A3B"/>
    <w:p w14:paraId="5E2D42EE" w14:textId="77777777" w:rsidR="00AB259B" w:rsidRDefault="00AB259B" w:rsidP="009A2A3B"/>
    <w:p w14:paraId="096D9CE0" w14:textId="77777777" w:rsidR="00AB259B" w:rsidRDefault="00AB259B" w:rsidP="009A2A3B"/>
    <w:p w14:paraId="0FB753BA" w14:textId="77777777" w:rsidR="00AB259B" w:rsidRDefault="00AB259B" w:rsidP="009A2A3B"/>
    <w:p w14:paraId="0713ADD6" w14:textId="77777777" w:rsidR="00AB259B" w:rsidRDefault="00AB259B" w:rsidP="009A2A3B"/>
    <w:p w14:paraId="1900A51D" w14:textId="77777777" w:rsidR="00AB259B" w:rsidRDefault="000E1C4C" w:rsidP="00AB259B">
      <w:pPr>
        <w:pStyle w:val="berschrift1"/>
      </w:pPr>
      <w:bookmarkStart w:id="15" w:name="_Toc98750230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94ED" w14:textId="77777777" w:rsidR="002D3F56" w:rsidRDefault="002D3F56">
      <w:r>
        <w:separator/>
      </w:r>
    </w:p>
  </w:endnote>
  <w:endnote w:type="continuationSeparator" w:id="0">
    <w:p w14:paraId="12C251C3" w14:textId="77777777" w:rsidR="002D3F56" w:rsidRDefault="002D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7756" w14:textId="77777777" w:rsidR="00052409" w:rsidRDefault="000524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A79" w14:textId="38882458" w:rsidR="003C56EA" w:rsidRPr="003C56EA" w:rsidRDefault="001411E0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52409">
      <w:rPr>
        <w:b w:val="0"/>
        <w:noProof/>
        <w:sz w:val="16"/>
        <w:szCs w:val="16"/>
      </w:rPr>
      <w:t>PE2030_B1005_SPcM_DE_Projektarbeit_Vorlage_20220321.docx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  <w:r w:rsidR="00665E18" w:rsidRPr="00830664">
      <w:rPr>
        <w:b w:val="0"/>
        <w:sz w:val="16"/>
        <w:szCs w:val="16"/>
      </w:rPr>
      <w:fldChar w:fldCharType="begin"/>
    </w:r>
    <w:r w:rsidR="00665E18" w:rsidRPr="00830664">
      <w:rPr>
        <w:b w:val="0"/>
        <w:sz w:val="16"/>
        <w:szCs w:val="16"/>
      </w:rPr>
      <w:instrText xml:space="preserve"> PAGE </w:instrText>
    </w:r>
    <w:r w:rsidR="00665E18" w:rsidRPr="00830664">
      <w:rPr>
        <w:b w:val="0"/>
        <w:sz w:val="16"/>
        <w:szCs w:val="16"/>
      </w:rPr>
      <w:fldChar w:fldCharType="separate"/>
    </w:r>
    <w:r w:rsidR="00866856">
      <w:rPr>
        <w:b w:val="0"/>
        <w:noProof/>
        <w:sz w:val="16"/>
        <w:szCs w:val="16"/>
      </w:rPr>
      <w:t>3</w:t>
    </w:r>
    <w:r w:rsidR="00665E18" w:rsidRPr="00830664">
      <w:rPr>
        <w:b w:val="0"/>
        <w:sz w:val="16"/>
        <w:szCs w:val="16"/>
      </w:rPr>
      <w:fldChar w:fldCharType="end"/>
    </w:r>
    <w:r w:rsidR="00665E18" w:rsidRPr="00830664">
      <w:rPr>
        <w:b w:val="0"/>
        <w:sz w:val="16"/>
        <w:szCs w:val="16"/>
      </w:rPr>
      <w:t xml:space="preserve"> von </w:t>
    </w:r>
    <w:r w:rsidR="00665E18" w:rsidRPr="00830664">
      <w:rPr>
        <w:b w:val="0"/>
        <w:sz w:val="16"/>
        <w:szCs w:val="16"/>
      </w:rPr>
      <w:fldChar w:fldCharType="begin"/>
    </w:r>
    <w:r w:rsidR="00665E18" w:rsidRPr="00830664">
      <w:rPr>
        <w:b w:val="0"/>
        <w:sz w:val="16"/>
        <w:szCs w:val="16"/>
      </w:rPr>
      <w:instrText xml:space="preserve"> NUMPAGES </w:instrText>
    </w:r>
    <w:r w:rsidR="00665E18" w:rsidRPr="00830664">
      <w:rPr>
        <w:b w:val="0"/>
        <w:sz w:val="16"/>
        <w:szCs w:val="16"/>
      </w:rPr>
      <w:fldChar w:fldCharType="separate"/>
    </w:r>
    <w:r w:rsidR="00866856">
      <w:rPr>
        <w:b w:val="0"/>
        <w:noProof/>
        <w:sz w:val="16"/>
        <w:szCs w:val="16"/>
      </w:rPr>
      <w:t>11</w:t>
    </w:r>
    <w:r w:rsidR="00665E18" w:rsidRPr="00830664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C7BE" w14:textId="77777777" w:rsidR="00052409" w:rsidRDefault="0005240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8A73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E55A" w14:textId="77777777" w:rsidR="002D3F56" w:rsidRDefault="002D3F56">
      <w:r>
        <w:separator/>
      </w:r>
    </w:p>
  </w:footnote>
  <w:footnote w:type="continuationSeparator" w:id="0">
    <w:p w14:paraId="3DEF9A3E" w14:textId="77777777" w:rsidR="002D3F56" w:rsidRDefault="002D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B48" w14:textId="77777777" w:rsidR="00052409" w:rsidRDefault="000524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92A2" w14:textId="77777777" w:rsidR="002D3F56" w:rsidRPr="0054131B" w:rsidRDefault="00866856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78EEF53" wp14:editId="41803F4F">
          <wp:simplePos x="0" y="0"/>
          <wp:positionH relativeFrom="column">
            <wp:posOffset>3339465</wp:posOffset>
          </wp:positionH>
          <wp:positionV relativeFrom="paragraph">
            <wp:posOffset>-170180</wp:posOffset>
          </wp:positionV>
          <wp:extent cx="485775" cy="428625"/>
          <wp:effectExtent l="0" t="0" r="9525" b="952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F56"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00992C9" wp14:editId="3A512819">
          <wp:simplePos x="0" y="0"/>
          <wp:positionH relativeFrom="column">
            <wp:posOffset>3931285</wp:posOffset>
          </wp:positionH>
          <wp:positionV relativeFrom="paragraph">
            <wp:posOffset>-274320</wp:posOffset>
          </wp:positionV>
          <wp:extent cx="1630680" cy="530860"/>
          <wp:effectExtent l="0" t="0" r="7620" b="2540"/>
          <wp:wrapTight wrapText="bothSides">
            <wp:wrapPolygon edited="0">
              <wp:start x="0" y="0"/>
              <wp:lineTo x="0" y="20928"/>
              <wp:lineTo x="21449" y="20928"/>
              <wp:lineTo x="21449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409">
      <w:fldChar w:fldCharType="begin"/>
    </w:r>
    <w:r w:rsidR="00052409">
      <w:instrText xml:space="preserve"> TITLE  \* Upper  \* MERGEFORMAT </w:instrText>
    </w:r>
    <w:r w:rsidR="00052409">
      <w:fldChar w:fldCharType="separate"/>
    </w:r>
    <w:r w:rsidR="002D3F56">
      <w:rPr>
        <w:caps w:val="0"/>
      </w:rPr>
      <w:t>&lt;TITEL IN DOKUMENTENEIGENSCHAFTEN&gt;</w:t>
    </w:r>
    <w:r w:rsidR="00052409">
      <w:rPr>
        <w:caps w:val="0"/>
      </w:rPr>
      <w:fldChar w:fldCharType="end"/>
    </w:r>
    <w:r w:rsidR="002D3F56">
      <w:tab/>
    </w:r>
    <w:r w:rsidR="002D3F56">
      <w:rPr>
        <w:b/>
        <w:spacing w:val="30"/>
      </w:rPr>
      <w:tab/>
    </w:r>
  </w:p>
  <w:p w14:paraId="04922DB1" w14:textId="77777777" w:rsidR="002D3F56" w:rsidRDefault="002D3F56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6D4" w14:textId="77777777" w:rsidR="002D3F56" w:rsidRPr="0054131B" w:rsidRDefault="00866856" w:rsidP="00866856">
    <w:pPr>
      <w:pStyle w:val="Kopfzeile"/>
      <w:pBdr>
        <w:bottom w:val="none" w:sz="0" w:space="0" w:color="auto"/>
      </w:pBdr>
      <w:tabs>
        <w:tab w:val="left" w:pos="360"/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67C2351" wp14:editId="7363CB44">
          <wp:simplePos x="0" y="0"/>
          <wp:positionH relativeFrom="column">
            <wp:posOffset>2967990</wp:posOffset>
          </wp:positionH>
          <wp:positionV relativeFrom="paragraph">
            <wp:posOffset>99060</wp:posOffset>
          </wp:positionV>
          <wp:extent cx="485775" cy="428625"/>
          <wp:effectExtent l="0" t="0" r="9525" b="952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3F56">
      <w:tab/>
    </w:r>
    <w:r>
      <w:tab/>
    </w:r>
    <w:r w:rsidR="002D3F56">
      <w:rPr>
        <w:b/>
        <w:spacing w:val="30"/>
      </w:rPr>
      <w:tab/>
    </w:r>
    <w:r w:rsidR="002D3F56">
      <w:rPr>
        <w:b/>
        <w:spacing w:val="30"/>
      </w:rPr>
      <w:tab/>
    </w:r>
    <w:r w:rsidR="002D3F56">
      <w:rPr>
        <w:b/>
        <w:noProof/>
        <w:spacing w:val="30"/>
        <w:lang w:eastAsia="de-AT"/>
      </w:rPr>
      <w:drawing>
        <wp:inline distT="0" distB="0" distL="0" distR="0" wp14:anchorId="5679DEAC" wp14:editId="1C6046C7">
          <wp:extent cx="1860550" cy="605790"/>
          <wp:effectExtent l="0" t="0" r="6350" b="3810"/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59FC" w14:textId="77777777" w:rsidR="00617690" w:rsidRDefault="00A0575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3487EF0D" wp14:editId="5DEA8662">
          <wp:extent cx="590550" cy="590550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052409">
      <w:fldChar w:fldCharType="begin"/>
    </w:r>
    <w:r w:rsidR="00052409">
      <w:instrText xml:space="preserve"> TITLE  \* MERGEFORMAT </w:instrText>
    </w:r>
    <w:r w:rsidR="00052409">
      <w:fldChar w:fldCharType="separate"/>
    </w:r>
    <w:r w:rsidR="00617690">
      <w:t>&lt;Titel in Dokumenteneigenschaften&gt;</w:t>
    </w:r>
    <w:r w:rsidR="0005240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40705"/>
    <w:rsid w:val="00052409"/>
    <w:rsid w:val="00057DD1"/>
    <w:rsid w:val="00064675"/>
    <w:rsid w:val="000933B1"/>
    <w:rsid w:val="000B0E4D"/>
    <w:rsid w:val="000B61A8"/>
    <w:rsid w:val="000E1C4C"/>
    <w:rsid w:val="000F4011"/>
    <w:rsid w:val="0011548C"/>
    <w:rsid w:val="001411E0"/>
    <w:rsid w:val="0017123C"/>
    <w:rsid w:val="00183E9E"/>
    <w:rsid w:val="001905C1"/>
    <w:rsid w:val="001F55C4"/>
    <w:rsid w:val="002149E7"/>
    <w:rsid w:val="002D3F56"/>
    <w:rsid w:val="002E784A"/>
    <w:rsid w:val="0030773B"/>
    <w:rsid w:val="00393790"/>
    <w:rsid w:val="003C2E29"/>
    <w:rsid w:val="003C56EA"/>
    <w:rsid w:val="003D0087"/>
    <w:rsid w:val="0045055F"/>
    <w:rsid w:val="004750D1"/>
    <w:rsid w:val="004B5D02"/>
    <w:rsid w:val="004D297D"/>
    <w:rsid w:val="004D5FC6"/>
    <w:rsid w:val="0052066C"/>
    <w:rsid w:val="005641B6"/>
    <w:rsid w:val="0057290D"/>
    <w:rsid w:val="0058232A"/>
    <w:rsid w:val="005E53D8"/>
    <w:rsid w:val="00617690"/>
    <w:rsid w:val="006246DA"/>
    <w:rsid w:val="006629BF"/>
    <w:rsid w:val="00665E18"/>
    <w:rsid w:val="0068327A"/>
    <w:rsid w:val="006B6C74"/>
    <w:rsid w:val="007A0A87"/>
    <w:rsid w:val="007D2F99"/>
    <w:rsid w:val="007D59FA"/>
    <w:rsid w:val="007D6C07"/>
    <w:rsid w:val="00866856"/>
    <w:rsid w:val="008D5689"/>
    <w:rsid w:val="009055F7"/>
    <w:rsid w:val="00981C74"/>
    <w:rsid w:val="009A2A3B"/>
    <w:rsid w:val="009F5182"/>
    <w:rsid w:val="00A05751"/>
    <w:rsid w:val="00A35453"/>
    <w:rsid w:val="00A5468B"/>
    <w:rsid w:val="00AB259B"/>
    <w:rsid w:val="00B75AB3"/>
    <w:rsid w:val="00C151A9"/>
    <w:rsid w:val="00C21109"/>
    <w:rsid w:val="00CA6891"/>
    <w:rsid w:val="00CB2A32"/>
    <w:rsid w:val="00CF3927"/>
    <w:rsid w:val="00D31E86"/>
    <w:rsid w:val="00D622D5"/>
    <w:rsid w:val="00D65F30"/>
    <w:rsid w:val="00E11466"/>
    <w:rsid w:val="00E270BA"/>
    <w:rsid w:val="00E573DA"/>
    <w:rsid w:val="00E92D03"/>
    <w:rsid w:val="00EB53CE"/>
    <w:rsid w:val="00ED5C26"/>
    <w:rsid w:val="00ED7372"/>
    <w:rsid w:val="00F140E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93D890"/>
  <w15:docId w15:val="{101EFCF8-F8CD-433C-9156-A544C152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55F7"/>
    <w:pPr>
      <w:spacing w:before="360" w:after="120" w:line="360" w:lineRule="auto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981C74"/>
    <w:rPr>
      <w:rFonts w:ascii="Trebuchet MS" w:hAnsi="Trebuchet MS"/>
      <w:b/>
      <w:bCs/>
    </w:rPr>
  </w:style>
  <w:style w:type="character" w:styleId="Hervorhebung">
    <w:name w:val="Emphasis"/>
    <w:qFormat/>
    <w:rsid w:val="00981C74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981C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81C74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981C74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981C74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981C74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981C74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981C74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1C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81C74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981C74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981C74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981C74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81C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2EB9-6C26-41A2-A689-31B0ED42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139</Words>
  <Characters>2103</Characters>
  <Application>Microsoft Office Word</Application>
  <DocSecurity>0</DocSecurity>
  <Lines>300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2018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Hoffmann Verena, WKÖ WF</cp:lastModifiedBy>
  <cp:revision>6</cp:revision>
  <cp:lastPrinted>2009-07-08T11:17:00Z</cp:lastPrinted>
  <dcterms:created xsi:type="dcterms:W3CDTF">2018-07-25T10:21:00Z</dcterms:created>
  <dcterms:modified xsi:type="dcterms:W3CDTF">2022-03-21T09:29:00Z</dcterms:modified>
</cp:coreProperties>
</file>