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ED89" w14:textId="77777777"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14:paraId="54B37C1B" w14:textId="77777777" w:rsidR="006B6C74" w:rsidRDefault="00A10BEB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1905195" wp14:editId="289696B3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 w14:paraId="139EFB94" w14:textId="77777777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9B3723" w14:textId="77777777" w:rsidR="00617690" w:rsidRDefault="00617690" w:rsidP="003D2DA3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3D2DA3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 w14:paraId="3418605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2629A4" w14:textId="77777777"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6354C7D" w14:textId="77777777"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051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 w14:paraId="139EFB94" w14:textId="77777777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E9B3723" w14:textId="77777777" w:rsidR="00617690" w:rsidRDefault="00617690" w:rsidP="003D2DA3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3D2DA3">
                              <w:t xml:space="preserve"> der Projektarbeit</w:t>
                            </w:r>
                          </w:p>
                        </w:tc>
                      </w:tr>
                      <w:tr w:rsidR="00617690" w14:paraId="3418605B" w14:textId="77777777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2629A4" w14:textId="77777777"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14:paraId="26354C7D" w14:textId="77777777"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14:paraId="04AD01C3" w14:textId="77777777" w:rsidR="00A35453" w:rsidRPr="00E573DA" w:rsidRDefault="00A35453" w:rsidP="006B6C74">
      <w:pPr>
        <w:jc w:val="center"/>
        <w:rPr>
          <w:b/>
          <w:sz w:val="36"/>
          <w:szCs w:val="36"/>
        </w:rPr>
      </w:pPr>
    </w:p>
    <w:p w14:paraId="7C29432B" w14:textId="77777777"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14:paraId="5602C4B4" w14:textId="5558B581" w:rsidR="006B6C74" w:rsidRPr="001905C1" w:rsidRDefault="00A35453" w:rsidP="00A35453">
      <w:pPr>
        <w:spacing w:before="120"/>
        <w:jc w:val="center"/>
        <w:rPr>
          <w:b/>
          <w:sz w:val="36"/>
          <w:szCs w:val="36"/>
        </w:rPr>
      </w:pPr>
      <w:r w:rsidRPr="001905C1">
        <w:rPr>
          <w:b/>
          <w:sz w:val="36"/>
          <w:szCs w:val="36"/>
        </w:rPr>
        <w:t xml:space="preserve">(z. B. </w:t>
      </w:r>
      <w:r w:rsidR="00504EFC">
        <w:rPr>
          <w:b/>
          <w:sz w:val="36"/>
          <w:szCs w:val="36"/>
        </w:rPr>
        <w:t>Zertifizierte</w:t>
      </w:r>
      <w:r w:rsidR="008364C9">
        <w:rPr>
          <w:b/>
          <w:sz w:val="36"/>
          <w:szCs w:val="36"/>
        </w:rPr>
        <w:t>:</w:t>
      </w:r>
      <w:r w:rsidR="00504EFC">
        <w:rPr>
          <w:b/>
          <w:sz w:val="36"/>
          <w:szCs w:val="36"/>
        </w:rPr>
        <w:t>r Trainer</w:t>
      </w:r>
      <w:r w:rsidR="008364C9">
        <w:rPr>
          <w:b/>
          <w:sz w:val="36"/>
          <w:szCs w:val="36"/>
        </w:rPr>
        <w:t>:in</w:t>
      </w:r>
      <w:r w:rsidR="00504EFC">
        <w:rPr>
          <w:b/>
          <w:sz w:val="36"/>
          <w:szCs w:val="36"/>
        </w:rPr>
        <w:t xml:space="preserve"> in der </w:t>
      </w:r>
      <w:r w:rsidR="007376AE">
        <w:rPr>
          <w:b/>
          <w:sz w:val="36"/>
          <w:szCs w:val="36"/>
        </w:rPr>
        <w:br/>
      </w:r>
      <w:r w:rsidR="00504EFC">
        <w:rPr>
          <w:b/>
          <w:sz w:val="36"/>
          <w:szCs w:val="36"/>
        </w:rPr>
        <w:t>Erwachsenenbildung</w:t>
      </w:r>
      <w:r w:rsidR="008364C9">
        <w:rPr>
          <w:b/>
          <w:sz w:val="36"/>
          <w:szCs w:val="36"/>
        </w:rPr>
        <w:t xml:space="preserve"> Plus</w:t>
      </w:r>
      <w:r w:rsidR="001905C1" w:rsidRPr="001905C1">
        <w:rPr>
          <w:b/>
          <w:sz w:val="36"/>
          <w:szCs w:val="36"/>
        </w:rPr>
        <w:t>)</w:t>
      </w:r>
    </w:p>
    <w:p w14:paraId="4340FF70" w14:textId="77777777" w:rsidR="006B6C74" w:rsidRPr="001905C1" w:rsidRDefault="006B6C74" w:rsidP="006B6C74">
      <w:pPr>
        <w:jc w:val="center"/>
        <w:rPr>
          <w:sz w:val="36"/>
          <w:szCs w:val="36"/>
        </w:rPr>
      </w:pPr>
    </w:p>
    <w:p w14:paraId="2F94418F" w14:textId="77777777" w:rsidR="006B6C74" w:rsidRPr="001905C1" w:rsidRDefault="006B6C74" w:rsidP="006B6C74">
      <w:pPr>
        <w:jc w:val="center"/>
        <w:rPr>
          <w:sz w:val="36"/>
          <w:szCs w:val="36"/>
        </w:rPr>
      </w:pPr>
    </w:p>
    <w:p w14:paraId="65A3C491" w14:textId="77777777"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14:paraId="56B8E2AA" w14:textId="77777777" w:rsidR="006B6C74" w:rsidRPr="006B6C74" w:rsidRDefault="006B6C74" w:rsidP="006B6C74">
      <w:pPr>
        <w:jc w:val="center"/>
        <w:rPr>
          <w:sz w:val="36"/>
          <w:szCs w:val="36"/>
        </w:rPr>
      </w:pPr>
    </w:p>
    <w:p w14:paraId="0DDC747E" w14:textId="77777777"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14:paraId="5D6DCC5B" w14:textId="77777777"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14:paraId="58459CF1" w14:textId="77777777" w:rsidR="00D65F30" w:rsidRDefault="00D65F30"/>
    <w:p w14:paraId="01A2BA3F" w14:textId="77777777" w:rsidR="00D65F30" w:rsidRDefault="00D65F30"/>
    <w:p w14:paraId="5ACFBD8E" w14:textId="77777777" w:rsidR="00D65F30" w:rsidRDefault="00D65F30"/>
    <w:p w14:paraId="6EA7D30A" w14:textId="77777777" w:rsidR="00D65F30" w:rsidRDefault="00D65F30"/>
    <w:p w14:paraId="375825DD" w14:textId="77777777" w:rsidR="00D65F30" w:rsidRDefault="00D65F30"/>
    <w:p w14:paraId="4BB1533F" w14:textId="77777777" w:rsidR="00D65F30" w:rsidRDefault="00D65F30"/>
    <w:p w14:paraId="6CD3680F" w14:textId="77777777" w:rsidR="00D65F30" w:rsidRPr="002149E7" w:rsidRDefault="00AB259B">
      <w:pPr>
        <w:pStyle w:val="Impressumberschrift"/>
      </w:pPr>
      <w:r>
        <w:t>Schriftliche Erklärung des Verfassers</w:t>
      </w:r>
    </w:p>
    <w:p w14:paraId="054BEEEE" w14:textId="77777777" w:rsidR="00AB259B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>Hiermit erkläre ich, dass ich die vorliegende Projektarbeit mit den angeführten Litera-turhinweisen (Quellenangaben) inhaltlich eigenständig und ohne Mitwirkung Dritter an-gefertigt habe. Die Projektarbeit hat einen Umfang von ______ Wörtern.</w:t>
      </w:r>
    </w:p>
    <w:p w14:paraId="4D19CE18" w14:textId="77777777"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14:paraId="720439F2" w14:textId="77777777"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14:paraId="272FE0D7" w14:textId="77777777"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14:paraId="72D16F8B" w14:textId="77777777"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14:paraId="67B126B9" w14:textId="77777777" w:rsidR="009B54F4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14:paraId="12277189" w14:textId="77777777" w:rsidR="009B54F4" w:rsidRPr="009B54F4" w:rsidRDefault="009B54F4" w:rsidP="009B54F4">
      <w:pPr>
        <w:rPr>
          <w:i/>
          <w:sz w:val="20"/>
        </w:rPr>
      </w:pPr>
      <w:r w:rsidRPr="009B54F4">
        <w:rPr>
          <w:i/>
          <w:sz w:val="20"/>
        </w:rPr>
        <w:t>Hinweis</w:t>
      </w:r>
      <w:r w:rsidRPr="009B54F4">
        <w:rPr>
          <w:sz w:val="20"/>
        </w:rPr>
        <w:t xml:space="preserve">: </w:t>
      </w:r>
      <w:r w:rsidRPr="009B54F4">
        <w:rPr>
          <w:i/>
          <w:sz w:val="20"/>
        </w:rPr>
        <w:t>Seit 1. November 2017 ist auch eine gescannte Unterschrift des Verfassers zulässig.</w:t>
      </w:r>
    </w:p>
    <w:p w14:paraId="0E3B3E95" w14:textId="77777777"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br w:type="page"/>
      </w:r>
    </w:p>
    <w:p w14:paraId="11DC9B3F" w14:textId="77777777"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14:paraId="573C6D71" w14:textId="77777777"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14:paraId="443F72AC" w14:textId="77777777" w:rsidR="00183E9E" w:rsidRDefault="008364C9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511F1C88" w14:textId="77777777" w:rsidR="00183E9E" w:rsidRDefault="008364C9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31966466" w14:textId="77777777" w:rsidR="00183E9E" w:rsidRDefault="008364C9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71967278" w14:textId="77777777" w:rsidR="00183E9E" w:rsidRDefault="008364C9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33B2687F" w14:textId="77777777" w:rsidR="00183E9E" w:rsidRDefault="008364C9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5E5F9033" w14:textId="77777777" w:rsidR="00183E9E" w:rsidRDefault="008364C9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132BD9FC" w14:textId="77777777" w:rsidR="00183E9E" w:rsidRDefault="008364C9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145649C7" w14:textId="77777777" w:rsidR="00183E9E" w:rsidRDefault="008364C9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4D5917BB" w14:textId="77777777" w:rsidR="00183E9E" w:rsidRDefault="008364C9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6DF042DD" w14:textId="77777777" w:rsidR="00183E9E" w:rsidRDefault="008364C9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354201A3" w14:textId="77777777" w:rsidR="00183E9E" w:rsidRDefault="008364C9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40458CAD" w14:textId="77777777" w:rsidR="00183E9E" w:rsidRDefault="008364C9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4732A71B" w14:textId="77777777" w:rsidR="00183E9E" w:rsidRDefault="008364C9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14:paraId="7D41A3FA" w14:textId="77777777" w:rsidR="00183E9E" w:rsidRDefault="008364C9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14:paraId="5A3CA09C" w14:textId="77777777" w:rsidR="00183E9E" w:rsidRDefault="008364C9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14:paraId="62EA6500" w14:textId="77777777" w:rsidR="00D65F30" w:rsidRDefault="00D65F30">
      <w:pPr>
        <w:sectPr w:rsidR="00D65F30" w:rsidSect="00183E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14:paraId="55319328" w14:textId="77777777"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0" w:name="_Toc234821754"/>
      <w:r>
        <w:lastRenderedPageBreak/>
        <w:t>Einleitung</w:t>
      </w:r>
      <w:bookmarkEnd w:id="0"/>
    </w:p>
    <w:p w14:paraId="69E73D6B" w14:textId="77777777" w:rsidR="00D65F30" w:rsidRDefault="00D65F30">
      <w:pPr>
        <w:pStyle w:val="berschrift1"/>
      </w:pPr>
      <w:bookmarkStart w:id="1" w:name="_Toc234821755"/>
      <w:r>
        <w:lastRenderedPageBreak/>
        <w:t>Hauptkapitel</w:t>
      </w:r>
      <w:bookmarkEnd w:id="1"/>
    </w:p>
    <w:p w14:paraId="672C348B" w14:textId="77777777" w:rsidR="00D65F30" w:rsidRDefault="00D65F30">
      <w:pPr>
        <w:pStyle w:val="berschrift2"/>
      </w:pPr>
      <w:bookmarkStart w:id="2" w:name="_Toc234821756"/>
      <w:r>
        <w:t>Zwischenkapitel</w:t>
      </w:r>
      <w:bookmarkEnd w:id="2"/>
    </w:p>
    <w:p w14:paraId="25E8B04F" w14:textId="77777777" w:rsidR="00D65F30" w:rsidRDefault="00D65F30">
      <w:pPr>
        <w:pStyle w:val="berschrift3"/>
        <w:rPr>
          <w:lang w:val="de-DE"/>
        </w:rPr>
      </w:pPr>
      <w:bookmarkStart w:id="3" w:name="_Toc234821757"/>
      <w:r>
        <w:rPr>
          <w:lang w:val="de-DE"/>
        </w:rPr>
        <w:t>Unterkapitel</w:t>
      </w:r>
      <w:bookmarkEnd w:id="3"/>
    </w:p>
    <w:p w14:paraId="6AC08B2E" w14:textId="77777777" w:rsidR="002149E7" w:rsidRDefault="002149E7" w:rsidP="002149E7"/>
    <w:p w14:paraId="77A864A9" w14:textId="77777777" w:rsidR="00AB259B" w:rsidRDefault="00AB259B" w:rsidP="002149E7"/>
    <w:p w14:paraId="122A9864" w14:textId="77777777" w:rsidR="00AB259B" w:rsidRDefault="00AB259B" w:rsidP="002149E7"/>
    <w:p w14:paraId="0724E483" w14:textId="77777777" w:rsidR="00AB259B" w:rsidRDefault="00AB259B" w:rsidP="002149E7"/>
    <w:p w14:paraId="2D5F2133" w14:textId="77777777" w:rsidR="00AB259B" w:rsidRDefault="00AB259B" w:rsidP="002149E7"/>
    <w:p w14:paraId="3589706E" w14:textId="77777777" w:rsidR="00AB259B" w:rsidRDefault="00AB259B" w:rsidP="002149E7"/>
    <w:p w14:paraId="74AAE9B3" w14:textId="77777777" w:rsidR="00AB259B" w:rsidRDefault="00AB259B" w:rsidP="002149E7"/>
    <w:p w14:paraId="5BD46BA4" w14:textId="77777777" w:rsidR="00AB259B" w:rsidRDefault="00AB259B" w:rsidP="002149E7"/>
    <w:p w14:paraId="7F3256E7" w14:textId="77777777" w:rsidR="00AB259B" w:rsidRDefault="00AB259B" w:rsidP="002149E7"/>
    <w:p w14:paraId="493CE470" w14:textId="77777777" w:rsidR="00AB259B" w:rsidRDefault="00AB259B" w:rsidP="002149E7"/>
    <w:p w14:paraId="401474BB" w14:textId="77777777" w:rsidR="00AB259B" w:rsidRDefault="00AB259B" w:rsidP="002149E7"/>
    <w:p w14:paraId="6BCEEDD1" w14:textId="77777777" w:rsidR="00AB259B" w:rsidRDefault="00AB259B" w:rsidP="002149E7"/>
    <w:p w14:paraId="7C865A7E" w14:textId="77777777" w:rsidR="00AB259B" w:rsidRDefault="00AB259B" w:rsidP="002149E7"/>
    <w:p w14:paraId="494A7F72" w14:textId="77777777" w:rsidR="00AB259B" w:rsidRDefault="00AB259B" w:rsidP="002149E7"/>
    <w:p w14:paraId="4A081301" w14:textId="77777777" w:rsidR="00AB259B" w:rsidRDefault="00AB259B" w:rsidP="002149E7"/>
    <w:p w14:paraId="32CDD7FE" w14:textId="77777777" w:rsidR="00AB259B" w:rsidRDefault="00AB259B" w:rsidP="002149E7"/>
    <w:p w14:paraId="1DE401D1" w14:textId="77777777" w:rsidR="00AB259B" w:rsidRDefault="00AB259B" w:rsidP="00AB259B">
      <w:pPr>
        <w:pStyle w:val="berschrift1"/>
      </w:pPr>
      <w:bookmarkStart w:id="4" w:name="_Toc234821758"/>
      <w:r>
        <w:lastRenderedPageBreak/>
        <w:t>Hauptkapitel</w:t>
      </w:r>
      <w:bookmarkEnd w:id="4"/>
    </w:p>
    <w:p w14:paraId="4F2680E6" w14:textId="77777777" w:rsidR="00AB259B" w:rsidRDefault="00AB259B" w:rsidP="00AB259B">
      <w:pPr>
        <w:pStyle w:val="berschrift2"/>
      </w:pPr>
      <w:bookmarkStart w:id="5" w:name="_Toc234821759"/>
      <w:r>
        <w:t>Zwischenkapitel</w:t>
      </w:r>
      <w:bookmarkEnd w:id="5"/>
    </w:p>
    <w:p w14:paraId="132BC675" w14:textId="77777777" w:rsidR="00AB259B" w:rsidRDefault="00AB259B" w:rsidP="00AB259B">
      <w:pPr>
        <w:pStyle w:val="berschrift3"/>
        <w:rPr>
          <w:lang w:val="de-DE"/>
        </w:rPr>
      </w:pPr>
      <w:bookmarkStart w:id="6" w:name="_Toc234821760"/>
      <w:r>
        <w:rPr>
          <w:lang w:val="de-DE"/>
        </w:rPr>
        <w:t>Unterkapitel</w:t>
      </w:r>
      <w:bookmarkEnd w:id="6"/>
    </w:p>
    <w:p w14:paraId="1169343F" w14:textId="77777777" w:rsidR="00AB259B" w:rsidRDefault="00AB259B" w:rsidP="002149E7"/>
    <w:p w14:paraId="0C062224" w14:textId="77777777" w:rsidR="00AB259B" w:rsidRDefault="00AB259B" w:rsidP="002149E7"/>
    <w:p w14:paraId="62587CF8" w14:textId="77777777" w:rsidR="00AB259B" w:rsidRDefault="00AB259B" w:rsidP="002149E7"/>
    <w:p w14:paraId="77BF1147" w14:textId="77777777" w:rsidR="00AB259B" w:rsidRDefault="00AB259B" w:rsidP="002149E7"/>
    <w:p w14:paraId="7806D32A" w14:textId="77777777" w:rsidR="00AB259B" w:rsidRDefault="00AB259B" w:rsidP="002149E7"/>
    <w:p w14:paraId="38DFF48F" w14:textId="77777777" w:rsidR="00AB259B" w:rsidRDefault="00AB259B" w:rsidP="002149E7"/>
    <w:p w14:paraId="02B5E6FF" w14:textId="77777777" w:rsidR="00AB259B" w:rsidRDefault="00AB259B" w:rsidP="002149E7"/>
    <w:p w14:paraId="176B7E56" w14:textId="77777777" w:rsidR="00AB259B" w:rsidRDefault="00AB259B" w:rsidP="002149E7"/>
    <w:p w14:paraId="11DA577A" w14:textId="77777777" w:rsidR="00AB259B" w:rsidRDefault="00AB259B" w:rsidP="002149E7"/>
    <w:p w14:paraId="005AB093" w14:textId="77777777" w:rsidR="00AB259B" w:rsidRDefault="00AB259B" w:rsidP="002149E7"/>
    <w:p w14:paraId="3234B54B" w14:textId="77777777" w:rsidR="00AB259B" w:rsidRDefault="00AB259B" w:rsidP="002149E7"/>
    <w:p w14:paraId="2B1BD970" w14:textId="77777777" w:rsidR="00AB259B" w:rsidRDefault="00AB259B" w:rsidP="002149E7"/>
    <w:p w14:paraId="667161B8" w14:textId="77777777" w:rsidR="00AB259B" w:rsidRDefault="00AB259B" w:rsidP="002149E7"/>
    <w:p w14:paraId="26BECD5A" w14:textId="77777777" w:rsidR="00AB259B" w:rsidRDefault="00AB259B" w:rsidP="002149E7"/>
    <w:p w14:paraId="00D8B2B1" w14:textId="77777777" w:rsidR="00AB259B" w:rsidRDefault="00AB259B" w:rsidP="002149E7"/>
    <w:p w14:paraId="144BDE3C" w14:textId="77777777" w:rsidR="00AB259B" w:rsidRDefault="00AB259B" w:rsidP="002149E7"/>
    <w:p w14:paraId="3D996489" w14:textId="77777777" w:rsidR="00AB259B" w:rsidRDefault="00AB259B" w:rsidP="00AB259B">
      <w:pPr>
        <w:pStyle w:val="berschrift1"/>
      </w:pPr>
      <w:bookmarkStart w:id="7" w:name="_Toc234821761"/>
      <w:r>
        <w:lastRenderedPageBreak/>
        <w:t>Hauptkapitel</w:t>
      </w:r>
      <w:bookmarkEnd w:id="7"/>
    </w:p>
    <w:p w14:paraId="40B2BEB6" w14:textId="77777777" w:rsidR="00AB259B" w:rsidRDefault="00AB259B" w:rsidP="00AB259B">
      <w:pPr>
        <w:pStyle w:val="berschrift2"/>
      </w:pPr>
      <w:bookmarkStart w:id="8" w:name="_Toc234821762"/>
      <w:r>
        <w:t>Zwischenkapitel</w:t>
      </w:r>
      <w:bookmarkEnd w:id="8"/>
    </w:p>
    <w:p w14:paraId="244B33AC" w14:textId="77777777" w:rsidR="00AB259B" w:rsidRDefault="00AB259B" w:rsidP="00AB259B">
      <w:pPr>
        <w:pStyle w:val="berschrift3"/>
        <w:rPr>
          <w:lang w:val="de-DE"/>
        </w:rPr>
      </w:pPr>
      <w:bookmarkStart w:id="9" w:name="_Toc234821763"/>
      <w:r>
        <w:rPr>
          <w:lang w:val="de-DE"/>
        </w:rPr>
        <w:t>Unterkapitel</w:t>
      </w:r>
      <w:bookmarkEnd w:id="9"/>
    </w:p>
    <w:p w14:paraId="740A0202" w14:textId="77777777" w:rsidR="00AB259B" w:rsidRDefault="00AB259B" w:rsidP="002149E7"/>
    <w:p w14:paraId="3EFBED3B" w14:textId="77777777" w:rsidR="00AB259B" w:rsidRDefault="00AB259B" w:rsidP="002149E7"/>
    <w:p w14:paraId="61C8B67D" w14:textId="77777777" w:rsidR="00AB259B" w:rsidRDefault="00AB259B" w:rsidP="002149E7"/>
    <w:p w14:paraId="6C0DD33E" w14:textId="77777777" w:rsidR="00AB259B" w:rsidRDefault="00AB259B" w:rsidP="002149E7"/>
    <w:p w14:paraId="696DD8B3" w14:textId="77777777" w:rsidR="00AB259B" w:rsidRDefault="00AB259B" w:rsidP="002149E7"/>
    <w:p w14:paraId="361F2983" w14:textId="77777777" w:rsidR="00AB259B" w:rsidRDefault="00AB259B" w:rsidP="002149E7"/>
    <w:p w14:paraId="6488624D" w14:textId="77777777" w:rsidR="00AB259B" w:rsidRDefault="00AB259B" w:rsidP="002149E7"/>
    <w:p w14:paraId="5F300A66" w14:textId="77777777" w:rsidR="00AB259B" w:rsidRDefault="00AB259B" w:rsidP="002149E7"/>
    <w:p w14:paraId="510BD082" w14:textId="77777777" w:rsidR="00AB259B" w:rsidRDefault="00AB259B" w:rsidP="002149E7"/>
    <w:p w14:paraId="4D4AE2D1" w14:textId="77777777" w:rsidR="00AB259B" w:rsidRDefault="00AB259B" w:rsidP="002149E7"/>
    <w:p w14:paraId="4CEC52BA" w14:textId="77777777" w:rsidR="00AB259B" w:rsidRDefault="00AB259B" w:rsidP="002149E7"/>
    <w:p w14:paraId="212E8B81" w14:textId="77777777" w:rsidR="00AB259B" w:rsidRDefault="00AB259B" w:rsidP="002149E7"/>
    <w:p w14:paraId="11AA96DA" w14:textId="77777777" w:rsidR="00AB259B" w:rsidRDefault="00AB259B" w:rsidP="002149E7"/>
    <w:p w14:paraId="5869EB81" w14:textId="77777777" w:rsidR="00AB259B" w:rsidRDefault="00AB259B" w:rsidP="002149E7"/>
    <w:p w14:paraId="727CAA8C" w14:textId="77777777" w:rsidR="00AB259B" w:rsidRDefault="00AB259B" w:rsidP="002149E7"/>
    <w:p w14:paraId="33A7B246" w14:textId="77777777" w:rsidR="00AB259B" w:rsidRDefault="00AB259B" w:rsidP="002149E7"/>
    <w:p w14:paraId="436EF32F" w14:textId="77777777" w:rsidR="00AB259B" w:rsidRDefault="00AB259B" w:rsidP="00AB259B">
      <w:pPr>
        <w:pStyle w:val="berschrift1"/>
      </w:pPr>
      <w:bookmarkStart w:id="10" w:name="_Toc234821764"/>
      <w:r>
        <w:lastRenderedPageBreak/>
        <w:t>Hauptkapitel</w:t>
      </w:r>
      <w:bookmarkEnd w:id="10"/>
    </w:p>
    <w:p w14:paraId="12741E0E" w14:textId="77777777" w:rsidR="00AB259B" w:rsidRDefault="00AB259B" w:rsidP="00AB259B">
      <w:pPr>
        <w:pStyle w:val="berschrift2"/>
      </w:pPr>
      <w:bookmarkStart w:id="11" w:name="_Toc234821765"/>
      <w:r>
        <w:t>Zwischenkapitel</w:t>
      </w:r>
      <w:bookmarkEnd w:id="11"/>
    </w:p>
    <w:p w14:paraId="0BB1B99C" w14:textId="77777777" w:rsidR="00AB259B" w:rsidRDefault="00AB259B" w:rsidP="00AB259B">
      <w:pPr>
        <w:pStyle w:val="berschrift3"/>
        <w:rPr>
          <w:lang w:val="de-DE"/>
        </w:rPr>
      </w:pPr>
      <w:bookmarkStart w:id="12" w:name="_Toc234821766"/>
      <w:r>
        <w:rPr>
          <w:lang w:val="de-DE"/>
        </w:rPr>
        <w:t>Unterkapitel</w:t>
      </w:r>
      <w:bookmarkEnd w:id="12"/>
    </w:p>
    <w:p w14:paraId="3C2A43D4" w14:textId="77777777" w:rsidR="00AB259B" w:rsidRDefault="00AB259B" w:rsidP="002149E7"/>
    <w:p w14:paraId="3C78F1A9" w14:textId="77777777" w:rsidR="00AB259B" w:rsidRDefault="00AB259B" w:rsidP="002149E7"/>
    <w:p w14:paraId="06DBAB7A" w14:textId="77777777" w:rsidR="00AB259B" w:rsidRDefault="00AB259B" w:rsidP="002149E7"/>
    <w:p w14:paraId="344E1AF2" w14:textId="77777777" w:rsidR="00AB259B" w:rsidRDefault="00AB259B" w:rsidP="002149E7"/>
    <w:p w14:paraId="336C9586" w14:textId="77777777" w:rsidR="00AB259B" w:rsidRDefault="00AB259B" w:rsidP="002149E7"/>
    <w:p w14:paraId="67B106D3" w14:textId="77777777" w:rsidR="00AB259B" w:rsidRDefault="00AB259B" w:rsidP="002149E7"/>
    <w:p w14:paraId="0D5FC1FE" w14:textId="77777777" w:rsidR="00AB259B" w:rsidRDefault="00AB259B" w:rsidP="002149E7"/>
    <w:p w14:paraId="2DA1F1FC" w14:textId="77777777" w:rsidR="00AB259B" w:rsidRDefault="00AB259B" w:rsidP="002149E7"/>
    <w:p w14:paraId="38CD19AD" w14:textId="77777777" w:rsidR="00AB259B" w:rsidRDefault="00AB259B" w:rsidP="002149E7"/>
    <w:p w14:paraId="2F5EE67A" w14:textId="77777777" w:rsidR="00AB259B" w:rsidRDefault="00AB259B" w:rsidP="002149E7"/>
    <w:p w14:paraId="66BCADFC" w14:textId="77777777" w:rsidR="00AB259B" w:rsidRDefault="00AB259B" w:rsidP="002149E7"/>
    <w:p w14:paraId="6F6B8A50" w14:textId="77777777" w:rsidR="00AB259B" w:rsidRDefault="00AB259B" w:rsidP="002149E7"/>
    <w:p w14:paraId="0BA6233D" w14:textId="77777777" w:rsidR="00AB259B" w:rsidRDefault="00AB259B" w:rsidP="002149E7"/>
    <w:p w14:paraId="7FA29E84" w14:textId="77777777" w:rsidR="00AB259B" w:rsidRDefault="00AB259B" w:rsidP="002149E7"/>
    <w:p w14:paraId="1CA83979" w14:textId="77777777" w:rsidR="00AB259B" w:rsidRDefault="00AB259B" w:rsidP="002149E7"/>
    <w:p w14:paraId="7CB192D2" w14:textId="77777777" w:rsidR="00AB259B" w:rsidRDefault="00AB259B" w:rsidP="002149E7"/>
    <w:p w14:paraId="435A8783" w14:textId="77777777" w:rsidR="00AB259B" w:rsidRDefault="000E1C4C" w:rsidP="00AB259B">
      <w:pPr>
        <w:pStyle w:val="berschrift1"/>
      </w:pPr>
      <w:bookmarkStart w:id="13" w:name="_Toc234821767"/>
      <w:r>
        <w:lastRenderedPageBreak/>
        <w:t>ZUSAMMENFASSUNG UND ABSCHLIESSENDE BEMERKUNGEN</w:t>
      </w:r>
      <w:bookmarkEnd w:id="13"/>
    </w:p>
    <w:p w14:paraId="030D84EF" w14:textId="77777777" w:rsidR="00AB259B" w:rsidRDefault="00AB259B" w:rsidP="00AB259B"/>
    <w:p w14:paraId="38B17E38" w14:textId="77777777" w:rsidR="00AB259B" w:rsidRDefault="00AB259B" w:rsidP="00AB259B"/>
    <w:p w14:paraId="0C44096F" w14:textId="77777777" w:rsidR="00AB259B" w:rsidRDefault="00AB259B" w:rsidP="00AB259B"/>
    <w:p w14:paraId="292A9EB3" w14:textId="77777777" w:rsidR="00AB259B" w:rsidRDefault="00AB259B" w:rsidP="00AB259B"/>
    <w:p w14:paraId="6316F56B" w14:textId="77777777" w:rsidR="00AB259B" w:rsidRDefault="00AB259B" w:rsidP="00AB259B"/>
    <w:p w14:paraId="02D1F326" w14:textId="77777777" w:rsidR="00AB259B" w:rsidRDefault="00AB259B" w:rsidP="00AB259B"/>
    <w:p w14:paraId="4B69B426" w14:textId="77777777" w:rsidR="00AB259B" w:rsidRDefault="00AB259B" w:rsidP="00AB259B"/>
    <w:p w14:paraId="3130EA41" w14:textId="77777777" w:rsidR="00AB259B" w:rsidRDefault="00AB259B" w:rsidP="00AB259B"/>
    <w:p w14:paraId="3C977EEE" w14:textId="77777777" w:rsidR="00AB259B" w:rsidRDefault="00AB259B" w:rsidP="00AB259B"/>
    <w:p w14:paraId="1AED3699" w14:textId="77777777" w:rsidR="00AB259B" w:rsidRDefault="00AB259B" w:rsidP="00AB259B"/>
    <w:p w14:paraId="19543FA9" w14:textId="77777777" w:rsidR="00AB259B" w:rsidRDefault="00AB259B" w:rsidP="00AB259B"/>
    <w:p w14:paraId="501AF316" w14:textId="77777777" w:rsidR="00AB259B" w:rsidRDefault="00AB259B" w:rsidP="00AB259B"/>
    <w:p w14:paraId="34EC71C7" w14:textId="77777777" w:rsidR="00AB259B" w:rsidRDefault="00AB259B" w:rsidP="00AB259B"/>
    <w:p w14:paraId="6DD5B083" w14:textId="77777777" w:rsidR="00AB259B" w:rsidRDefault="00AB259B" w:rsidP="00AB259B"/>
    <w:p w14:paraId="39E18DE6" w14:textId="77777777" w:rsidR="00AB259B" w:rsidRDefault="00AB259B" w:rsidP="00AB259B"/>
    <w:p w14:paraId="1D0D7138" w14:textId="77777777" w:rsidR="00AB259B" w:rsidRDefault="00AB259B" w:rsidP="00AB259B"/>
    <w:p w14:paraId="27BD41D2" w14:textId="77777777" w:rsidR="00AB259B" w:rsidRDefault="00AB259B" w:rsidP="00AB259B"/>
    <w:p w14:paraId="2292CBEA" w14:textId="77777777" w:rsidR="00AB259B" w:rsidRDefault="00AB259B" w:rsidP="00AB259B"/>
    <w:p w14:paraId="74A59371" w14:textId="77777777" w:rsidR="00AB259B" w:rsidRDefault="000E1C4C" w:rsidP="00AB259B">
      <w:pPr>
        <w:pStyle w:val="berschrift1"/>
      </w:pPr>
      <w:bookmarkStart w:id="14" w:name="_Toc234821768"/>
      <w:r>
        <w:lastRenderedPageBreak/>
        <w:t>LITERATURHINWEISE</w:t>
      </w:r>
      <w:bookmarkEnd w:id="14"/>
    </w:p>
    <w:p w14:paraId="0F16422D" w14:textId="77777777" w:rsidR="00AB259B" w:rsidRDefault="00AB259B" w:rsidP="00AB259B"/>
    <w:p w14:paraId="63F57004" w14:textId="77777777" w:rsidR="00AB259B" w:rsidRDefault="00AB259B" w:rsidP="00AB259B"/>
    <w:p w14:paraId="59D74815" w14:textId="77777777" w:rsidR="00AB259B" w:rsidRDefault="00AB259B" w:rsidP="00AB259B"/>
    <w:p w14:paraId="32F5266C" w14:textId="77777777" w:rsidR="00AB259B" w:rsidRDefault="00AB259B" w:rsidP="00AB259B"/>
    <w:p w14:paraId="01CFBA15" w14:textId="77777777" w:rsidR="00AB259B" w:rsidRDefault="00AB259B" w:rsidP="00AB259B"/>
    <w:p w14:paraId="192257A0" w14:textId="77777777" w:rsidR="00AB259B" w:rsidRDefault="00AB259B" w:rsidP="00AB259B"/>
    <w:p w14:paraId="55885E1B" w14:textId="77777777" w:rsidR="00AB259B" w:rsidRDefault="00AB259B" w:rsidP="00AB259B"/>
    <w:p w14:paraId="6B8F1F80" w14:textId="77777777" w:rsidR="00AB259B" w:rsidRDefault="00AB259B" w:rsidP="00AB259B"/>
    <w:p w14:paraId="6CB86EB4" w14:textId="77777777" w:rsidR="00AB259B" w:rsidRDefault="00AB259B" w:rsidP="00AB259B"/>
    <w:p w14:paraId="7A7BDD4F" w14:textId="77777777" w:rsidR="00AB259B" w:rsidRDefault="00AB259B" w:rsidP="00AB259B"/>
    <w:p w14:paraId="7CE60B85" w14:textId="77777777" w:rsidR="00AB259B" w:rsidRDefault="00AB259B" w:rsidP="00AB259B"/>
    <w:p w14:paraId="2054D5D8" w14:textId="77777777" w:rsidR="00AB259B" w:rsidRDefault="00AB259B" w:rsidP="00AB259B"/>
    <w:p w14:paraId="719C81ED" w14:textId="77777777" w:rsidR="00AB259B" w:rsidRDefault="00AB259B" w:rsidP="00AB259B"/>
    <w:p w14:paraId="1C3165B9" w14:textId="77777777" w:rsidR="00AB259B" w:rsidRDefault="00AB259B" w:rsidP="00AB259B"/>
    <w:p w14:paraId="2E18312A" w14:textId="77777777" w:rsidR="00AB259B" w:rsidRDefault="00AB259B" w:rsidP="00AB259B"/>
    <w:p w14:paraId="7122F29E" w14:textId="77777777" w:rsidR="00AB259B" w:rsidRDefault="00AB259B" w:rsidP="00AB259B"/>
    <w:p w14:paraId="64C299D9" w14:textId="77777777" w:rsidR="00AB259B" w:rsidRDefault="00AB259B" w:rsidP="00AB259B"/>
    <w:p w14:paraId="1894FCD1" w14:textId="77777777" w:rsidR="00AB259B" w:rsidRDefault="00AB259B" w:rsidP="00AB259B"/>
    <w:p w14:paraId="26B38F61" w14:textId="77777777" w:rsidR="00AB259B" w:rsidRDefault="000E1C4C" w:rsidP="00AB259B">
      <w:pPr>
        <w:pStyle w:val="berschrift1"/>
      </w:pPr>
      <w:bookmarkStart w:id="15" w:name="_Toc234821769"/>
      <w:r>
        <w:lastRenderedPageBreak/>
        <w:t>ANHANG UND ANLAGEN</w:t>
      </w:r>
      <w:bookmarkEnd w:id="15"/>
    </w:p>
    <w:sectPr w:rsidR="00AB259B">
      <w:headerReference w:type="even" r:id="rId14"/>
      <w:footerReference w:type="even" r:id="rId15"/>
      <w:footerReference w:type="default" r:id="rId16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E1BC" w14:textId="77777777" w:rsidR="00B43A4D" w:rsidRDefault="00B43A4D">
      <w:r>
        <w:separator/>
      </w:r>
    </w:p>
  </w:endnote>
  <w:endnote w:type="continuationSeparator" w:id="0">
    <w:p w14:paraId="7152B9CE" w14:textId="77777777" w:rsidR="00B43A4D" w:rsidRDefault="00B4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CC06" w14:textId="77777777" w:rsidR="00D301CB" w:rsidRDefault="00D301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68AF" w14:textId="77777777" w:rsidR="003C56EA" w:rsidRPr="007376AE" w:rsidRDefault="007376AE" w:rsidP="007376AE">
    <w:pPr>
      <w:pStyle w:val="Fuzeile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8B40EA">
      <w:rPr>
        <w:b w:val="0"/>
        <w:noProof/>
        <w:sz w:val="16"/>
        <w:szCs w:val="16"/>
      </w:rPr>
      <w:t>PE2030_B1014_ZTEB_DE_Projektarbeit_Vorlage_20170424.docx</w:t>
    </w:r>
    <w:r>
      <w:rPr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06E3" w14:textId="77777777" w:rsidR="00D301CB" w:rsidRDefault="00D301C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6CA1" w14:textId="77777777"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455C" w14:textId="77777777" w:rsidR="00617690" w:rsidRPr="003C56EA" w:rsidRDefault="007376AE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8B40EA">
      <w:rPr>
        <w:b w:val="0"/>
        <w:noProof/>
        <w:sz w:val="16"/>
        <w:szCs w:val="16"/>
      </w:rPr>
      <w:t>PE2030_B1014_ZTEB_DE_Projektarbeit_Vorlage_20170424.docx</w:t>
    </w:r>
    <w:r>
      <w:rPr>
        <w:b w:val="0"/>
        <w:sz w:val="16"/>
        <w:szCs w:val="16"/>
      </w:rPr>
      <w:fldChar w:fldCharType="end"/>
    </w:r>
    <w:r w:rsidR="00D301CB"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fldChar w:fldCharType="begin"/>
    </w:r>
    <w:r w:rsidR="003C56EA" w:rsidRPr="003C56EA">
      <w:rPr>
        <w:b w:val="0"/>
        <w:sz w:val="16"/>
        <w:szCs w:val="16"/>
      </w:rPr>
      <w:instrText xml:space="preserve"> PAGE  \* MERGEFORMAT </w:instrText>
    </w:r>
    <w:r w:rsidR="003C56EA" w:rsidRPr="003C56EA">
      <w:rPr>
        <w:b w:val="0"/>
        <w:sz w:val="16"/>
        <w:szCs w:val="16"/>
      </w:rPr>
      <w:fldChar w:fldCharType="separate"/>
    </w:r>
    <w:r w:rsidR="009B54F4">
      <w:rPr>
        <w:b w:val="0"/>
        <w:noProof/>
        <w:sz w:val="16"/>
        <w:szCs w:val="16"/>
      </w:rPr>
      <w:t>11</w:t>
    </w:r>
    <w:r w:rsidR="003C56EA" w:rsidRPr="003C56EA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BDD3" w14:textId="77777777" w:rsidR="00B43A4D" w:rsidRDefault="00B43A4D">
      <w:r>
        <w:separator/>
      </w:r>
    </w:p>
  </w:footnote>
  <w:footnote w:type="continuationSeparator" w:id="0">
    <w:p w14:paraId="7CD2A721" w14:textId="77777777" w:rsidR="00B43A4D" w:rsidRDefault="00B4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48BA" w14:textId="77777777" w:rsidR="00D301CB" w:rsidRDefault="00D301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955D" w14:textId="77777777" w:rsidR="00617690" w:rsidRPr="0054131B" w:rsidRDefault="00A10BEB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669FCC59" wp14:editId="1B6F6CB1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4C9">
      <w:fldChar w:fldCharType="begin"/>
    </w:r>
    <w:r w:rsidR="008364C9">
      <w:instrText xml:space="preserve"> TITLE  \* Upper  \* MERGEFORMAT </w:instrText>
    </w:r>
    <w:r w:rsidR="008364C9">
      <w:fldChar w:fldCharType="separate"/>
    </w:r>
    <w:r w:rsidR="008B40EA">
      <w:rPr>
        <w:caps w:val="0"/>
      </w:rPr>
      <w:t>&lt;TITEL IN DOKUMENTENEIGENSCHAFTEN&gt;</w:t>
    </w:r>
    <w:r w:rsidR="008364C9">
      <w:rPr>
        <w:caps w:val="0"/>
      </w:rPr>
      <w:fldChar w:fldCharType="end"/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14:paraId="5E8EF749" w14:textId="77777777"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CBFA" w14:textId="77777777" w:rsidR="00617690" w:rsidRPr="0054131B" w:rsidRDefault="00A10BEB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1CA98D88" wp14:editId="2FA75BF8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2880" w14:textId="77777777" w:rsidR="00617690" w:rsidRDefault="00A10BEB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 wp14:anchorId="42801076" wp14:editId="460450C4">
          <wp:extent cx="590550" cy="59055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r w:rsidR="008364C9">
      <w:fldChar w:fldCharType="begin"/>
    </w:r>
    <w:r w:rsidR="008364C9">
      <w:instrText xml:space="preserve"> TITLE  \* MERGEFORMAT </w:instrText>
    </w:r>
    <w:r w:rsidR="008364C9">
      <w:fldChar w:fldCharType="separate"/>
    </w:r>
    <w:r w:rsidR="008B40EA">
      <w:t>&lt;Titel in Dokumenteneigenschaften&gt;</w:t>
    </w:r>
    <w:r w:rsidR="008364C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 w16cid:durableId="1389961912">
    <w:abstractNumId w:val="21"/>
  </w:num>
  <w:num w:numId="2" w16cid:durableId="1945720605">
    <w:abstractNumId w:val="12"/>
  </w:num>
  <w:num w:numId="3" w16cid:durableId="2137722632">
    <w:abstractNumId w:val="24"/>
  </w:num>
  <w:num w:numId="4" w16cid:durableId="770979300">
    <w:abstractNumId w:val="17"/>
  </w:num>
  <w:num w:numId="5" w16cid:durableId="1120219703">
    <w:abstractNumId w:val="20"/>
  </w:num>
  <w:num w:numId="6" w16cid:durableId="887764399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67615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5388135">
    <w:abstractNumId w:val="11"/>
  </w:num>
  <w:num w:numId="9" w16cid:durableId="73166832">
    <w:abstractNumId w:val="10"/>
  </w:num>
  <w:num w:numId="10" w16cid:durableId="1423836563">
    <w:abstractNumId w:val="25"/>
  </w:num>
  <w:num w:numId="11" w16cid:durableId="1997831677">
    <w:abstractNumId w:val="26"/>
  </w:num>
  <w:num w:numId="12" w16cid:durableId="432946372">
    <w:abstractNumId w:val="9"/>
  </w:num>
  <w:num w:numId="13" w16cid:durableId="2095666125">
    <w:abstractNumId w:val="7"/>
  </w:num>
  <w:num w:numId="14" w16cid:durableId="974530215">
    <w:abstractNumId w:val="6"/>
  </w:num>
  <w:num w:numId="15" w16cid:durableId="1979261939">
    <w:abstractNumId w:val="5"/>
  </w:num>
  <w:num w:numId="16" w16cid:durableId="1442143828">
    <w:abstractNumId w:val="4"/>
  </w:num>
  <w:num w:numId="17" w16cid:durableId="153686828">
    <w:abstractNumId w:val="8"/>
  </w:num>
  <w:num w:numId="18" w16cid:durableId="1380126116">
    <w:abstractNumId w:val="3"/>
  </w:num>
  <w:num w:numId="19" w16cid:durableId="1523787082">
    <w:abstractNumId w:val="2"/>
  </w:num>
  <w:num w:numId="20" w16cid:durableId="886381997">
    <w:abstractNumId w:val="1"/>
  </w:num>
  <w:num w:numId="21" w16cid:durableId="1931424112">
    <w:abstractNumId w:val="0"/>
  </w:num>
  <w:num w:numId="22" w16cid:durableId="1613509666">
    <w:abstractNumId w:val="14"/>
  </w:num>
  <w:num w:numId="23" w16cid:durableId="219246314">
    <w:abstractNumId w:val="13"/>
  </w:num>
  <w:num w:numId="24" w16cid:durableId="1186559857">
    <w:abstractNumId w:val="22"/>
  </w:num>
  <w:num w:numId="25" w16cid:durableId="591087022">
    <w:abstractNumId w:val="23"/>
  </w:num>
  <w:num w:numId="26" w16cid:durableId="1302232081">
    <w:abstractNumId w:val="16"/>
  </w:num>
  <w:num w:numId="27" w16cid:durableId="1826968433">
    <w:abstractNumId w:val="19"/>
  </w:num>
  <w:num w:numId="28" w16cid:durableId="532378177">
    <w:abstractNumId w:val="18"/>
  </w:num>
  <w:num w:numId="29" w16cid:durableId="1782801992">
    <w:abstractNumId w:val="15"/>
  </w:num>
  <w:num w:numId="30" w16cid:durableId="651561877">
    <w:abstractNumId w:val="17"/>
  </w:num>
  <w:num w:numId="31" w16cid:durableId="28994940">
    <w:abstractNumId w:val="17"/>
  </w:num>
  <w:num w:numId="32" w16cid:durableId="782265961">
    <w:abstractNumId w:val="17"/>
  </w:num>
  <w:num w:numId="33" w16cid:durableId="23747771">
    <w:abstractNumId w:val="17"/>
  </w:num>
  <w:num w:numId="34" w16cid:durableId="810832650">
    <w:abstractNumId w:val="17"/>
  </w:num>
  <w:num w:numId="35" w16cid:durableId="1777673362">
    <w:abstractNumId w:val="17"/>
  </w:num>
  <w:num w:numId="36" w16cid:durableId="1108963463">
    <w:abstractNumId w:val="17"/>
  </w:num>
  <w:num w:numId="37" w16cid:durableId="15689994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4C"/>
    <w:rsid w:val="0003351F"/>
    <w:rsid w:val="00040705"/>
    <w:rsid w:val="00064675"/>
    <w:rsid w:val="000933B1"/>
    <w:rsid w:val="000B0E4D"/>
    <w:rsid w:val="000B61A8"/>
    <w:rsid w:val="000E1C4C"/>
    <w:rsid w:val="000F4011"/>
    <w:rsid w:val="0011548C"/>
    <w:rsid w:val="0015262C"/>
    <w:rsid w:val="0017123C"/>
    <w:rsid w:val="00183E9E"/>
    <w:rsid w:val="001905C1"/>
    <w:rsid w:val="001B06F1"/>
    <w:rsid w:val="001C30F9"/>
    <w:rsid w:val="002149E7"/>
    <w:rsid w:val="002E784A"/>
    <w:rsid w:val="0030773B"/>
    <w:rsid w:val="003C56EA"/>
    <w:rsid w:val="003D0087"/>
    <w:rsid w:val="003D2DA3"/>
    <w:rsid w:val="004750D1"/>
    <w:rsid w:val="004B5D02"/>
    <w:rsid w:val="004D5FC6"/>
    <w:rsid w:val="004D7F89"/>
    <w:rsid w:val="00504EFC"/>
    <w:rsid w:val="0052066C"/>
    <w:rsid w:val="005641B6"/>
    <w:rsid w:val="0057290D"/>
    <w:rsid w:val="0058232A"/>
    <w:rsid w:val="005E53D8"/>
    <w:rsid w:val="00617690"/>
    <w:rsid w:val="006246DA"/>
    <w:rsid w:val="006B6C74"/>
    <w:rsid w:val="007376AE"/>
    <w:rsid w:val="007A0A87"/>
    <w:rsid w:val="007D2F99"/>
    <w:rsid w:val="007D59FA"/>
    <w:rsid w:val="008364C9"/>
    <w:rsid w:val="008B40EA"/>
    <w:rsid w:val="009B54F4"/>
    <w:rsid w:val="009F5182"/>
    <w:rsid w:val="00A10BEB"/>
    <w:rsid w:val="00A35453"/>
    <w:rsid w:val="00A5468B"/>
    <w:rsid w:val="00AB259B"/>
    <w:rsid w:val="00B43A4D"/>
    <w:rsid w:val="00B62734"/>
    <w:rsid w:val="00B75AB3"/>
    <w:rsid w:val="00C21109"/>
    <w:rsid w:val="00C530AB"/>
    <w:rsid w:val="00CA6891"/>
    <w:rsid w:val="00CF3927"/>
    <w:rsid w:val="00D301CB"/>
    <w:rsid w:val="00D31E86"/>
    <w:rsid w:val="00D622D5"/>
    <w:rsid w:val="00D65F30"/>
    <w:rsid w:val="00E11466"/>
    <w:rsid w:val="00E270BA"/>
    <w:rsid w:val="00E37644"/>
    <w:rsid w:val="00E573DA"/>
    <w:rsid w:val="00E92D03"/>
    <w:rsid w:val="00ED5C26"/>
    <w:rsid w:val="00ED7372"/>
    <w:rsid w:val="00F140EA"/>
    <w:rsid w:val="00F32164"/>
    <w:rsid w:val="00F3474C"/>
    <w:rsid w:val="00FB7456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E6D72A9"/>
  <w15:docId w15:val="{DC8E7A1F-BB70-4DBE-B2D1-776DFE3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8499-5A93-4EAE-A167-8396CD42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156</Words>
  <Characters>2254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2406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Budes Brigitte | WKOE</cp:lastModifiedBy>
  <cp:revision>3</cp:revision>
  <cp:lastPrinted>2017-04-24T08:56:00Z</cp:lastPrinted>
  <dcterms:created xsi:type="dcterms:W3CDTF">2017-11-09T15:14:00Z</dcterms:created>
  <dcterms:modified xsi:type="dcterms:W3CDTF">2024-02-13T09:57:00Z</dcterms:modified>
</cp:coreProperties>
</file>