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94FA" w14:textId="77777777"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14:paraId="0B6A1FAD" w14:textId="77777777" w:rsidR="006B6C74" w:rsidRDefault="00A10BEB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0ACFAED" wp14:editId="2723078D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 w14:paraId="5BBBCA2D" w14:textId="77777777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DF1F2E" w14:textId="77777777"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 w14:paraId="3D86306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480F77" w14:textId="77777777"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FFAE582" w14:textId="77777777"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CFA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 w14:paraId="5BBBCA2D" w14:textId="77777777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DF1F2E" w14:textId="77777777"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 w14:paraId="3D863062" w14:textId="77777777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480F77" w14:textId="77777777"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14:paraId="5FFAE582" w14:textId="77777777"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14:paraId="014DF60F" w14:textId="77777777" w:rsidR="00A35453" w:rsidRPr="00E573DA" w:rsidRDefault="00A35453" w:rsidP="006B6C74">
      <w:pPr>
        <w:jc w:val="center"/>
        <w:rPr>
          <w:b/>
          <w:sz w:val="36"/>
          <w:szCs w:val="36"/>
        </w:rPr>
      </w:pPr>
    </w:p>
    <w:p w14:paraId="26E5587F" w14:textId="77777777"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14:paraId="2DA24372" w14:textId="77777777" w:rsidR="00D74BFA" w:rsidRPr="00D74BFA" w:rsidRDefault="00DB0E5D" w:rsidP="00A35453">
      <w:pPr>
        <w:spacing w:before="120"/>
        <w:jc w:val="center"/>
        <w:rPr>
          <w:b/>
          <w:sz w:val="36"/>
          <w:szCs w:val="36"/>
        </w:rPr>
      </w:pPr>
      <w:r w:rsidRPr="00D74BFA">
        <w:rPr>
          <w:b/>
          <w:sz w:val="36"/>
          <w:szCs w:val="36"/>
        </w:rPr>
        <w:t xml:space="preserve">Certified NEW WORK Consultant Agile Coach </w:t>
      </w:r>
    </w:p>
    <w:p w14:paraId="4780B8B5" w14:textId="20FB31FE" w:rsidR="006B6C74" w:rsidRPr="00D74BFA" w:rsidRDefault="00DB0E5D" w:rsidP="00A35453">
      <w:pPr>
        <w:spacing w:before="120"/>
        <w:jc w:val="center"/>
        <w:rPr>
          <w:b/>
          <w:sz w:val="36"/>
          <w:szCs w:val="36"/>
        </w:rPr>
      </w:pPr>
      <w:r w:rsidRPr="00D74BFA">
        <w:rPr>
          <w:b/>
          <w:sz w:val="36"/>
          <w:szCs w:val="36"/>
        </w:rPr>
        <w:t>(CNWCAC)</w:t>
      </w:r>
    </w:p>
    <w:p w14:paraId="303AE26A" w14:textId="77777777" w:rsidR="006B6C74" w:rsidRPr="00D74BFA" w:rsidRDefault="006B6C74" w:rsidP="006B6C74">
      <w:pPr>
        <w:jc w:val="center"/>
        <w:rPr>
          <w:sz w:val="36"/>
          <w:szCs w:val="36"/>
        </w:rPr>
      </w:pPr>
    </w:p>
    <w:p w14:paraId="5E0CD8D1" w14:textId="77777777" w:rsidR="006B6C74" w:rsidRPr="00D74BFA" w:rsidRDefault="006B6C74" w:rsidP="006B6C74">
      <w:pPr>
        <w:jc w:val="center"/>
        <w:rPr>
          <w:sz w:val="36"/>
          <w:szCs w:val="36"/>
        </w:rPr>
      </w:pPr>
    </w:p>
    <w:p w14:paraId="2DE6C1BD" w14:textId="77777777"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14:paraId="08A33426" w14:textId="77777777" w:rsidR="006B6C74" w:rsidRPr="006B6C74" w:rsidRDefault="006B6C74" w:rsidP="006B6C74">
      <w:pPr>
        <w:jc w:val="center"/>
        <w:rPr>
          <w:sz w:val="36"/>
          <w:szCs w:val="36"/>
        </w:rPr>
      </w:pPr>
    </w:p>
    <w:p w14:paraId="78144A07" w14:textId="77777777"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14:paraId="3D68DF89" w14:textId="77777777"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14:paraId="7B54614F" w14:textId="77777777" w:rsidR="00D65F30" w:rsidRDefault="00D65F30"/>
    <w:p w14:paraId="6F260C08" w14:textId="77777777" w:rsidR="00D65F30" w:rsidRDefault="00D65F30"/>
    <w:p w14:paraId="21A88452" w14:textId="77777777" w:rsidR="00D65F30" w:rsidRDefault="00D65F30"/>
    <w:p w14:paraId="58E9098A" w14:textId="77777777" w:rsidR="00D65F30" w:rsidRDefault="00D65F30"/>
    <w:p w14:paraId="7F1FE578" w14:textId="77777777" w:rsidR="00D65F30" w:rsidRDefault="00D65F30"/>
    <w:p w14:paraId="05B333D8" w14:textId="77777777" w:rsidR="00D65F30" w:rsidRDefault="00D65F30"/>
    <w:p w14:paraId="46D893B3" w14:textId="77777777" w:rsidR="00D65F30" w:rsidRPr="002149E7" w:rsidRDefault="00AB259B">
      <w:pPr>
        <w:pStyle w:val="Impressumberschrift"/>
      </w:pPr>
      <w:r>
        <w:t>Schriftliche Erklärung des Verfassers</w:t>
      </w:r>
    </w:p>
    <w:p w14:paraId="7DA716A3" w14:textId="1109EE65"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</w:t>
      </w:r>
      <w:r w:rsidR="000961CD">
        <w:rPr>
          <w:szCs w:val="22"/>
        </w:rPr>
        <w:t>_________</w:t>
      </w:r>
      <w:r>
        <w:rPr>
          <w:szCs w:val="22"/>
        </w:rPr>
        <w:t xml:space="preserve"> Wörtern.</w:t>
      </w:r>
    </w:p>
    <w:p w14:paraId="0E1C588A" w14:textId="77777777"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707D5A35" w14:textId="77777777"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13FA8650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14:paraId="0CFF63A3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14:paraId="3C9E1D03" w14:textId="77777777" w:rsidR="009B54F4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14:paraId="18CBC9CB" w14:textId="77777777" w:rsidR="009B54F4" w:rsidRPr="009B54F4" w:rsidRDefault="009B54F4" w:rsidP="009B54F4">
      <w:pPr>
        <w:rPr>
          <w:i/>
          <w:sz w:val="20"/>
        </w:rPr>
      </w:pPr>
      <w:r w:rsidRPr="009B54F4">
        <w:rPr>
          <w:i/>
          <w:sz w:val="20"/>
        </w:rPr>
        <w:t>Hinweis</w:t>
      </w:r>
      <w:r w:rsidRPr="009B54F4">
        <w:rPr>
          <w:sz w:val="20"/>
        </w:rPr>
        <w:t xml:space="preserve">: </w:t>
      </w:r>
      <w:r w:rsidR="006E7E91">
        <w:rPr>
          <w:i/>
          <w:sz w:val="20"/>
        </w:rPr>
        <w:t>A</w:t>
      </w:r>
      <w:r w:rsidRPr="009B54F4">
        <w:rPr>
          <w:i/>
          <w:sz w:val="20"/>
        </w:rPr>
        <w:t>uch eine gescannte Unterschrift des Verfassers</w:t>
      </w:r>
      <w:r w:rsidR="006E7E91">
        <w:rPr>
          <w:i/>
          <w:sz w:val="20"/>
        </w:rPr>
        <w:t xml:space="preserve"> ist</w:t>
      </w:r>
      <w:r w:rsidRPr="009B54F4">
        <w:rPr>
          <w:i/>
          <w:sz w:val="20"/>
        </w:rPr>
        <w:t xml:space="preserve"> zulässig.</w:t>
      </w:r>
    </w:p>
    <w:p w14:paraId="5D093215" w14:textId="77777777"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14:paraId="44D33874" w14:textId="77777777"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14:paraId="41555826" w14:textId="67988AFB" w:rsidR="00B37E26" w:rsidRDefault="008D5F1E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1728405" w:history="1">
        <w:r w:rsidR="00B37E26" w:rsidRPr="0051435B">
          <w:rPr>
            <w:rStyle w:val="Hyperlink"/>
          </w:rPr>
          <w:t>EINLEITUNG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_Toc121728405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4</w:t>
        </w:r>
        <w:r w:rsidR="00B37E26">
          <w:rPr>
            <w:webHidden/>
          </w:rPr>
          <w:fldChar w:fldCharType="end"/>
        </w:r>
      </w:hyperlink>
    </w:p>
    <w:p w14:paraId="02238F43" w14:textId="78853EB5" w:rsidR="00B37E26" w:rsidRDefault="000955D0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121728406" w:history="1">
        <w:r w:rsidR="00B37E26" w:rsidRPr="0051435B">
          <w:rPr>
            <w:rStyle w:val="Hyperlink"/>
          </w:rPr>
          <w:t>1</w:t>
        </w:r>
        <w:r w:rsidR="00B37E26"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="00B37E26" w:rsidRPr="0051435B">
          <w:rPr>
            <w:rStyle w:val="Hyperlink"/>
          </w:rPr>
          <w:t>HAUPTKAPITEL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_Toc121728406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5</w:t>
        </w:r>
        <w:r w:rsidR="00B37E26">
          <w:rPr>
            <w:webHidden/>
          </w:rPr>
          <w:fldChar w:fldCharType="end"/>
        </w:r>
      </w:hyperlink>
    </w:p>
    <w:p w14:paraId="293BAE92" w14:textId="0E1F47FD" w:rsidR="00B37E26" w:rsidRDefault="000955D0">
      <w:pPr>
        <w:pStyle w:val="Verzeichnis2"/>
        <w:rPr>
          <w:rFonts w:asciiTheme="minorHAnsi" w:eastAsiaTheme="minorEastAsia" w:hAnsiTheme="minorHAnsi" w:cstheme="minorBidi"/>
          <w:szCs w:val="22"/>
          <w:lang w:eastAsia="de-AT"/>
        </w:rPr>
      </w:pPr>
      <w:hyperlink w:anchor="_Toc121728407" w:history="1">
        <w:r w:rsidR="00B37E26" w:rsidRPr="0051435B">
          <w:rPr>
            <w:rStyle w:val="Hyperlink"/>
          </w:rPr>
          <w:t>1.1</w:t>
        </w:r>
        <w:r w:rsidR="00B37E26">
          <w:rPr>
            <w:rFonts w:asciiTheme="minorHAnsi" w:eastAsiaTheme="minorEastAsia" w:hAnsiTheme="minorHAnsi" w:cstheme="minorBidi"/>
            <w:szCs w:val="22"/>
            <w:lang w:eastAsia="de-AT"/>
          </w:rPr>
          <w:tab/>
        </w:r>
        <w:r w:rsidR="00B37E26" w:rsidRPr="0051435B">
          <w:rPr>
            <w:rStyle w:val="Hyperlink"/>
          </w:rPr>
          <w:t>Zwischenkapitel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_Toc121728407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5</w:t>
        </w:r>
        <w:r w:rsidR="00B37E26">
          <w:rPr>
            <w:webHidden/>
          </w:rPr>
          <w:fldChar w:fldCharType="end"/>
        </w:r>
      </w:hyperlink>
    </w:p>
    <w:p w14:paraId="71A4D77A" w14:textId="4978F790" w:rsidR="00B37E26" w:rsidRDefault="000955D0">
      <w:pPr>
        <w:pStyle w:val="Verzeichnis3"/>
        <w:rPr>
          <w:rFonts w:asciiTheme="minorHAnsi" w:eastAsiaTheme="minorEastAsia" w:hAnsiTheme="minorHAnsi" w:cstheme="minorBidi"/>
          <w:lang w:eastAsia="de-AT"/>
        </w:rPr>
      </w:pPr>
      <w:hyperlink w:anchor="_Toc121728408" w:history="1">
        <w:r w:rsidR="00B37E26" w:rsidRPr="0051435B">
          <w:rPr>
            <w:rStyle w:val="Hyperlink"/>
            <w:lang w:val="de-DE"/>
          </w:rPr>
          <w:t>1.1.1</w:t>
        </w:r>
        <w:r w:rsidR="00B37E26">
          <w:rPr>
            <w:rFonts w:asciiTheme="minorHAnsi" w:eastAsiaTheme="minorEastAsia" w:hAnsiTheme="minorHAnsi" w:cstheme="minorBidi"/>
            <w:lang w:eastAsia="de-AT"/>
          </w:rPr>
          <w:tab/>
        </w:r>
        <w:r w:rsidR="00B37E26" w:rsidRPr="0051435B">
          <w:rPr>
            <w:rStyle w:val="Hyperlink"/>
            <w:lang w:val="de-DE"/>
          </w:rPr>
          <w:t>Unterkapitel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_Toc121728408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5</w:t>
        </w:r>
        <w:r w:rsidR="00B37E26">
          <w:rPr>
            <w:webHidden/>
          </w:rPr>
          <w:fldChar w:fldCharType="end"/>
        </w:r>
      </w:hyperlink>
    </w:p>
    <w:p w14:paraId="5BEB5C41" w14:textId="6861E114" w:rsidR="00B37E26" w:rsidRDefault="000955D0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121728409" w:history="1">
        <w:r w:rsidR="00B37E26" w:rsidRPr="0051435B">
          <w:rPr>
            <w:rStyle w:val="Hyperlink"/>
          </w:rPr>
          <w:t>2</w:t>
        </w:r>
        <w:r w:rsidR="00B37E26"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="00B37E26" w:rsidRPr="0051435B">
          <w:rPr>
            <w:rStyle w:val="Hyperlink"/>
          </w:rPr>
          <w:t>HAUPTKAPITEL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_Toc121728409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6</w:t>
        </w:r>
        <w:r w:rsidR="00B37E26">
          <w:rPr>
            <w:webHidden/>
          </w:rPr>
          <w:fldChar w:fldCharType="end"/>
        </w:r>
      </w:hyperlink>
    </w:p>
    <w:p w14:paraId="6F3F0A0B" w14:textId="23390EB9" w:rsidR="00B37E26" w:rsidRDefault="000955D0">
      <w:pPr>
        <w:pStyle w:val="Verzeichnis2"/>
        <w:rPr>
          <w:rFonts w:asciiTheme="minorHAnsi" w:eastAsiaTheme="minorEastAsia" w:hAnsiTheme="minorHAnsi" w:cstheme="minorBidi"/>
          <w:szCs w:val="22"/>
          <w:lang w:eastAsia="de-AT"/>
        </w:rPr>
      </w:pPr>
      <w:hyperlink w:anchor="_Toc121728410" w:history="1">
        <w:r w:rsidR="00B37E26" w:rsidRPr="0051435B">
          <w:rPr>
            <w:rStyle w:val="Hyperlink"/>
          </w:rPr>
          <w:t>2.1</w:t>
        </w:r>
        <w:r w:rsidR="00B37E26">
          <w:rPr>
            <w:rFonts w:asciiTheme="minorHAnsi" w:eastAsiaTheme="minorEastAsia" w:hAnsiTheme="minorHAnsi" w:cstheme="minorBidi"/>
            <w:szCs w:val="22"/>
            <w:lang w:eastAsia="de-AT"/>
          </w:rPr>
          <w:tab/>
        </w:r>
        <w:r w:rsidR="00B37E26" w:rsidRPr="0051435B">
          <w:rPr>
            <w:rStyle w:val="Hyperlink"/>
          </w:rPr>
          <w:t>Zwischenkapitel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_Toc121728410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6</w:t>
        </w:r>
        <w:r w:rsidR="00B37E26">
          <w:rPr>
            <w:webHidden/>
          </w:rPr>
          <w:fldChar w:fldCharType="end"/>
        </w:r>
      </w:hyperlink>
    </w:p>
    <w:p w14:paraId="60713F6E" w14:textId="1E801F9C" w:rsidR="00B37E26" w:rsidRDefault="000955D0">
      <w:pPr>
        <w:pStyle w:val="Verzeichnis3"/>
        <w:rPr>
          <w:rFonts w:asciiTheme="minorHAnsi" w:eastAsiaTheme="minorEastAsia" w:hAnsiTheme="minorHAnsi" w:cstheme="minorBidi"/>
          <w:lang w:eastAsia="de-AT"/>
        </w:rPr>
      </w:pPr>
      <w:hyperlink w:anchor="_Toc121728411" w:history="1">
        <w:r w:rsidR="00B37E26" w:rsidRPr="0051435B">
          <w:rPr>
            <w:rStyle w:val="Hyperlink"/>
            <w:lang w:val="de-DE"/>
          </w:rPr>
          <w:t>2.1.1</w:t>
        </w:r>
        <w:r w:rsidR="00B37E26">
          <w:rPr>
            <w:rFonts w:asciiTheme="minorHAnsi" w:eastAsiaTheme="minorEastAsia" w:hAnsiTheme="minorHAnsi" w:cstheme="minorBidi"/>
            <w:lang w:eastAsia="de-AT"/>
          </w:rPr>
          <w:tab/>
        </w:r>
        <w:r w:rsidR="00B37E26" w:rsidRPr="0051435B">
          <w:rPr>
            <w:rStyle w:val="Hyperlink"/>
            <w:lang w:val="de-DE"/>
          </w:rPr>
          <w:t>Unterkapitel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_Toc121728411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6</w:t>
        </w:r>
        <w:r w:rsidR="00B37E26">
          <w:rPr>
            <w:webHidden/>
          </w:rPr>
          <w:fldChar w:fldCharType="end"/>
        </w:r>
      </w:hyperlink>
    </w:p>
    <w:p w14:paraId="739B4D7A" w14:textId="126DDFDF" w:rsidR="00B37E26" w:rsidRDefault="000955D0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121728412" w:history="1">
        <w:r w:rsidR="00B37E26" w:rsidRPr="0051435B">
          <w:rPr>
            <w:rStyle w:val="Hyperlink"/>
          </w:rPr>
          <w:t>3</w:t>
        </w:r>
        <w:r w:rsidR="00B37E26"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="00B37E26" w:rsidRPr="0051435B">
          <w:rPr>
            <w:rStyle w:val="Hyperlink"/>
          </w:rPr>
          <w:t>HAUPTKAPITEL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_Toc121728412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7</w:t>
        </w:r>
        <w:r w:rsidR="00B37E26">
          <w:rPr>
            <w:webHidden/>
          </w:rPr>
          <w:fldChar w:fldCharType="end"/>
        </w:r>
      </w:hyperlink>
    </w:p>
    <w:p w14:paraId="27F83E74" w14:textId="1AA3EA15" w:rsidR="00B37E26" w:rsidRDefault="000955D0">
      <w:pPr>
        <w:pStyle w:val="Verzeichnis2"/>
        <w:rPr>
          <w:rFonts w:asciiTheme="minorHAnsi" w:eastAsiaTheme="minorEastAsia" w:hAnsiTheme="minorHAnsi" w:cstheme="minorBidi"/>
          <w:szCs w:val="22"/>
          <w:lang w:eastAsia="de-AT"/>
        </w:rPr>
      </w:pPr>
      <w:hyperlink w:anchor="_Toc121728413" w:history="1">
        <w:r w:rsidR="00B37E26" w:rsidRPr="0051435B">
          <w:rPr>
            <w:rStyle w:val="Hyperlink"/>
          </w:rPr>
          <w:t>3.1</w:t>
        </w:r>
        <w:r w:rsidR="00B37E26">
          <w:rPr>
            <w:rFonts w:asciiTheme="minorHAnsi" w:eastAsiaTheme="minorEastAsia" w:hAnsiTheme="minorHAnsi" w:cstheme="minorBidi"/>
            <w:szCs w:val="22"/>
            <w:lang w:eastAsia="de-AT"/>
          </w:rPr>
          <w:tab/>
        </w:r>
        <w:r w:rsidR="00B37E26" w:rsidRPr="0051435B">
          <w:rPr>
            <w:rStyle w:val="Hyperlink"/>
          </w:rPr>
          <w:t>Zwischenkapitel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_Toc121728413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7</w:t>
        </w:r>
        <w:r w:rsidR="00B37E26">
          <w:rPr>
            <w:webHidden/>
          </w:rPr>
          <w:fldChar w:fldCharType="end"/>
        </w:r>
      </w:hyperlink>
    </w:p>
    <w:p w14:paraId="7980A8CD" w14:textId="54151D70" w:rsidR="00B37E26" w:rsidRDefault="000955D0">
      <w:pPr>
        <w:pStyle w:val="Verzeichnis3"/>
        <w:rPr>
          <w:rFonts w:asciiTheme="minorHAnsi" w:eastAsiaTheme="minorEastAsia" w:hAnsiTheme="minorHAnsi" w:cstheme="minorBidi"/>
          <w:lang w:eastAsia="de-AT"/>
        </w:rPr>
      </w:pPr>
      <w:hyperlink w:anchor="_Toc121728414" w:history="1">
        <w:r w:rsidR="00B37E26" w:rsidRPr="0051435B">
          <w:rPr>
            <w:rStyle w:val="Hyperlink"/>
            <w:lang w:val="de-DE"/>
          </w:rPr>
          <w:t>3.1.1</w:t>
        </w:r>
        <w:r w:rsidR="00B37E26">
          <w:rPr>
            <w:rFonts w:asciiTheme="minorHAnsi" w:eastAsiaTheme="minorEastAsia" w:hAnsiTheme="minorHAnsi" w:cstheme="minorBidi"/>
            <w:lang w:eastAsia="de-AT"/>
          </w:rPr>
          <w:tab/>
        </w:r>
        <w:r w:rsidR="00B37E26" w:rsidRPr="0051435B">
          <w:rPr>
            <w:rStyle w:val="Hyperlink"/>
            <w:lang w:val="de-DE"/>
          </w:rPr>
          <w:t>Unterkapitel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_Toc121728414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7</w:t>
        </w:r>
        <w:r w:rsidR="00B37E26">
          <w:rPr>
            <w:webHidden/>
          </w:rPr>
          <w:fldChar w:fldCharType="end"/>
        </w:r>
      </w:hyperlink>
    </w:p>
    <w:p w14:paraId="57D8B74F" w14:textId="418A9A95" w:rsidR="00B37E26" w:rsidRDefault="000955D0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121728415" w:history="1">
        <w:r w:rsidR="00B37E26" w:rsidRPr="0051435B">
          <w:rPr>
            <w:rStyle w:val="Hyperlink"/>
          </w:rPr>
          <w:t>4</w:t>
        </w:r>
        <w:r w:rsidR="00B37E26"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="00B37E26" w:rsidRPr="0051435B">
          <w:rPr>
            <w:rStyle w:val="Hyperlink"/>
          </w:rPr>
          <w:t>HAUPTKAPITEL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_Toc121728415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8</w:t>
        </w:r>
        <w:r w:rsidR="00B37E26">
          <w:rPr>
            <w:webHidden/>
          </w:rPr>
          <w:fldChar w:fldCharType="end"/>
        </w:r>
      </w:hyperlink>
    </w:p>
    <w:p w14:paraId="2FFD2ED6" w14:textId="358FCA2D" w:rsidR="00B37E26" w:rsidRDefault="000955D0">
      <w:pPr>
        <w:pStyle w:val="Verzeichnis2"/>
        <w:rPr>
          <w:rFonts w:asciiTheme="minorHAnsi" w:eastAsiaTheme="minorEastAsia" w:hAnsiTheme="minorHAnsi" w:cstheme="minorBidi"/>
          <w:szCs w:val="22"/>
          <w:lang w:eastAsia="de-AT"/>
        </w:rPr>
      </w:pPr>
      <w:hyperlink w:anchor="_Toc121728416" w:history="1">
        <w:r w:rsidR="00B37E26" w:rsidRPr="0051435B">
          <w:rPr>
            <w:rStyle w:val="Hyperlink"/>
          </w:rPr>
          <w:t>4.1</w:t>
        </w:r>
        <w:r w:rsidR="00B37E26">
          <w:rPr>
            <w:rFonts w:asciiTheme="minorHAnsi" w:eastAsiaTheme="minorEastAsia" w:hAnsiTheme="minorHAnsi" w:cstheme="minorBidi"/>
            <w:szCs w:val="22"/>
            <w:lang w:eastAsia="de-AT"/>
          </w:rPr>
          <w:tab/>
        </w:r>
        <w:r w:rsidR="00B37E26" w:rsidRPr="0051435B">
          <w:rPr>
            <w:rStyle w:val="Hyperlink"/>
          </w:rPr>
          <w:t>Zwischenkapitel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_Toc121728416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8</w:t>
        </w:r>
        <w:r w:rsidR="00B37E26">
          <w:rPr>
            <w:webHidden/>
          </w:rPr>
          <w:fldChar w:fldCharType="end"/>
        </w:r>
      </w:hyperlink>
    </w:p>
    <w:p w14:paraId="1EFA991E" w14:textId="0DAB1341" w:rsidR="00B37E26" w:rsidRDefault="000955D0">
      <w:pPr>
        <w:pStyle w:val="Verzeichnis3"/>
        <w:rPr>
          <w:rFonts w:asciiTheme="minorHAnsi" w:eastAsiaTheme="minorEastAsia" w:hAnsiTheme="minorHAnsi" w:cstheme="minorBidi"/>
          <w:lang w:eastAsia="de-AT"/>
        </w:rPr>
      </w:pPr>
      <w:hyperlink w:anchor="_Toc121728417" w:history="1">
        <w:r w:rsidR="00B37E26" w:rsidRPr="0051435B">
          <w:rPr>
            <w:rStyle w:val="Hyperlink"/>
            <w:lang w:val="de-DE"/>
          </w:rPr>
          <w:t>4.1.1</w:t>
        </w:r>
        <w:r w:rsidR="00B37E26">
          <w:rPr>
            <w:rFonts w:asciiTheme="minorHAnsi" w:eastAsiaTheme="minorEastAsia" w:hAnsiTheme="minorHAnsi" w:cstheme="minorBidi"/>
            <w:lang w:eastAsia="de-AT"/>
          </w:rPr>
          <w:tab/>
        </w:r>
        <w:r w:rsidR="00B37E26" w:rsidRPr="0051435B">
          <w:rPr>
            <w:rStyle w:val="Hyperlink"/>
            <w:lang w:val="de-DE"/>
          </w:rPr>
          <w:t>Unterkapitel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_Toc121728417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8</w:t>
        </w:r>
        <w:r w:rsidR="00B37E26">
          <w:rPr>
            <w:webHidden/>
          </w:rPr>
          <w:fldChar w:fldCharType="end"/>
        </w:r>
      </w:hyperlink>
    </w:p>
    <w:p w14:paraId="0ED0D16B" w14:textId="0C95F0A9" w:rsidR="00B37E26" w:rsidRDefault="000955D0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121728418" w:history="1">
        <w:r w:rsidR="00B37E26" w:rsidRPr="0051435B">
          <w:rPr>
            <w:rStyle w:val="Hyperlink"/>
          </w:rPr>
          <w:t>5</w:t>
        </w:r>
        <w:r w:rsidR="00B37E26"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="00B37E26" w:rsidRPr="0051435B">
          <w:rPr>
            <w:rStyle w:val="Hyperlink"/>
          </w:rPr>
          <w:t>ZUSAMMENFASSUNG UND ABSCHLIESSENDE BEMERKUNGEN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_Toc121728418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9</w:t>
        </w:r>
        <w:r w:rsidR="00B37E26">
          <w:rPr>
            <w:webHidden/>
          </w:rPr>
          <w:fldChar w:fldCharType="end"/>
        </w:r>
      </w:hyperlink>
    </w:p>
    <w:p w14:paraId="7BFEAE37" w14:textId="4BF745D3" w:rsidR="00B37E26" w:rsidRDefault="000955D0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121728419" w:history="1">
        <w:r w:rsidR="00B37E26" w:rsidRPr="0051435B">
          <w:rPr>
            <w:rStyle w:val="Hyperlink"/>
          </w:rPr>
          <w:t>6</w:t>
        </w:r>
        <w:r w:rsidR="00B37E26"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="00B37E26" w:rsidRPr="0051435B">
          <w:rPr>
            <w:rStyle w:val="Hyperlink"/>
          </w:rPr>
          <w:t>LITERATURHINWEISE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_Toc121728419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10</w:t>
        </w:r>
        <w:r w:rsidR="00B37E26">
          <w:rPr>
            <w:webHidden/>
          </w:rPr>
          <w:fldChar w:fldCharType="end"/>
        </w:r>
      </w:hyperlink>
    </w:p>
    <w:p w14:paraId="746E6498" w14:textId="76D18A96" w:rsidR="00B37E26" w:rsidRDefault="000955D0">
      <w:pPr>
        <w:pStyle w:val="Verzeichnis1"/>
        <w:rPr>
          <w:rFonts w:asciiTheme="minorHAnsi" w:eastAsiaTheme="minorEastAsia" w:hAnsiTheme="minorHAnsi" w:cstheme="minorBidi"/>
          <w:b w:val="0"/>
          <w:szCs w:val="22"/>
          <w:lang w:eastAsia="de-AT"/>
        </w:rPr>
      </w:pPr>
      <w:hyperlink w:anchor="_Toc121728420" w:history="1">
        <w:r w:rsidR="00B37E26" w:rsidRPr="0051435B">
          <w:rPr>
            <w:rStyle w:val="Hyperlink"/>
          </w:rPr>
          <w:t>7</w:t>
        </w:r>
        <w:r w:rsidR="00B37E26">
          <w:rPr>
            <w:rFonts w:asciiTheme="minorHAnsi" w:eastAsiaTheme="minorEastAsia" w:hAnsiTheme="minorHAnsi" w:cstheme="minorBidi"/>
            <w:b w:val="0"/>
            <w:szCs w:val="22"/>
            <w:lang w:eastAsia="de-AT"/>
          </w:rPr>
          <w:tab/>
        </w:r>
        <w:r w:rsidR="00B37E26" w:rsidRPr="0051435B">
          <w:rPr>
            <w:rStyle w:val="Hyperlink"/>
          </w:rPr>
          <w:t>ANHANG UND ANLAGEN</w:t>
        </w:r>
        <w:r w:rsidR="00B37E26">
          <w:rPr>
            <w:webHidden/>
          </w:rPr>
          <w:tab/>
        </w:r>
        <w:r w:rsidR="00B37E26">
          <w:rPr>
            <w:webHidden/>
          </w:rPr>
          <w:fldChar w:fldCharType="begin"/>
        </w:r>
        <w:r w:rsidR="00B37E26">
          <w:rPr>
            <w:webHidden/>
          </w:rPr>
          <w:instrText xml:space="preserve"> PAGEREF _Toc121728420 \h </w:instrText>
        </w:r>
        <w:r w:rsidR="00B37E26">
          <w:rPr>
            <w:webHidden/>
          </w:rPr>
        </w:r>
        <w:r w:rsidR="00B37E26">
          <w:rPr>
            <w:webHidden/>
          </w:rPr>
          <w:fldChar w:fldCharType="separate"/>
        </w:r>
        <w:r w:rsidR="00B37E26">
          <w:rPr>
            <w:webHidden/>
          </w:rPr>
          <w:t>11</w:t>
        </w:r>
        <w:r w:rsidR="00B37E26">
          <w:rPr>
            <w:webHidden/>
          </w:rPr>
          <w:fldChar w:fldCharType="end"/>
        </w:r>
      </w:hyperlink>
    </w:p>
    <w:p w14:paraId="312A9A89" w14:textId="4A161BB8" w:rsidR="00D65F30" w:rsidRDefault="008D5F1E" w:rsidP="00843685">
      <w:pPr>
        <w:ind w:left="425"/>
        <w:sectPr w:rsidR="00D65F30" w:rsidSect="00183E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rPr>
          <w:noProof/>
          <w:szCs w:val="28"/>
        </w:rPr>
        <w:fldChar w:fldCharType="end"/>
      </w:r>
    </w:p>
    <w:p w14:paraId="4A7758DB" w14:textId="128043E6" w:rsidR="00183E9E" w:rsidRDefault="00B37E26" w:rsidP="00183E9E">
      <w:pPr>
        <w:pStyle w:val="berschrift1"/>
        <w:numPr>
          <w:ilvl w:val="0"/>
          <w:numId w:val="0"/>
        </w:numPr>
        <w:ind w:left="454"/>
      </w:pPr>
      <w:bookmarkStart w:id="0" w:name="_Toc121728405"/>
      <w:r>
        <w:rPr>
          <w:caps w:val="0"/>
        </w:rPr>
        <w:lastRenderedPageBreak/>
        <w:t>EINLEITUNG</w:t>
      </w:r>
      <w:bookmarkEnd w:id="0"/>
    </w:p>
    <w:p w14:paraId="5F98A74B" w14:textId="49E3A4DA" w:rsidR="00D65F30" w:rsidRDefault="00B37E26">
      <w:pPr>
        <w:pStyle w:val="berschrift1"/>
      </w:pPr>
      <w:bookmarkStart w:id="1" w:name="_Toc121728406"/>
      <w:r>
        <w:rPr>
          <w:caps w:val="0"/>
        </w:rPr>
        <w:lastRenderedPageBreak/>
        <w:t>HAUPTKAPITEL</w:t>
      </w:r>
      <w:bookmarkEnd w:id="1"/>
    </w:p>
    <w:p w14:paraId="7E56CB00" w14:textId="52E7F703" w:rsidR="00D65F30" w:rsidRDefault="00D65F30">
      <w:pPr>
        <w:pStyle w:val="berschrift2"/>
      </w:pPr>
      <w:bookmarkStart w:id="2" w:name="_Toc121728407"/>
      <w:r>
        <w:t>Zwischenkapitel</w:t>
      </w:r>
      <w:bookmarkEnd w:id="2"/>
    </w:p>
    <w:p w14:paraId="62B6A846" w14:textId="5504CCCC" w:rsidR="00D65F30" w:rsidRDefault="00D65F30">
      <w:pPr>
        <w:pStyle w:val="berschrift3"/>
        <w:rPr>
          <w:lang w:val="de-DE"/>
        </w:rPr>
      </w:pPr>
      <w:bookmarkStart w:id="3" w:name="_Toc121728408"/>
      <w:r>
        <w:rPr>
          <w:lang w:val="de-DE"/>
        </w:rPr>
        <w:t>Unterkapitel</w:t>
      </w:r>
      <w:bookmarkEnd w:id="3"/>
    </w:p>
    <w:p w14:paraId="14626737" w14:textId="77777777" w:rsidR="002149E7" w:rsidRDefault="002149E7" w:rsidP="002149E7"/>
    <w:p w14:paraId="1E1E5E08" w14:textId="77777777" w:rsidR="00AB259B" w:rsidRDefault="00AB259B" w:rsidP="002149E7"/>
    <w:p w14:paraId="0E0A2377" w14:textId="77777777" w:rsidR="00AB259B" w:rsidRDefault="00AB259B" w:rsidP="002149E7"/>
    <w:p w14:paraId="35FF3571" w14:textId="77777777" w:rsidR="00AB259B" w:rsidRDefault="00AB259B" w:rsidP="002149E7"/>
    <w:p w14:paraId="1AB20625" w14:textId="77777777" w:rsidR="00AB259B" w:rsidRDefault="00AB259B" w:rsidP="002149E7"/>
    <w:p w14:paraId="3AA287F8" w14:textId="77777777" w:rsidR="00AB259B" w:rsidRDefault="00AB259B" w:rsidP="002149E7"/>
    <w:p w14:paraId="0846F65C" w14:textId="77777777" w:rsidR="00AB259B" w:rsidRDefault="00AB259B" w:rsidP="002149E7"/>
    <w:p w14:paraId="2565E2EB" w14:textId="77777777" w:rsidR="00AB259B" w:rsidRDefault="00AB259B" w:rsidP="002149E7"/>
    <w:p w14:paraId="50BF0D63" w14:textId="77777777" w:rsidR="00AB259B" w:rsidRDefault="00AB259B" w:rsidP="002149E7"/>
    <w:p w14:paraId="4C717BC3" w14:textId="77777777" w:rsidR="00AB259B" w:rsidRDefault="00AB259B" w:rsidP="002149E7"/>
    <w:p w14:paraId="38A5B7CA" w14:textId="77777777" w:rsidR="00AB259B" w:rsidRDefault="00AB259B" w:rsidP="002149E7"/>
    <w:p w14:paraId="488892F4" w14:textId="77777777" w:rsidR="00AB259B" w:rsidRDefault="00AB259B" w:rsidP="002149E7"/>
    <w:p w14:paraId="3A7A7AED" w14:textId="77777777" w:rsidR="00AB259B" w:rsidRDefault="00AB259B" w:rsidP="002149E7"/>
    <w:p w14:paraId="07CA993D" w14:textId="77777777" w:rsidR="00AB259B" w:rsidRDefault="00AB259B" w:rsidP="002149E7"/>
    <w:p w14:paraId="0265630D" w14:textId="77777777" w:rsidR="00AB259B" w:rsidRDefault="00AB259B" w:rsidP="002149E7"/>
    <w:p w14:paraId="06958B72" w14:textId="77777777" w:rsidR="00AB259B" w:rsidRDefault="00AB259B" w:rsidP="002149E7"/>
    <w:p w14:paraId="32133DDA" w14:textId="2D3093EA" w:rsidR="00AB259B" w:rsidRDefault="00B37E26" w:rsidP="00AB259B">
      <w:pPr>
        <w:pStyle w:val="berschrift1"/>
      </w:pPr>
      <w:bookmarkStart w:id="4" w:name="_Toc121728409"/>
      <w:r>
        <w:rPr>
          <w:caps w:val="0"/>
        </w:rPr>
        <w:lastRenderedPageBreak/>
        <w:t>HAUPTKAPITEL</w:t>
      </w:r>
      <w:bookmarkEnd w:id="4"/>
    </w:p>
    <w:p w14:paraId="2738AFD3" w14:textId="2AB6F3E0" w:rsidR="00AB259B" w:rsidRDefault="00AB259B" w:rsidP="00AB259B">
      <w:pPr>
        <w:pStyle w:val="berschrift2"/>
      </w:pPr>
      <w:bookmarkStart w:id="5" w:name="_Toc121728410"/>
      <w:r>
        <w:t>Zwischenkapitel</w:t>
      </w:r>
      <w:bookmarkEnd w:id="5"/>
    </w:p>
    <w:p w14:paraId="44BE01DD" w14:textId="5C25055D" w:rsidR="00AB259B" w:rsidRDefault="00AB259B" w:rsidP="00AB259B">
      <w:pPr>
        <w:pStyle w:val="berschrift3"/>
        <w:rPr>
          <w:lang w:val="de-DE"/>
        </w:rPr>
      </w:pPr>
      <w:bookmarkStart w:id="6" w:name="_Toc121728411"/>
      <w:r>
        <w:rPr>
          <w:lang w:val="de-DE"/>
        </w:rPr>
        <w:t>Unterkapitel</w:t>
      </w:r>
      <w:bookmarkEnd w:id="6"/>
    </w:p>
    <w:p w14:paraId="485A5310" w14:textId="77777777" w:rsidR="00AB259B" w:rsidRDefault="00AB259B" w:rsidP="002149E7"/>
    <w:p w14:paraId="4C3171D1" w14:textId="77777777" w:rsidR="00AB259B" w:rsidRDefault="00AB259B" w:rsidP="002149E7"/>
    <w:p w14:paraId="1FE83313" w14:textId="77777777" w:rsidR="00AB259B" w:rsidRDefault="00AB259B" w:rsidP="002149E7"/>
    <w:p w14:paraId="29FC12B5" w14:textId="77777777" w:rsidR="00AB259B" w:rsidRDefault="00AB259B" w:rsidP="002149E7"/>
    <w:p w14:paraId="46666313" w14:textId="77777777" w:rsidR="00AB259B" w:rsidRDefault="00AB259B" w:rsidP="002149E7"/>
    <w:p w14:paraId="60F3A804" w14:textId="77777777" w:rsidR="00AB259B" w:rsidRDefault="00AB259B" w:rsidP="002149E7"/>
    <w:p w14:paraId="7E8192AB" w14:textId="77777777" w:rsidR="00AB259B" w:rsidRDefault="00AB259B" w:rsidP="002149E7"/>
    <w:p w14:paraId="4BE49591" w14:textId="77777777" w:rsidR="00AB259B" w:rsidRDefault="00AB259B" w:rsidP="002149E7"/>
    <w:p w14:paraId="1B4AC7CD" w14:textId="77777777" w:rsidR="00AB259B" w:rsidRDefault="00AB259B" w:rsidP="002149E7"/>
    <w:p w14:paraId="1EDFBB12" w14:textId="77777777" w:rsidR="00AB259B" w:rsidRDefault="00AB259B" w:rsidP="002149E7"/>
    <w:p w14:paraId="081872D7" w14:textId="77777777" w:rsidR="00AB259B" w:rsidRDefault="00AB259B" w:rsidP="002149E7"/>
    <w:p w14:paraId="2CFA58A8" w14:textId="77777777" w:rsidR="00AB259B" w:rsidRDefault="00AB259B" w:rsidP="002149E7"/>
    <w:p w14:paraId="1B27E180" w14:textId="77777777" w:rsidR="00AB259B" w:rsidRDefault="00AB259B" w:rsidP="002149E7"/>
    <w:p w14:paraId="6402B561" w14:textId="77777777" w:rsidR="00AB259B" w:rsidRDefault="00AB259B" w:rsidP="002149E7"/>
    <w:p w14:paraId="56F527D3" w14:textId="77777777" w:rsidR="00AB259B" w:rsidRDefault="00AB259B" w:rsidP="002149E7"/>
    <w:p w14:paraId="16059E79" w14:textId="77777777" w:rsidR="00AB259B" w:rsidRDefault="00AB259B" w:rsidP="002149E7"/>
    <w:p w14:paraId="709D531C" w14:textId="1CF8E3A3" w:rsidR="00AB259B" w:rsidRDefault="00B37E26" w:rsidP="00AB259B">
      <w:pPr>
        <w:pStyle w:val="berschrift1"/>
      </w:pPr>
      <w:bookmarkStart w:id="7" w:name="_Toc121728412"/>
      <w:r>
        <w:rPr>
          <w:caps w:val="0"/>
        </w:rPr>
        <w:lastRenderedPageBreak/>
        <w:t>HAUPTKAPITEL</w:t>
      </w:r>
      <w:bookmarkEnd w:id="7"/>
    </w:p>
    <w:p w14:paraId="5E8A3A21" w14:textId="4DC9D5A4" w:rsidR="00AB259B" w:rsidRDefault="00AB259B" w:rsidP="00AB259B">
      <w:pPr>
        <w:pStyle w:val="berschrift2"/>
      </w:pPr>
      <w:bookmarkStart w:id="8" w:name="_Toc121728413"/>
      <w:r>
        <w:t>Zwischenkapitel</w:t>
      </w:r>
      <w:bookmarkEnd w:id="8"/>
    </w:p>
    <w:p w14:paraId="77E4DF9F" w14:textId="4F4EB66B" w:rsidR="00AB259B" w:rsidRDefault="00AB259B" w:rsidP="00AB259B">
      <w:pPr>
        <w:pStyle w:val="berschrift3"/>
        <w:rPr>
          <w:lang w:val="de-DE"/>
        </w:rPr>
      </w:pPr>
      <w:bookmarkStart w:id="9" w:name="_Toc121728414"/>
      <w:r>
        <w:rPr>
          <w:lang w:val="de-DE"/>
        </w:rPr>
        <w:t>Unterkapitel</w:t>
      </w:r>
      <w:bookmarkEnd w:id="9"/>
    </w:p>
    <w:p w14:paraId="2263DC96" w14:textId="77777777" w:rsidR="00AB259B" w:rsidRDefault="00AB259B" w:rsidP="002149E7"/>
    <w:p w14:paraId="6C1229DA" w14:textId="77777777" w:rsidR="00AB259B" w:rsidRDefault="00AB259B" w:rsidP="002149E7"/>
    <w:p w14:paraId="0FDC755A" w14:textId="77777777" w:rsidR="00AB259B" w:rsidRDefault="00AB259B" w:rsidP="002149E7"/>
    <w:p w14:paraId="178EB991" w14:textId="77777777" w:rsidR="00AB259B" w:rsidRDefault="00AB259B" w:rsidP="002149E7"/>
    <w:p w14:paraId="5971A82C" w14:textId="77777777" w:rsidR="00AB259B" w:rsidRDefault="00AB259B" w:rsidP="002149E7"/>
    <w:p w14:paraId="784D782C" w14:textId="77777777" w:rsidR="00AB259B" w:rsidRDefault="00AB259B" w:rsidP="002149E7"/>
    <w:p w14:paraId="4F08282B" w14:textId="77777777" w:rsidR="00AB259B" w:rsidRDefault="00AB259B" w:rsidP="002149E7"/>
    <w:p w14:paraId="06F9E0F3" w14:textId="77777777" w:rsidR="00AB259B" w:rsidRDefault="00AB259B" w:rsidP="002149E7"/>
    <w:p w14:paraId="3B379043" w14:textId="77777777" w:rsidR="00AB259B" w:rsidRDefault="00AB259B" w:rsidP="002149E7"/>
    <w:p w14:paraId="5DA626D7" w14:textId="77777777" w:rsidR="00AB259B" w:rsidRDefault="00AB259B" w:rsidP="002149E7"/>
    <w:p w14:paraId="4A2CF167" w14:textId="77777777" w:rsidR="00AB259B" w:rsidRDefault="00AB259B" w:rsidP="002149E7"/>
    <w:p w14:paraId="3935DA74" w14:textId="77777777" w:rsidR="00AB259B" w:rsidRDefault="00AB259B" w:rsidP="002149E7"/>
    <w:p w14:paraId="620A6C68" w14:textId="77777777" w:rsidR="00AB259B" w:rsidRDefault="00AB259B" w:rsidP="002149E7"/>
    <w:p w14:paraId="44EDAA92" w14:textId="77777777" w:rsidR="00AB259B" w:rsidRDefault="00AB259B" w:rsidP="002149E7"/>
    <w:p w14:paraId="6CB5863E" w14:textId="77777777" w:rsidR="00AB259B" w:rsidRDefault="00AB259B" w:rsidP="002149E7"/>
    <w:p w14:paraId="0AEBE53F" w14:textId="77777777" w:rsidR="00AB259B" w:rsidRDefault="00AB259B" w:rsidP="002149E7"/>
    <w:p w14:paraId="16C66AF2" w14:textId="56F20CA2" w:rsidR="00AB259B" w:rsidRDefault="00B37E26" w:rsidP="00AB259B">
      <w:pPr>
        <w:pStyle w:val="berschrift1"/>
      </w:pPr>
      <w:bookmarkStart w:id="10" w:name="_Toc121728415"/>
      <w:r>
        <w:rPr>
          <w:caps w:val="0"/>
        </w:rPr>
        <w:lastRenderedPageBreak/>
        <w:t>HAUPTKAPITEL</w:t>
      </w:r>
      <w:bookmarkEnd w:id="10"/>
    </w:p>
    <w:p w14:paraId="55017D36" w14:textId="3B632400" w:rsidR="00AB259B" w:rsidRDefault="00AB259B" w:rsidP="00AB259B">
      <w:pPr>
        <w:pStyle w:val="berschrift2"/>
      </w:pPr>
      <w:bookmarkStart w:id="11" w:name="_Toc121728416"/>
      <w:r>
        <w:t>Zwischenkapitel</w:t>
      </w:r>
      <w:bookmarkEnd w:id="11"/>
    </w:p>
    <w:p w14:paraId="352D5C68" w14:textId="1F502C40" w:rsidR="00AB259B" w:rsidRDefault="00AB259B" w:rsidP="00AB259B">
      <w:pPr>
        <w:pStyle w:val="berschrift3"/>
        <w:rPr>
          <w:lang w:val="de-DE"/>
        </w:rPr>
      </w:pPr>
      <w:bookmarkStart w:id="12" w:name="_Toc121728417"/>
      <w:r>
        <w:rPr>
          <w:lang w:val="de-DE"/>
        </w:rPr>
        <w:t>Unterkapitel</w:t>
      </w:r>
      <w:bookmarkEnd w:id="12"/>
    </w:p>
    <w:p w14:paraId="283EC8D1" w14:textId="77777777" w:rsidR="00AB259B" w:rsidRDefault="00AB259B" w:rsidP="002149E7"/>
    <w:p w14:paraId="0BAAB4E6" w14:textId="77777777" w:rsidR="00AB259B" w:rsidRDefault="00AB259B" w:rsidP="002149E7"/>
    <w:p w14:paraId="2EEA8D29" w14:textId="77777777" w:rsidR="00AB259B" w:rsidRDefault="00AB259B" w:rsidP="002149E7"/>
    <w:p w14:paraId="77361ACF" w14:textId="77777777" w:rsidR="00AB259B" w:rsidRDefault="00AB259B" w:rsidP="002149E7"/>
    <w:p w14:paraId="71AF6AE3" w14:textId="77777777" w:rsidR="00AB259B" w:rsidRDefault="00AB259B" w:rsidP="002149E7"/>
    <w:p w14:paraId="71A471AF" w14:textId="77777777" w:rsidR="00AB259B" w:rsidRDefault="00AB259B" w:rsidP="002149E7"/>
    <w:p w14:paraId="4CAA4414" w14:textId="77777777" w:rsidR="00AB259B" w:rsidRDefault="00AB259B" w:rsidP="002149E7"/>
    <w:p w14:paraId="3B0296B2" w14:textId="77777777" w:rsidR="00AB259B" w:rsidRDefault="00AB259B" w:rsidP="002149E7"/>
    <w:p w14:paraId="6D5C05ED" w14:textId="77777777" w:rsidR="00AB259B" w:rsidRDefault="00AB259B" w:rsidP="002149E7"/>
    <w:p w14:paraId="7E5C3813" w14:textId="77777777" w:rsidR="00AB259B" w:rsidRDefault="00AB259B" w:rsidP="002149E7"/>
    <w:p w14:paraId="32E02F28" w14:textId="77777777" w:rsidR="00AB259B" w:rsidRDefault="00AB259B" w:rsidP="002149E7"/>
    <w:p w14:paraId="5D7DEDEB" w14:textId="77777777" w:rsidR="00AB259B" w:rsidRDefault="00AB259B" w:rsidP="002149E7"/>
    <w:p w14:paraId="431D28C9" w14:textId="77777777" w:rsidR="00AB259B" w:rsidRDefault="00AB259B" w:rsidP="002149E7"/>
    <w:p w14:paraId="50B28DBF" w14:textId="77777777" w:rsidR="00AB259B" w:rsidRDefault="00AB259B" w:rsidP="002149E7"/>
    <w:p w14:paraId="6CF4B359" w14:textId="77777777" w:rsidR="00AB259B" w:rsidRDefault="00AB259B" w:rsidP="002149E7"/>
    <w:p w14:paraId="02914ACE" w14:textId="77777777" w:rsidR="00AB259B" w:rsidRDefault="00AB259B" w:rsidP="002149E7"/>
    <w:p w14:paraId="1AEF82DA" w14:textId="637B84BC" w:rsidR="00AB259B" w:rsidRDefault="000E1C4C" w:rsidP="00AB259B">
      <w:pPr>
        <w:pStyle w:val="berschrift1"/>
      </w:pPr>
      <w:bookmarkStart w:id="13" w:name="_Toc121728418"/>
      <w:r>
        <w:lastRenderedPageBreak/>
        <w:t>ZUSAMMENFASSUNG UND ABSCHLIESSENDE BEMERKUNGEN</w:t>
      </w:r>
      <w:bookmarkEnd w:id="13"/>
    </w:p>
    <w:p w14:paraId="717B99A5" w14:textId="77777777" w:rsidR="00AB259B" w:rsidRDefault="00AB259B" w:rsidP="00AB259B"/>
    <w:p w14:paraId="2DC2457B" w14:textId="77777777" w:rsidR="00AB259B" w:rsidRDefault="00AB259B" w:rsidP="00AB259B"/>
    <w:p w14:paraId="10F040F3" w14:textId="77777777" w:rsidR="00AB259B" w:rsidRDefault="00AB259B" w:rsidP="00AB259B"/>
    <w:p w14:paraId="6BF865C5" w14:textId="77777777" w:rsidR="00AB259B" w:rsidRDefault="00AB259B" w:rsidP="00AB259B"/>
    <w:p w14:paraId="336518F3" w14:textId="77777777" w:rsidR="00AB259B" w:rsidRDefault="00AB259B" w:rsidP="00AB259B"/>
    <w:p w14:paraId="487AE8C9" w14:textId="77777777" w:rsidR="00AB259B" w:rsidRDefault="00AB259B" w:rsidP="00AB259B"/>
    <w:p w14:paraId="2E413DF0" w14:textId="77777777" w:rsidR="00AB259B" w:rsidRDefault="00AB259B" w:rsidP="00AB259B"/>
    <w:p w14:paraId="17F1EEA4" w14:textId="77777777" w:rsidR="00AB259B" w:rsidRDefault="00AB259B" w:rsidP="00AB259B"/>
    <w:p w14:paraId="375CC3E0" w14:textId="77777777" w:rsidR="00AB259B" w:rsidRDefault="00AB259B" w:rsidP="00AB259B"/>
    <w:p w14:paraId="7CD327FC" w14:textId="77777777" w:rsidR="00AB259B" w:rsidRDefault="00AB259B" w:rsidP="00AB259B"/>
    <w:p w14:paraId="4BB1F6EA" w14:textId="77777777" w:rsidR="00AB259B" w:rsidRDefault="00AB259B" w:rsidP="00AB259B"/>
    <w:p w14:paraId="055A5F54" w14:textId="77777777" w:rsidR="00AB259B" w:rsidRDefault="00AB259B" w:rsidP="00AB259B"/>
    <w:p w14:paraId="7707D7B4" w14:textId="77777777" w:rsidR="00AB259B" w:rsidRDefault="00AB259B" w:rsidP="00AB259B"/>
    <w:p w14:paraId="02EB0B75" w14:textId="77777777" w:rsidR="00AB259B" w:rsidRDefault="00AB259B" w:rsidP="00AB259B"/>
    <w:p w14:paraId="0E232CBF" w14:textId="77777777" w:rsidR="00AB259B" w:rsidRDefault="00AB259B" w:rsidP="00AB259B"/>
    <w:p w14:paraId="7678596D" w14:textId="77777777" w:rsidR="00AB259B" w:rsidRDefault="00AB259B" w:rsidP="00AB259B"/>
    <w:p w14:paraId="020BAABB" w14:textId="77777777" w:rsidR="00AB259B" w:rsidRDefault="00AB259B" w:rsidP="00AB259B"/>
    <w:p w14:paraId="14A16C6D" w14:textId="77777777" w:rsidR="00AB259B" w:rsidRDefault="00AB259B" w:rsidP="00AB259B"/>
    <w:p w14:paraId="0FC956B0" w14:textId="16A35ED2" w:rsidR="00AB259B" w:rsidRDefault="000E1C4C" w:rsidP="00AB259B">
      <w:pPr>
        <w:pStyle w:val="berschrift1"/>
      </w:pPr>
      <w:bookmarkStart w:id="14" w:name="_Toc121728419"/>
      <w:r>
        <w:lastRenderedPageBreak/>
        <w:t>LITERATURHINWEISE</w:t>
      </w:r>
      <w:bookmarkEnd w:id="14"/>
    </w:p>
    <w:p w14:paraId="3A0F5430" w14:textId="77777777" w:rsidR="00AB259B" w:rsidRDefault="00AB259B" w:rsidP="00AB259B"/>
    <w:p w14:paraId="791D7C64" w14:textId="77777777" w:rsidR="00AB259B" w:rsidRDefault="00AB259B" w:rsidP="00AB259B"/>
    <w:p w14:paraId="7B3A090D" w14:textId="77777777" w:rsidR="00AB259B" w:rsidRDefault="00AB259B" w:rsidP="00AB259B"/>
    <w:p w14:paraId="7C7A3A52" w14:textId="77777777" w:rsidR="00AB259B" w:rsidRDefault="00AB259B" w:rsidP="00AB259B"/>
    <w:p w14:paraId="781C4CB4" w14:textId="77777777" w:rsidR="00AB259B" w:rsidRDefault="00AB259B" w:rsidP="00AB259B"/>
    <w:p w14:paraId="70B78B66" w14:textId="77777777" w:rsidR="00AB259B" w:rsidRDefault="00AB259B" w:rsidP="00AB259B"/>
    <w:p w14:paraId="4C6BCB8E" w14:textId="77777777" w:rsidR="00AB259B" w:rsidRDefault="00AB259B" w:rsidP="00AB259B"/>
    <w:p w14:paraId="5E6CD808" w14:textId="77777777" w:rsidR="00AB259B" w:rsidRDefault="00AB259B" w:rsidP="00AB259B"/>
    <w:p w14:paraId="10A895C2" w14:textId="77777777" w:rsidR="00AB259B" w:rsidRDefault="00AB259B" w:rsidP="00AB259B"/>
    <w:p w14:paraId="2E85E7B4" w14:textId="77777777" w:rsidR="00AB259B" w:rsidRDefault="00AB259B" w:rsidP="00AB259B"/>
    <w:p w14:paraId="6216AF04" w14:textId="77777777" w:rsidR="00AB259B" w:rsidRDefault="00AB259B" w:rsidP="00AB259B"/>
    <w:p w14:paraId="1B45295C" w14:textId="77777777" w:rsidR="00AB259B" w:rsidRDefault="00AB259B" w:rsidP="00AB259B"/>
    <w:p w14:paraId="47508065" w14:textId="77777777" w:rsidR="00AB259B" w:rsidRDefault="00AB259B" w:rsidP="00AB259B"/>
    <w:p w14:paraId="765A7197" w14:textId="77777777" w:rsidR="00AB259B" w:rsidRDefault="00AB259B" w:rsidP="00AB259B"/>
    <w:p w14:paraId="06C491F7" w14:textId="77777777" w:rsidR="00AB259B" w:rsidRDefault="00AB259B" w:rsidP="00AB259B"/>
    <w:p w14:paraId="3E20579E" w14:textId="77777777" w:rsidR="00AB259B" w:rsidRDefault="00AB259B" w:rsidP="00AB259B"/>
    <w:p w14:paraId="79CE2CA6" w14:textId="77777777" w:rsidR="00AB259B" w:rsidRDefault="00AB259B" w:rsidP="00AB259B"/>
    <w:p w14:paraId="7593DDDA" w14:textId="77777777" w:rsidR="00AB259B" w:rsidRDefault="00AB259B" w:rsidP="00AB259B"/>
    <w:p w14:paraId="44B2F6A5" w14:textId="77777777" w:rsidR="00AB259B" w:rsidRDefault="000E1C4C" w:rsidP="00AB259B">
      <w:pPr>
        <w:pStyle w:val="berschrift1"/>
      </w:pPr>
      <w:bookmarkStart w:id="15" w:name="_Toc121728420"/>
      <w:r>
        <w:lastRenderedPageBreak/>
        <w:t>ANHANG UND ANLAGEN</w:t>
      </w:r>
      <w:bookmarkEnd w:id="15"/>
    </w:p>
    <w:sectPr w:rsidR="00AB259B">
      <w:headerReference w:type="even" r:id="rId14"/>
      <w:footerReference w:type="even" r:id="rId15"/>
      <w:footerReference w:type="default" r:id="rId16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B7A0" w14:textId="77777777" w:rsidR="00903050" w:rsidRDefault="00903050">
      <w:r>
        <w:separator/>
      </w:r>
    </w:p>
  </w:endnote>
  <w:endnote w:type="continuationSeparator" w:id="0">
    <w:p w14:paraId="499D168A" w14:textId="77777777" w:rsidR="00903050" w:rsidRDefault="0090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6D58" w14:textId="77777777" w:rsidR="00DB0E5D" w:rsidRDefault="00DB0E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54A0" w14:textId="3BFAD46E" w:rsidR="003C56EA" w:rsidRPr="007376AE" w:rsidRDefault="007376AE" w:rsidP="007376AE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0955D0">
      <w:rPr>
        <w:b w:val="0"/>
        <w:noProof/>
        <w:sz w:val="16"/>
        <w:szCs w:val="16"/>
      </w:rPr>
      <w:t>PE2030_B1055_CNWCAC_DE_Projektarbeit_Vorlage_20221212.docx</w:t>
    </w:r>
    <w:r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538F" w14:textId="77777777" w:rsidR="00DB0E5D" w:rsidRDefault="00DB0E5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7FA1" w14:textId="77777777"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DE90" w14:textId="2EC0CB55" w:rsidR="00617690" w:rsidRPr="003C56EA" w:rsidRDefault="007376AE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0955D0">
      <w:rPr>
        <w:b w:val="0"/>
        <w:noProof/>
        <w:sz w:val="16"/>
        <w:szCs w:val="16"/>
      </w:rPr>
      <w:t>PE2030_B1055_CNWCAC_DE_Projektarbeit_Vorlage_20221212.docx</w:t>
    </w:r>
    <w:r>
      <w:rPr>
        <w:b w:val="0"/>
        <w:sz w:val="16"/>
        <w:szCs w:val="16"/>
      </w:rPr>
      <w:fldChar w:fldCharType="end"/>
    </w:r>
    <w:r w:rsidR="00D301CB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E1563F">
      <w:rPr>
        <w:b w:val="0"/>
        <w:noProof/>
        <w:sz w:val="16"/>
        <w:szCs w:val="16"/>
      </w:rPr>
      <w:t>4</w:t>
    </w:r>
    <w:r w:rsidR="003C56EA" w:rsidRPr="003C56EA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8192" w14:textId="77777777" w:rsidR="00903050" w:rsidRDefault="00903050">
      <w:r>
        <w:separator/>
      </w:r>
    </w:p>
  </w:footnote>
  <w:footnote w:type="continuationSeparator" w:id="0">
    <w:p w14:paraId="6873CDFF" w14:textId="77777777" w:rsidR="00903050" w:rsidRDefault="0090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B3AD" w14:textId="77777777" w:rsidR="00DB0E5D" w:rsidRDefault="00DB0E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B89F" w14:textId="77777777" w:rsidR="00617690" w:rsidRPr="0054131B" w:rsidRDefault="00A10BEB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1613169" wp14:editId="68B16E4C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35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E91">
      <w:rPr>
        <w:caps w:val="0"/>
      </w:rPr>
      <w:fldChar w:fldCharType="begin"/>
    </w:r>
    <w:r w:rsidR="006E7E91">
      <w:rPr>
        <w:caps w:val="0"/>
      </w:rPr>
      <w:instrText xml:space="preserve"> TITLE  \* Upper  \* MERGEFORMAT </w:instrText>
    </w:r>
    <w:r w:rsidR="006E7E91">
      <w:rPr>
        <w:caps w:val="0"/>
      </w:rPr>
      <w:fldChar w:fldCharType="separate"/>
    </w:r>
    <w:r w:rsidR="008B40EA">
      <w:rPr>
        <w:caps w:val="0"/>
      </w:rPr>
      <w:t>&lt;TITEL IN DOKUMENTENEIGENSCHAFTEN&gt;</w:t>
    </w:r>
    <w:r w:rsidR="006E7E91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14:paraId="4DF65DF7" w14:textId="77777777"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4D3A" w14:textId="77777777" w:rsidR="00617690" w:rsidRPr="0054131B" w:rsidRDefault="00A10BEB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79E13BB0" wp14:editId="50BBC639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36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E251" w14:textId="77777777" w:rsidR="00617690" w:rsidRDefault="00A10BEB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4EB05924" wp14:editId="5E588B26">
          <wp:extent cx="590550" cy="5905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8B40EA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C"/>
    <w:rsid w:val="0003351F"/>
    <w:rsid w:val="00040705"/>
    <w:rsid w:val="00064675"/>
    <w:rsid w:val="000933B1"/>
    <w:rsid w:val="000955D0"/>
    <w:rsid w:val="000961CD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1C30F9"/>
    <w:rsid w:val="002149E7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504EFC"/>
    <w:rsid w:val="005164B8"/>
    <w:rsid w:val="0052066C"/>
    <w:rsid w:val="005641B6"/>
    <w:rsid w:val="0057290D"/>
    <w:rsid w:val="0058232A"/>
    <w:rsid w:val="005E53D8"/>
    <w:rsid w:val="00617690"/>
    <w:rsid w:val="006246DA"/>
    <w:rsid w:val="006B6C74"/>
    <w:rsid w:val="006E7E91"/>
    <w:rsid w:val="007376AE"/>
    <w:rsid w:val="007A0A87"/>
    <w:rsid w:val="007D2F99"/>
    <w:rsid w:val="007D59FA"/>
    <w:rsid w:val="00843685"/>
    <w:rsid w:val="008B40EA"/>
    <w:rsid w:val="008D5F1E"/>
    <w:rsid w:val="00903050"/>
    <w:rsid w:val="00910950"/>
    <w:rsid w:val="009B54F4"/>
    <w:rsid w:val="009F5182"/>
    <w:rsid w:val="00A10BEB"/>
    <w:rsid w:val="00A27E17"/>
    <w:rsid w:val="00A35453"/>
    <w:rsid w:val="00A5468B"/>
    <w:rsid w:val="00AB259B"/>
    <w:rsid w:val="00B37E26"/>
    <w:rsid w:val="00B43A4D"/>
    <w:rsid w:val="00B62734"/>
    <w:rsid w:val="00B75AB3"/>
    <w:rsid w:val="00BD705C"/>
    <w:rsid w:val="00C21109"/>
    <w:rsid w:val="00C21CB6"/>
    <w:rsid w:val="00C530AB"/>
    <w:rsid w:val="00CA6891"/>
    <w:rsid w:val="00CF3927"/>
    <w:rsid w:val="00D301CB"/>
    <w:rsid w:val="00D31E86"/>
    <w:rsid w:val="00D622D5"/>
    <w:rsid w:val="00D65F30"/>
    <w:rsid w:val="00D74BFA"/>
    <w:rsid w:val="00DB0E5D"/>
    <w:rsid w:val="00E11466"/>
    <w:rsid w:val="00E1563F"/>
    <w:rsid w:val="00E26C17"/>
    <w:rsid w:val="00E270BA"/>
    <w:rsid w:val="00E37644"/>
    <w:rsid w:val="00E51F72"/>
    <w:rsid w:val="00E573DA"/>
    <w:rsid w:val="00E92D03"/>
    <w:rsid w:val="00ED5C26"/>
    <w:rsid w:val="00ED7372"/>
    <w:rsid w:val="00F140EA"/>
    <w:rsid w:val="00F32164"/>
    <w:rsid w:val="00F3474C"/>
    <w:rsid w:val="00FB7456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216A2CD"/>
  <w15:docId w15:val="{DC8E7A1F-BB70-4DBE-B2D1-776DFE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rsid w:val="008D5F1E"/>
    <w:pPr>
      <w:tabs>
        <w:tab w:val="left" w:pos="567"/>
        <w:tab w:val="left" w:pos="992"/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B1CC-7672-4E2E-A310-294C4870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151</Words>
  <Characters>2250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2397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Hoffmann Verena | WKOE</cp:lastModifiedBy>
  <cp:revision>8</cp:revision>
  <cp:lastPrinted>2017-04-24T08:56:00Z</cp:lastPrinted>
  <dcterms:created xsi:type="dcterms:W3CDTF">2022-01-21T16:07:00Z</dcterms:created>
  <dcterms:modified xsi:type="dcterms:W3CDTF">2022-12-12T08:07:00Z</dcterms:modified>
</cp:coreProperties>
</file>