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30" w:rsidRPr="004C0C0D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rStyle w:val="SchwacheHervorhebung"/>
        </w:rPr>
      </w:pPr>
    </w:p>
    <w:p w:rsidR="006B6C74" w:rsidRDefault="007E1743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63AA4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BD7EA3">
                                    <w:t xml:space="preserve"> de</w:t>
                                  </w:r>
                                  <w:r w:rsidR="00363AA4">
                                    <w:t>s</w:t>
                                  </w:r>
                                  <w:r w:rsidR="00BD7EA3">
                                    <w:t xml:space="preserve"> Projekt</w:t>
                                  </w:r>
                                  <w:r w:rsidR="00363AA4">
                                    <w:t>konzepts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63AA4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BD7EA3">
                              <w:t xml:space="preserve"> de</w:t>
                            </w:r>
                            <w:r w:rsidR="00363AA4">
                              <w:t>s</w:t>
                            </w:r>
                            <w:r w:rsidR="00BD7EA3">
                              <w:t xml:space="preserve"> Projekt</w:t>
                            </w:r>
                            <w:r w:rsidR="00363AA4">
                              <w:t>konzepts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5704C3" w:rsidRPr="00E573DA" w:rsidRDefault="005704C3" w:rsidP="005704C3">
      <w:pPr>
        <w:jc w:val="center"/>
        <w:rPr>
          <w:b/>
          <w:sz w:val="36"/>
          <w:szCs w:val="36"/>
        </w:rPr>
      </w:pPr>
      <w:r w:rsidRPr="008E3F6A">
        <w:rPr>
          <w:b/>
          <w:sz w:val="36"/>
          <w:szCs w:val="36"/>
        </w:rPr>
        <w:t>Bezeichnung des Programmes</w:t>
      </w:r>
    </w:p>
    <w:p w:rsidR="00363AA4" w:rsidRDefault="005704C3" w:rsidP="00363AA4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(z.B. </w:t>
      </w:r>
      <w:r w:rsidR="006B6C74" w:rsidRPr="00E573DA">
        <w:rPr>
          <w:b/>
          <w:sz w:val="36"/>
          <w:szCs w:val="36"/>
        </w:rPr>
        <w:t>Immobilienverwalter – Referent</w:t>
      </w:r>
      <w:r w:rsidR="00E573DA">
        <w:rPr>
          <w:b/>
          <w:sz w:val="36"/>
          <w:szCs w:val="36"/>
        </w:rPr>
        <w:t xml:space="preserve"> (IMVR)</w:t>
      </w:r>
      <w:r>
        <w:rPr>
          <w:b/>
          <w:sz w:val="36"/>
          <w:szCs w:val="36"/>
        </w:rPr>
        <w:t>)</w:t>
      </w:r>
    </w:p>
    <w:p w:rsidR="00363AA4" w:rsidRPr="00E573DA" w:rsidRDefault="00363AA4" w:rsidP="00A35453">
      <w:pPr>
        <w:spacing w:before="120"/>
        <w:jc w:val="center"/>
        <w:rPr>
          <w:b/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</w:t>
      </w:r>
      <w:r w:rsidR="00363AA4">
        <w:rPr>
          <w:sz w:val="36"/>
          <w:szCs w:val="36"/>
        </w:rPr>
        <w:t>konzept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5704C3" w:rsidRDefault="005704C3"/>
    <w:p w:rsidR="005704C3" w:rsidRDefault="005704C3"/>
    <w:p w:rsidR="005704C3" w:rsidRDefault="005704C3"/>
    <w:p w:rsidR="005704C3" w:rsidRDefault="005704C3"/>
    <w:p w:rsidR="005704C3" w:rsidRPr="002149E7" w:rsidRDefault="005704C3" w:rsidP="005704C3">
      <w:pPr>
        <w:pStyle w:val="Impressumberschrift"/>
      </w:pPr>
      <w:r>
        <w:t>Schriftliche Erklärung des Verfassers</w:t>
      </w:r>
    </w:p>
    <w:p w:rsidR="005704C3" w:rsidRDefault="005704C3" w:rsidP="005704C3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5704C3" w:rsidRDefault="005704C3" w:rsidP="005704C3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5704C3" w:rsidRDefault="005704C3" w:rsidP="005704C3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5704C3" w:rsidRDefault="005704C3" w:rsidP="005704C3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5704C3" w:rsidRDefault="005704C3" w:rsidP="005704C3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5704C3" w:rsidRDefault="005704C3" w:rsidP="005704C3">
      <w:r>
        <w:t>Verfasser</w:t>
      </w:r>
    </w:p>
    <w:p w:rsidR="00D65F30" w:rsidRDefault="00D65F30"/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363AA4" w:rsidRPr="00AE0408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55074684" w:history="1">
        <w:r w:rsidR="00197009" w:rsidRPr="00FB3615">
          <w:rPr>
            <w:rStyle w:val="Hyperlink"/>
          </w:rPr>
          <w:t>EINLEITUNG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_Toc355074684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4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55074685" w:history="1">
        <w:r w:rsidR="00197009" w:rsidRPr="00FB3615">
          <w:rPr>
            <w:rStyle w:val="Hyperlink"/>
          </w:rPr>
          <w:t>1</w:t>
        </w:r>
        <w:r w:rsidR="00197009" w:rsidRPr="00AE0408">
          <w:rPr>
            <w:rFonts w:ascii="Calibri" w:hAnsi="Calibri"/>
            <w:b w:val="0"/>
            <w:szCs w:val="22"/>
            <w:lang w:eastAsia="de-AT"/>
          </w:rPr>
          <w:tab/>
        </w:r>
        <w:r w:rsidR="00197009" w:rsidRPr="00FB3615">
          <w:rPr>
            <w:rStyle w:val="Hyperlink"/>
          </w:rPr>
          <w:t>KURZE DARSTELLUNG DES UNTERNEHMENS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_Toc355074685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5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55074686" w:history="1">
        <w:r w:rsidR="00197009" w:rsidRPr="00FB3615">
          <w:rPr>
            <w:rStyle w:val="Hyperlink"/>
          </w:rPr>
          <w:t>1.1</w:t>
        </w:r>
        <w:r w:rsidR="00197009" w:rsidRPr="00AE0408">
          <w:rPr>
            <w:rFonts w:ascii="Calibri" w:hAnsi="Calibri"/>
            <w:szCs w:val="22"/>
            <w:lang w:eastAsia="de-AT"/>
          </w:rPr>
          <w:tab/>
        </w:r>
        <w:r w:rsidR="00197009" w:rsidRPr="00FB3615">
          <w:rPr>
            <w:rStyle w:val="Hyperlink"/>
          </w:rPr>
          <w:t>ZWISCHENKAPITEL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_Toc355074686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5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55074687" w:history="1">
        <w:r w:rsidR="00197009" w:rsidRPr="00FB3615">
          <w:rPr>
            <w:rStyle w:val="Hyperlink"/>
            <w:lang w:val="de-DE"/>
          </w:rPr>
          <w:t>1.1.1</w:t>
        </w:r>
        <w:r w:rsidR="00197009" w:rsidRPr="00AE0408">
          <w:rPr>
            <w:rFonts w:ascii="Calibri" w:hAnsi="Calibri"/>
            <w:lang w:eastAsia="de-AT"/>
          </w:rPr>
          <w:tab/>
        </w:r>
        <w:r w:rsidR="00197009" w:rsidRPr="00FB3615">
          <w:rPr>
            <w:rStyle w:val="Hyperlink"/>
            <w:lang w:val="de-DE"/>
          </w:rPr>
          <w:t>UNTERKAPITEL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_Toc355074687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5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55074688" w:history="1">
        <w:r w:rsidR="00197009" w:rsidRPr="00FB3615">
          <w:rPr>
            <w:rStyle w:val="Hyperlink"/>
          </w:rPr>
          <w:t>2</w:t>
        </w:r>
        <w:r w:rsidR="00197009" w:rsidRPr="00AE0408">
          <w:rPr>
            <w:rFonts w:ascii="Calibri" w:hAnsi="Calibri"/>
            <w:b w:val="0"/>
            <w:szCs w:val="22"/>
            <w:lang w:eastAsia="de-AT"/>
          </w:rPr>
          <w:tab/>
        </w:r>
        <w:r w:rsidR="00197009" w:rsidRPr="00FB3615">
          <w:rPr>
            <w:rStyle w:val="Hyperlink"/>
          </w:rPr>
          <w:t>BEARBEITUNG DES GEWÄHLTEN THEMAS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_Toc355074688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6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55074689" w:history="1">
        <w:r w:rsidR="00197009" w:rsidRPr="00FB3615">
          <w:rPr>
            <w:rStyle w:val="Hyperlink"/>
          </w:rPr>
          <w:t>2.1</w:t>
        </w:r>
        <w:r w:rsidR="00197009" w:rsidRPr="00AE0408">
          <w:rPr>
            <w:rFonts w:ascii="Calibri" w:hAnsi="Calibri"/>
            <w:szCs w:val="22"/>
            <w:lang w:eastAsia="de-AT"/>
          </w:rPr>
          <w:tab/>
        </w:r>
        <w:r w:rsidR="00197009" w:rsidRPr="00FB3615">
          <w:rPr>
            <w:rStyle w:val="Hyperlink"/>
          </w:rPr>
          <w:t>ZWISCHENKAPITEL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_Toc355074689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6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55074690" w:history="1">
        <w:r w:rsidR="00197009" w:rsidRPr="00FB3615">
          <w:rPr>
            <w:rStyle w:val="Hyperlink"/>
            <w:lang w:val="de-DE"/>
          </w:rPr>
          <w:t>2.1.1</w:t>
        </w:r>
        <w:r w:rsidR="00197009" w:rsidRPr="00AE0408">
          <w:rPr>
            <w:rFonts w:ascii="Calibri" w:hAnsi="Calibri"/>
            <w:lang w:eastAsia="de-AT"/>
          </w:rPr>
          <w:tab/>
        </w:r>
        <w:r w:rsidR="00197009" w:rsidRPr="00FB3615">
          <w:rPr>
            <w:rStyle w:val="Hyperlink"/>
            <w:lang w:val="de-DE"/>
          </w:rPr>
          <w:t>UNTERKAPITEL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_Toc355074690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6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55074691" w:history="1">
        <w:r w:rsidR="00197009" w:rsidRPr="00FB3615">
          <w:rPr>
            <w:rStyle w:val="Hyperlink"/>
          </w:rPr>
          <w:t>3</w:t>
        </w:r>
        <w:r w:rsidR="00197009" w:rsidRPr="00AE0408">
          <w:rPr>
            <w:rFonts w:ascii="Calibri" w:hAnsi="Calibri"/>
            <w:b w:val="0"/>
            <w:szCs w:val="22"/>
            <w:lang w:eastAsia="de-AT"/>
          </w:rPr>
          <w:tab/>
        </w:r>
        <w:r w:rsidR="00197009" w:rsidRPr="00FB3615">
          <w:rPr>
            <w:rStyle w:val="Hyperlink"/>
          </w:rPr>
          <w:t>ZUSAMMENFASSUNG UND ABSCHLIESSENDE BEMERKUNGEN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_Toc355074691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7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55074692" w:history="1">
        <w:r w:rsidR="00197009" w:rsidRPr="00FB3615">
          <w:rPr>
            <w:rStyle w:val="Hyperlink"/>
          </w:rPr>
          <w:t>3.1</w:t>
        </w:r>
        <w:r w:rsidR="00197009" w:rsidRPr="00AE0408">
          <w:rPr>
            <w:rFonts w:ascii="Calibri" w:hAnsi="Calibri"/>
            <w:szCs w:val="22"/>
            <w:lang w:eastAsia="de-AT"/>
          </w:rPr>
          <w:tab/>
        </w:r>
        <w:r w:rsidR="00197009" w:rsidRPr="00FB3615">
          <w:rPr>
            <w:rStyle w:val="Hyperlink"/>
          </w:rPr>
          <w:t>ZWISCHENKAPITEL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_Toc355074692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7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55074693" w:history="1">
        <w:r w:rsidR="00197009" w:rsidRPr="00FB3615">
          <w:rPr>
            <w:rStyle w:val="Hyperlink"/>
            <w:lang w:val="de-DE"/>
          </w:rPr>
          <w:t>3.1.1</w:t>
        </w:r>
        <w:r w:rsidR="00197009" w:rsidRPr="00AE0408">
          <w:rPr>
            <w:rFonts w:ascii="Calibri" w:hAnsi="Calibri"/>
            <w:lang w:eastAsia="de-AT"/>
          </w:rPr>
          <w:tab/>
        </w:r>
        <w:r w:rsidR="00197009" w:rsidRPr="00FB3615">
          <w:rPr>
            <w:rStyle w:val="Hyperlink"/>
            <w:lang w:val="de-DE"/>
          </w:rPr>
          <w:t>UNTERKAPITEL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_Toc355074693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7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55074694" w:history="1">
        <w:r w:rsidR="00197009" w:rsidRPr="00FB3615">
          <w:rPr>
            <w:rStyle w:val="Hyperlink"/>
          </w:rPr>
          <w:t>4</w:t>
        </w:r>
        <w:r w:rsidR="00197009" w:rsidRPr="00AE0408">
          <w:rPr>
            <w:rFonts w:ascii="Calibri" w:hAnsi="Calibri"/>
            <w:b w:val="0"/>
            <w:szCs w:val="22"/>
            <w:lang w:eastAsia="de-AT"/>
          </w:rPr>
          <w:tab/>
        </w:r>
        <w:r w:rsidR="00197009" w:rsidRPr="00FB3615">
          <w:rPr>
            <w:rStyle w:val="Hyperlink"/>
          </w:rPr>
          <w:t>QUELLENANGABE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_Toc355074694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9</w:t>
        </w:r>
        <w:r w:rsidR="00363AA4">
          <w:rPr>
            <w:webHidden/>
          </w:rPr>
          <w:fldChar w:fldCharType="end"/>
        </w:r>
      </w:hyperlink>
    </w:p>
    <w:p w:rsidR="00363AA4" w:rsidRPr="00AE0408" w:rsidRDefault="00816BD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55074695" w:history="1">
        <w:r w:rsidR="00197009" w:rsidRPr="00FB3615">
          <w:rPr>
            <w:rStyle w:val="Hyperlink"/>
          </w:rPr>
          <w:t>5</w:t>
        </w:r>
        <w:r w:rsidR="00197009" w:rsidRPr="00AE0408">
          <w:rPr>
            <w:rFonts w:ascii="Calibri" w:hAnsi="Calibri"/>
            <w:b w:val="0"/>
            <w:szCs w:val="22"/>
            <w:lang w:eastAsia="de-AT"/>
          </w:rPr>
          <w:tab/>
        </w:r>
        <w:r w:rsidR="00197009" w:rsidRPr="00FB3615">
          <w:rPr>
            <w:rStyle w:val="Hyperlink"/>
          </w:rPr>
          <w:t>ANHANG UND ANLAGEN</w:t>
        </w:r>
        <w:r w:rsidR="00197009">
          <w:rPr>
            <w:webHidden/>
          </w:rPr>
          <w:tab/>
        </w:r>
        <w:r w:rsidR="00363AA4">
          <w:rPr>
            <w:webHidden/>
          </w:rPr>
          <w:fldChar w:fldCharType="begin"/>
        </w:r>
        <w:r w:rsidR="00363AA4">
          <w:rPr>
            <w:webHidden/>
          </w:rPr>
          <w:instrText xml:space="preserve"> PAGEREF _Toc355074695 \h </w:instrText>
        </w:r>
        <w:r w:rsidR="00363AA4">
          <w:rPr>
            <w:webHidden/>
          </w:rPr>
        </w:r>
        <w:r w:rsidR="00363AA4">
          <w:rPr>
            <w:webHidden/>
          </w:rPr>
          <w:fldChar w:fldCharType="separate"/>
        </w:r>
        <w:r w:rsidR="00197009">
          <w:rPr>
            <w:webHidden/>
          </w:rPr>
          <w:t>10</w:t>
        </w:r>
        <w:r w:rsidR="00363AA4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355074684"/>
      <w:r>
        <w:lastRenderedPageBreak/>
        <w:t>Einleitung</w:t>
      </w:r>
      <w:bookmarkEnd w:id="1"/>
    </w:p>
    <w:p w:rsidR="00D65F30" w:rsidRDefault="00363AA4">
      <w:pPr>
        <w:pStyle w:val="berschrift1"/>
      </w:pPr>
      <w:bookmarkStart w:id="2" w:name="_Toc355074685"/>
      <w:r>
        <w:lastRenderedPageBreak/>
        <w:t>kurze darstellung des unternehmens</w:t>
      </w:r>
      <w:bookmarkEnd w:id="2"/>
    </w:p>
    <w:p w:rsidR="00D65F30" w:rsidRDefault="00D65F30">
      <w:pPr>
        <w:pStyle w:val="berschrift2"/>
      </w:pPr>
      <w:bookmarkStart w:id="3" w:name="_Toc35507468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35507468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363AA4" w:rsidP="00AB259B">
      <w:pPr>
        <w:pStyle w:val="berschrift1"/>
      </w:pPr>
      <w:bookmarkStart w:id="5" w:name="_Toc355074688"/>
      <w:r>
        <w:lastRenderedPageBreak/>
        <w:t>bearbeitung des gewählten themas</w:t>
      </w:r>
      <w:bookmarkEnd w:id="5"/>
    </w:p>
    <w:p w:rsidR="00AB259B" w:rsidRDefault="00AB259B" w:rsidP="00AB259B">
      <w:pPr>
        <w:pStyle w:val="berschrift2"/>
      </w:pPr>
      <w:bookmarkStart w:id="6" w:name="_Toc35507468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35507469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363AA4" w:rsidP="00AB259B">
      <w:pPr>
        <w:pStyle w:val="berschrift1"/>
      </w:pPr>
      <w:bookmarkStart w:id="8" w:name="_Toc355074691"/>
      <w:r>
        <w:lastRenderedPageBreak/>
        <w:t>zusammenfassung und abschliessende bemerkungen</w:t>
      </w:r>
      <w:bookmarkEnd w:id="8"/>
    </w:p>
    <w:p w:rsidR="00AB259B" w:rsidRDefault="00AB259B" w:rsidP="00AB259B">
      <w:pPr>
        <w:pStyle w:val="berschrift2"/>
      </w:pPr>
      <w:bookmarkStart w:id="9" w:name="_Toc35507469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35507469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363AA4" w:rsidP="00AB259B">
      <w:pPr>
        <w:pStyle w:val="berschrift1"/>
      </w:pPr>
      <w:bookmarkStart w:id="11" w:name="_Toc355074694"/>
      <w:r>
        <w:lastRenderedPageBreak/>
        <w:t>quellenangabe</w:t>
      </w:r>
      <w:bookmarkEnd w:id="11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2" w:name="_Toc355074695"/>
      <w:r>
        <w:lastRenderedPageBreak/>
        <w:t>ANHANG UND ANLAGEN</w:t>
      </w:r>
      <w:bookmarkEnd w:id="12"/>
    </w:p>
    <w:sectPr w:rsidR="00AB259B">
      <w:headerReference w:type="even" r:id="rId15"/>
      <w:footerReference w:type="even" r:id="rId16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08" w:rsidRDefault="00AE0408">
      <w:r>
        <w:separator/>
      </w:r>
    </w:p>
  </w:endnote>
  <w:endnote w:type="continuationSeparator" w:id="0">
    <w:p w:rsidR="00AE0408" w:rsidRDefault="00AE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D4" w:rsidRDefault="00816B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EA" w:rsidRPr="008F1879" w:rsidRDefault="005704C3" w:rsidP="007E1743">
    <w:pPr>
      <w:pStyle w:val="Fuzeile"/>
      <w:rPr>
        <w:sz w:val="16"/>
        <w:szCs w:val="16"/>
      </w:rPr>
    </w:pPr>
    <w:fldSimple w:instr=" FILENAME   \* MERGEFORMAT ">
      <w:r w:rsidR="00816BD4" w:rsidRPr="00816BD4">
        <w:rPr>
          <w:noProof/>
          <w:sz w:val="16"/>
          <w:szCs w:val="16"/>
        </w:rPr>
        <w:t>PE2030_D1008_IMVR_DE_Projektarbeit_Vorlage_20160517.docx</w:t>
      </w:r>
    </w:fldSimple>
    <w:bookmarkStart w:id="0" w:name="_GoBack"/>
    <w:bookmarkEnd w:id="0"/>
    <w:r w:rsidRPr="005704C3">
      <w:rPr>
        <w:b w:val="0"/>
        <w:snapToGrid w:val="0"/>
        <w:sz w:val="16"/>
        <w:szCs w:val="16"/>
        <w:lang w:val="de-DE" w:eastAsia="de-DE"/>
      </w:rPr>
      <w:t xml:space="preserve"> </w:t>
    </w:r>
    <w:r>
      <w:rPr>
        <w:b w:val="0"/>
        <w:snapToGrid w:val="0"/>
        <w:sz w:val="16"/>
        <w:szCs w:val="16"/>
        <w:lang w:val="de-DE" w:eastAsia="de-DE"/>
      </w:rPr>
      <w:tab/>
    </w:r>
    <w:r w:rsidRPr="00E068D9">
      <w:rPr>
        <w:b w:val="0"/>
        <w:snapToGrid w:val="0"/>
        <w:sz w:val="16"/>
        <w:szCs w:val="16"/>
        <w:lang w:val="de-DE" w:eastAsia="de-DE"/>
      </w:rPr>
      <w:t xml:space="preserve">Seite </w:t>
    </w:r>
    <w:r w:rsidRPr="00E068D9">
      <w:rPr>
        <w:b w:val="0"/>
        <w:snapToGrid w:val="0"/>
        <w:sz w:val="16"/>
        <w:szCs w:val="16"/>
        <w:lang w:val="de-DE" w:eastAsia="de-DE"/>
      </w:rPr>
      <w:fldChar w:fldCharType="begin"/>
    </w:r>
    <w:r w:rsidRPr="00E068D9">
      <w:rPr>
        <w:b w:val="0"/>
        <w:snapToGrid w:val="0"/>
        <w:sz w:val="16"/>
        <w:szCs w:val="16"/>
        <w:lang w:val="de-DE" w:eastAsia="de-DE"/>
      </w:rPr>
      <w:instrText xml:space="preserve"> PAGE </w:instrText>
    </w:r>
    <w:r w:rsidRPr="00E068D9">
      <w:rPr>
        <w:b w:val="0"/>
        <w:snapToGrid w:val="0"/>
        <w:sz w:val="16"/>
        <w:szCs w:val="16"/>
        <w:lang w:val="de-DE" w:eastAsia="de-DE"/>
      </w:rPr>
      <w:fldChar w:fldCharType="separate"/>
    </w:r>
    <w:r w:rsidR="00816BD4">
      <w:rPr>
        <w:b w:val="0"/>
        <w:noProof/>
        <w:snapToGrid w:val="0"/>
        <w:sz w:val="16"/>
        <w:szCs w:val="16"/>
        <w:lang w:val="de-DE" w:eastAsia="de-DE"/>
      </w:rPr>
      <w:t>2</w:t>
    </w:r>
    <w:r w:rsidRPr="00E068D9">
      <w:rPr>
        <w:b w:val="0"/>
        <w:snapToGrid w:val="0"/>
        <w:sz w:val="16"/>
        <w:szCs w:val="16"/>
        <w:lang w:val="de-DE" w:eastAsia="de-DE"/>
      </w:rPr>
      <w:fldChar w:fldCharType="end"/>
    </w:r>
    <w:r w:rsidRPr="00E068D9">
      <w:rPr>
        <w:b w:val="0"/>
        <w:snapToGrid w:val="0"/>
        <w:sz w:val="16"/>
        <w:szCs w:val="16"/>
        <w:lang w:val="de-DE" w:eastAsia="de-DE"/>
      </w:rPr>
      <w:t xml:space="preserve"> von </w:t>
    </w:r>
    <w:r w:rsidRPr="00E068D9">
      <w:rPr>
        <w:b w:val="0"/>
        <w:snapToGrid w:val="0"/>
        <w:sz w:val="16"/>
        <w:szCs w:val="16"/>
        <w:lang w:val="de-DE" w:eastAsia="de-DE"/>
      </w:rPr>
      <w:fldChar w:fldCharType="begin"/>
    </w:r>
    <w:r w:rsidRPr="00E068D9">
      <w:rPr>
        <w:b w:val="0"/>
        <w:snapToGrid w:val="0"/>
        <w:sz w:val="16"/>
        <w:szCs w:val="16"/>
        <w:lang w:val="de-DE" w:eastAsia="de-DE"/>
      </w:rPr>
      <w:instrText xml:space="preserve"> NUMPAGES </w:instrText>
    </w:r>
    <w:r w:rsidRPr="00E068D9">
      <w:rPr>
        <w:b w:val="0"/>
        <w:snapToGrid w:val="0"/>
        <w:sz w:val="16"/>
        <w:szCs w:val="16"/>
        <w:lang w:val="de-DE" w:eastAsia="de-DE"/>
      </w:rPr>
      <w:fldChar w:fldCharType="separate"/>
    </w:r>
    <w:r w:rsidR="00816BD4">
      <w:rPr>
        <w:b w:val="0"/>
        <w:noProof/>
        <w:snapToGrid w:val="0"/>
        <w:sz w:val="16"/>
        <w:szCs w:val="16"/>
        <w:lang w:val="de-DE" w:eastAsia="de-DE"/>
      </w:rPr>
      <w:t>9</w:t>
    </w:r>
    <w:r w:rsidRPr="00E068D9">
      <w:rPr>
        <w:b w:val="0"/>
        <w:snapToGrid w:val="0"/>
        <w:sz w:val="16"/>
        <w:szCs w:val="16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D4" w:rsidRDefault="00816BD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08" w:rsidRDefault="00AE0408">
      <w:r>
        <w:separator/>
      </w:r>
    </w:p>
  </w:footnote>
  <w:footnote w:type="continuationSeparator" w:id="0">
    <w:p w:rsidR="00AE0408" w:rsidRDefault="00AE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D4" w:rsidRDefault="00816B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C3" w:rsidRDefault="007E1743" w:rsidP="005704C3">
    <w:pPr>
      <w:pStyle w:val="Kopfzeile"/>
      <w:tabs>
        <w:tab w:val="clear" w:pos="4536"/>
      </w:tabs>
      <w:rPr>
        <w:color w:val="000000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C061095" wp14:editId="1FB71041">
          <wp:simplePos x="0" y="0"/>
          <wp:positionH relativeFrom="column">
            <wp:posOffset>4039235</wp:posOffset>
          </wp:positionH>
          <wp:positionV relativeFrom="paragraph">
            <wp:posOffset>-419735</wp:posOffset>
          </wp:positionV>
          <wp:extent cx="1516380" cy="494030"/>
          <wp:effectExtent l="0" t="0" r="7620" b="1270"/>
          <wp:wrapTight wrapText="bothSides">
            <wp:wrapPolygon edited="0">
              <wp:start x="0" y="0"/>
              <wp:lineTo x="0" y="20823"/>
              <wp:lineTo x="21437" y="20823"/>
              <wp:lineTo x="21437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4C3">
      <w:rPr>
        <w:color w:val="000000"/>
      </w:rPr>
      <w:t>Vorlage projektarbeit</w:t>
    </w:r>
  </w:p>
  <w:p w:rsidR="00617690" w:rsidRPr="0054131B" w:rsidRDefault="00617690" w:rsidP="006B6C74">
    <w:pPr>
      <w:pStyle w:val="Kopfzeile"/>
      <w:pBdr>
        <w:bottom w:val="none" w:sz="0" w:space="0" w:color="auto"/>
      </w:pBdr>
      <w:tabs>
        <w:tab w:val="left" w:pos="5500"/>
      </w:tabs>
    </w:pPr>
    <w:r>
      <w:tab/>
    </w:r>
    <w:r>
      <w:rPr>
        <w:b/>
        <w:spacing w:val="3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90" w:rsidRPr="0054131B" w:rsidRDefault="007E1743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292100</wp:posOffset>
          </wp:positionV>
          <wp:extent cx="1904365" cy="620395"/>
          <wp:effectExtent l="0" t="0" r="635" b="8255"/>
          <wp:wrapTight wrapText="bothSides">
            <wp:wrapPolygon edited="0">
              <wp:start x="0" y="0"/>
              <wp:lineTo x="0" y="21224"/>
              <wp:lineTo x="21391" y="21224"/>
              <wp:lineTo x="21391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90" w:rsidRDefault="007E1743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5630" cy="5956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B36E58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C"/>
    <w:rsid w:val="00040705"/>
    <w:rsid w:val="00064675"/>
    <w:rsid w:val="000933B1"/>
    <w:rsid w:val="000B0E4D"/>
    <w:rsid w:val="000B61A8"/>
    <w:rsid w:val="000E1C4C"/>
    <w:rsid w:val="000F4011"/>
    <w:rsid w:val="0011548C"/>
    <w:rsid w:val="00166658"/>
    <w:rsid w:val="0017123C"/>
    <w:rsid w:val="00183E9E"/>
    <w:rsid w:val="00197009"/>
    <w:rsid w:val="002149E7"/>
    <w:rsid w:val="002E784A"/>
    <w:rsid w:val="0030773B"/>
    <w:rsid w:val="0031790E"/>
    <w:rsid w:val="0033108C"/>
    <w:rsid w:val="00363AA4"/>
    <w:rsid w:val="003B6689"/>
    <w:rsid w:val="003C56EA"/>
    <w:rsid w:val="003D0087"/>
    <w:rsid w:val="004750D1"/>
    <w:rsid w:val="004B5D02"/>
    <w:rsid w:val="004C0C0D"/>
    <w:rsid w:val="004D5FC6"/>
    <w:rsid w:val="0052066C"/>
    <w:rsid w:val="005641B6"/>
    <w:rsid w:val="005704C3"/>
    <w:rsid w:val="0057290D"/>
    <w:rsid w:val="005762A6"/>
    <w:rsid w:val="0058232A"/>
    <w:rsid w:val="005A7AA3"/>
    <w:rsid w:val="005E53D8"/>
    <w:rsid w:val="00617690"/>
    <w:rsid w:val="006246DA"/>
    <w:rsid w:val="006B6C74"/>
    <w:rsid w:val="007A0A87"/>
    <w:rsid w:val="007D59FA"/>
    <w:rsid w:val="007E1743"/>
    <w:rsid w:val="00816BD4"/>
    <w:rsid w:val="008F1879"/>
    <w:rsid w:val="009F5182"/>
    <w:rsid w:val="00A35453"/>
    <w:rsid w:val="00A5468B"/>
    <w:rsid w:val="00AB259B"/>
    <w:rsid w:val="00AE0408"/>
    <w:rsid w:val="00B36E58"/>
    <w:rsid w:val="00B54EF0"/>
    <w:rsid w:val="00B75383"/>
    <w:rsid w:val="00B75AB3"/>
    <w:rsid w:val="00BD7EA3"/>
    <w:rsid w:val="00C21109"/>
    <w:rsid w:val="00CA6891"/>
    <w:rsid w:val="00CF3927"/>
    <w:rsid w:val="00D622D5"/>
    <w:rsid w:val="00D65F30"/>
    <w:rsid w:val="00DA25DC"/>
    <w:rsid w:val="00DC2EFB"/>
    <w:rsid w:val="00E11466"/>
    <w:rsid w:val="00E270BA"/>
    <w:rsid w:val="00E573DA"/>
    <w:rsid w:val="00E92D03"/>
    <w:rsid w:val="00ED5C26"/>
    <w:rsid w:val="00ED7372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0C0D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4C0C0D"/>
    <w:rPr>
      <w:rFonts w:ascii="Trebuchet MS" w:hAnsi="Trebuchet MS"/>
      <w:b/>
      <w:bCs/>
    </w:rPr>
  </w:style>
  <w:style w:type="character" w:styleId="Hervorhebung">
    <w:name w:val="Emphasis"/>
    <w:qFormat/>
    <w:rsid w:val="004C0C0D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4C0C0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C0C0D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4C0C0D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4C0C0D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4C0C0D"/>
    <w:rPr>
      <w:rFonts w:ascii="Trebuchet MS" w:hAnsi="Trebuchet MS"/>
      <w:sz w:val="22"/>
      <w:szCs w:val="24"/>
      <w:lang w:eastAsia="en-US"/>
    </w:rPr>
  </w:style>
  <w:style w:type="character" w:styleId="SchwacheHervorhebung">
    <w:name w:val="Subtle Emphasis"/>
    <w:uiPriority w:val="19"/>
    <w:qFormat/>
    <w:rsid w:val="004C0C0D"/>
    <w:rPr>
      <w:rFonts w:ascii="Trebuchet MS" w:hAnsi="Trebuchet MS"/>
      <w:noProof/>
      <w:lang w:val="de-DE" w:eastAsia="de-DE"/>
    </w:rPr>
  </w:style>
  <w:style w:type="character" w:styleId="IntensiveHervorhebung">
    <w:name w:val="Intense Emphasis"/>
    <w:uiPriority w:val="21"/>
    <w:qFormat/>
    <w:rsid w:val="004C0C0D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0C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4C0C0D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4C0C0D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4C0C0D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4C0C0D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C0C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0C0D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4C0C0D"/>
    <w:rPr>
      <w:rFonts w:ascii="Trebuchet MS" w:hAnsi="Trebuchet MS"/>
      <w:b/>
      <w:bCs/>
    </w:rPr>
  </w:style>
  <w:style w:type="character" w:styleId="Hervorhebung">
    <w:name w:val="Emphasis"/>
    <w:qFormat/>
    <w:rsid w:val="004C0C0D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4C0C0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C0C0D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4C0C0D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4C0C0D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4C0C0D"/>
    <w:rPr>
      <w:rFonts w:ascii="Trebuchet MS" w:hAnsi="Trebuchet MS"/>
      <w:sz w:val="22"/>
      <w:szCs w:val="24"/>
      <w:lang w:eastAsia="en-US"/>
    </w:rPr>
  </w:style>
  <w:style w:type="character" w:styleId="SchwacheHervorhebung">
    <w:name w:val="Subtle Emphasis"/>
    <w:uiPriority w:val="19"/>
    <w:qFormat/>
    <w:rsid w:val="004C0C0D"/>
    <w:rPr>
      <w:rFonts w:ascii="Trebuchet MS" w:hAnsi="Trebuchet MS"/>
      <w:noProof/>
      <w:lang w:val="de-DE" w:eastAsia="de-DE"/>
    </w:rPr>
  </w:style>
  <w:style w:type="character" w:styleId="IntensiveHervorhebung">
    <w:name w:val="Intense Emphasis"/>
    <w:uiPriority w:val="21"/>
    <w:qFormat/>
    <w:rsid w:val="004C0C0D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0C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4C0C0D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4C0C0D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4C0C0D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4C0C0D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C0C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00A4-0261-48D6-ABD7-7E205306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9</Pages>
  <Words>131</Words>
  <Characters>1837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1965</CharactersWithSpaces>
  <SharedDoc>false</SharedDoc>
  <HLinks>
    <vt:vector size="72" baseType="variant"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_Toc355074695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_Toc355074694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_Toc355074693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_Toc355074692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_Toc355074691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_Toc355074690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_Toc355074689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_Toc355074688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_Toc355074687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_Toc355074686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_Toc355074685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_Toc355074684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Morent Cäcilia, WKÖ WF</cp:lastModifiedBy>
  <cp:revision>5</cp:revision>
  <cp:lastPrinted>2010-05-03T10:45:00Z</cp:lastPrinted>
  <dcterms:created xsi:type="dcterms:W3CDTF">2016-05-17T15:04:00Z</dcterms:created>
  <dcterms:modified xsi:type="dcterms:W3CDTF">2016-07-19T12:16:00Z</dcterms:modified>
</cp:coreProperties>
</file>