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9BF4" w14:textId="77777777" w:rsidR="00D65F30" w:rsidRDefault="00D65F30" w:rsidP="00C676D6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 w:line="360" w:lineRule="auto"/>
        <w:rPr>
          <w:caps w:val="0"/>
          <w:noProof/>
          <w:lang w:val="de-DE" w:eastAsia="de-DE"/>
        </w:rPr>
      </w:pPr>
    </w:p>
    <w:p w14:paraId="7BC3A159" w14:textId="77777777" w:rsidR="006B6C74" w:rsidRDefault="007D6C91" w:rsidP="00C676D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B82E2CD" wp14:editId="7743B659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5A7F4449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9F8A09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3CC99F5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91EA" w14:textId="24FC44F4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 w:rsidR="00D53C03">
                                    <w:t>/in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DF2A493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E2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5A7F4449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9F8A09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3CC99F57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91EA" w14:textId="24FC44F4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 w:rsidR="00D53C03">
                              <w:t>/in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1DF2A493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1B11DF00" w14:textId="77777777" w:rsidR="00A35453" w:rsidRPr="00E573DA" w:rsidRDefault="00A35453" w:rsidP="00C676D6">
      <w:pPr>
        <w:spacing w:line="360" w:lineRule="auto"/>
        <w:jc w:val="center"/>
        <w:rPr>
          <w:b/>
          <w:sz w:val="36"/>
          <w:szCs w:val="36"/>
        </w:rPr>
      </w:pPr>
    </w:p>
    <w:p w14:paraId="17A4CCA8" w14:textId="77777777" w:rsidR="00A35453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284C11B7" w14:textId="4F82041D" w:rsidR="006B6C74" w:rsidRPr="001905C1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D53C03">
        <w:rPr>
          <w:b/>
          <w:sz w:val="36"/>
          <w:szCs w:val="36"/>
        </w:rPr>
        <w:t>Logistikfachwirt</w:t>
      </w:r>
      <w:r w:rsidR="004E6920">
        <w:rPr>
          <w:b/>
          <w:sz w:val="36"/>
          <w:szCs w:val="36"/>
        </w:rPr>
        <w:t>/</w:t>
      </w:r>
      <w:proofErr w:type="gramStart"/>
      <w:r w:rsidR="00D53C03">
        <w:rPr>
          <w:b/>
          <w:sz w:val="36"/>
          <w:szCs w:val="36"/>
        </w:rPr>
        <w:t>in</w:t>
      </w:r>
      <w:r w:rsidR="004E6920">
        <w:rPr>
          <w:b/>
          <w:sz w:val="36"/>
          <w:szCs w:val="36"/>
        </w:rPr>
        <w:t xml:space="preserve"> </w:t>
      </w:r>
      <w:r w:rsidR="001905C1" w:rsidRPr="001905C1">
        <w:rPr>
          <w:b/>
          <w:sz w:val="36"/>
          <w:szCs w:val="36"/>
        </w:rPr>
        <w:t>)</w:t>
      </w:r>
      <w:proofErr w:type="gramEnd"/>
    </w:p>
    <w:p w14:paraId="0950544E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69BED800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59716385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6E03D841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248C27E2" w14:textId="77777777" w:rsidR="006B6C74" w:rsidRPr="006B6C74" w:rsidRDefault="006B6C74" w:rsidP="00C676D6">
      <w:pPr>
        <w:spacing w:line="360" w:lineRule="auto"/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2FE2BCBA" w14:textId="77777777" w:rsidR="00D65F30" w:rsidRDefault="006B6C74" w:rsidP="00C676D6">
      <w:pPr>
        <w:spacing w:line="360" w:lineRule="auto"/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286F0B2E" w14:textId="77777777" w:rsidR="00D65F30" w:rsidRDefault="00D65F30" w:rsidP="00C676D6">
      <w:pPr>
        <w:spacing w:line="360" w:lineRule="auto"/>
      </w:pPr>
    </w:p>
    <w:p w14:paraId="470CB4DC" w14:textId="77777777" w:rsidR="00D65F30" w:rsidRDefault="00D65F30" w:rsidP="00C676D6">
      <w:pPr>
        <w:spacing w:line="360" w:lineRule="auto"/>
      </w:pPr>
    </w:p>
    <w:p w14:paraId="4D832AE5" w14:textId="77777777" w:rsidR="00D65F30" w:rsidRDefault="00D65F30" w:rsidP="00C676D6">
      <w:pPr>
        <w:spacing w:line="360" w:lineRule="auto"/>
      </w:pPr>
    </w:p>
    <w:p w14:paraId="3C117E44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1944922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  <w:r w:rsidR="00D53C03">
        <w:t>/der Verfasserin</w:t>
      </w:r>
    </w:p>
    <w:p w14:paraId="06EE0940" w14:textId="77777777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77777777" w:rsidR="00E63F0D" w:rsidRDefault="00183E9E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Verfasser</w:t>
      </w:r>
    </w:p>
    <w:p w14:paraId="309F630B" w14:textId="77777777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E63F0D">
        <w:rPr>
          <w:i/>
        </w:rPr>
        <w:t>zulässig</w:t>
      </w:r>
      <w:r>
        <w:rPr>
          <w:i/>
        </w:rPr>
        <w:t>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D53C03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D53C03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D53C03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D53C03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D53C03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D53C03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D53C03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D53C03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D53C03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935B8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0" w:name="_Toc234821754"/>
      <w:r>
        <w:lastRenderedPageBreak/>
        <w:t>Einleitung</w:t>
      </w:r>
      <w:bookmarkEnd w:id="0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1" w:name="_Toc234821755"/>
      <w:r>
        <w:lastRenderedPageBreak/>
        <w:t>Hauptkapitel</w:t>
      </w:r>
      <w:bookmarkEnd w:id="1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2" w:name="_Toc234821756"/>
      <w:r>
        <w:t>Zwischenkapitel</w:t>
      </w:r>
      <w:bookmarkEnd w:id="2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4" w:name="_Toc234821758"/>
      <w:r>
        <w:lastRenderedPageBreak/>
        <w:t>Hauptkapitel</w:t>
      </w:r>
      <w:bookmarkEnd w:id="4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5" w:name="_Toc234821759"/>
      <w:r>
        <w:t>Zwischenkapitel</w:t>
      </w:r>
      <w:bookmarkEnd w:id="5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7" w:name="_Toc234821761"/>
      <w:r>
        <w:lastRenderedPageBreak/>
        <w:t>Hauptkapitel</w:t>
      </w:r>
      <w:bookmarkEnd w:id="7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8" w:name="_Toc234821762"/>
      <w:r>
        <w:t>Zwischenkapitel</w:t>
      </w:r>
      <w:bookmarkEnd w:id="8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0" w:name="_Toc234821764"/>
      <w:r>
        <w:lastRenderedPageBreak/>
        <w:t>Hauptkapitel</w:t>
      </w:r>
      <w:bookmarkEnd w:id="10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1" w:name="_Toc234821765"/>
      <w:r>
        <w:t>Zwischenkapitel</w:t>
      </w:r>
      <w:bookmarkEnd w:id="11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3" w:name="_Toc234821767"/>
      <w:r>
        <w:lastRenderedPageBreak/>
        <w:t>ZUSAMMENFASSUNG UND ABSCHLIESSENDE BEMERKUNGEN</w:t>
      </w:r>
      <w:bookmarkEnd w:id="13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4" w:name="_Toc234821768"/>
      <w:r>
        <w:lastRenderedPageBreak/>
        <w:t>LITERATURHINWEISE</w:t>
      </w:r>
      <w:bookmarkEnd w:id="14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0E31" w14:textId="5D1C888F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D53C03">
      <w:rPr>
        <w:b w:val="0"/>
        <w:noProof/>
        <w:sz w:val="16"/>
        <w:szCs w:val="16"/>
      </w:rPr>
      <w:t>PE2030_D1039_ZLFW_DE_Projektarbeit_Vorlage_20210315.docx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678F" w14:textId="77777777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PE2030_B1001_QB_DE_Projektarbeit_Vorlage_20180702.docx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73AB" w14:textId="77777777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02EE75D2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D53C03">
      <w:fldChar w:fldCharType="begin"/>
    </w:r>
    <w:r w:rsidR="00D53C03">
      <w:instrText xml:space="preserve"> TITLE  \* MERGEFORMAT </w:instrText>
    </w:r>
    <w:r w:rsidR="00D53C03">
      <w:fldChar w:fldCharType="separate"/>
    </w:r>
    <w:r w:rsidR="005A5B5A">
      <w:t>&lt;Titel in Dokumenteneigenschaften&gt;</w:t>
    </w:r>
    <w:r w:rsidR="00D53C0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849E4"/>
    <w:rsid w:val="006935B8"/>
    <w:rsid w:val="006B6C74"/>
    <w:rsid w:val="007A0A87"/>
    <w:rsid w:val="007D2F99"/>
    <w:rsid w:val="007D59FA"/>
    <w:rsid w:val="007D6C91"/>
    <w:rsid w:val="009F5182"/>
    <w:rsid w:val="00A35453"/>
    <w:rsid w:val="00A5468B"/>
    <w:rsid w:val="00AB259B"/>
    <w:rsid w:val="00B75AB3"/>
    <w:rsid w:val="00C21109"/>
    <w:rsid w:val="00C530AB"/>
    <w:rsid w:val="00C676D6"/>
    <w:rsid w:val="00CA6891"/>
    <w:rsid w:val="00CF3927"/>
    <w:rsid w:val="00D31E86"/>
    <w:rsid w:val="00D53C03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153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2400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2018-10-15T08:59:00Z</cp:lastPrinted>
  <dcterms:created xsi:type="dcterms:W3CDTF">2021-03-15T15:37:00Z</dcterms:created>
  <dcterms:modified xsi:type="dcterms:W3CDTF">2021-03-15T15:38:00Z</dcterms:modified>
</cp:coreProperties>
</file>