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39EB" w14:textId="77777777"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14:paraId="0234CA8F" w14:textId="77777777" w:rsidR="006B6C74" w:rsidRDefault="00A10BE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7B138AD" wp14:editId="1074E094">
                <wp:simplePos x="0" y="0"/>
                <wp:positionH relativeFrom="page">
                  <wp:posOffset>1980565</wp:posOffset>
                </wp:positionH>
                <wp:positionV relativeFrom="page">
                  <wp:posOffset>6868160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 w14:paraId="6B9B5DFA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E82334" w14:textId="77777777"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 w14:paraId="094E0A6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7122BA" w14:textId="77777777"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1F28457" w14:textId="77777777"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138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40.8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 w14:paraId="6B9B5DFA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E82334" w14:textId="77777777"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 w14:paraId="094E0A6C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7122BA" w14:textId="77777777"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11F28457" w14:textId="77777777"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14:paraId="3E4B8FCA" w14:textId="77777777" w:rsidR="00A35453" w:rsidRPr="00E573DA" w:rsidRDefault="00A35453" w:rsidP="006B6C74">
      <w:pPr>
        <w:jc w:val="center"/>
        <w:rPr>
          <w:b/>
          <w:sz w:val="36"/>
          <w:szCs w:val="36"/>
        </w:rPr>
      </w:pPr>
    </w:p>
    <w:p w14:paraId="73D808EE" w14:textId="356B3E26"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Programms </w:t>
      </w:r>
    </w:p>
    <w:p w14:paraId="41DB8D6B" w14:textId="5BF393E0" w:rsidR="00636B81" w:rsidRDefault="00A35453" w:rsidP="00A35453">
      <w:pPr>
        <w:spacing w:before="120"/>
        <w:jc w:val="center"/>
        <w:rPr>
          <w:b/>
          <w:sz w:val="36"/>
          <w:szCs w:val="36"/>
        </w:rPr>
      </w:pPr>
      <w:r w:rsidRPr="00CA123D">
        <w:rPr>
          <w:b/>
          <w:sz w:val="36"/>
          <w:szCs w:val="36"/>
        </w:rPr>
        <w:t xml:space="preserve">(z. B. </w:t>
      </w:r>
      <w:proofErr w:type="spellStart"/>
      <w:proofErr w:type="gramStart"/>
      <w:r w:rsidR="00F571F9">
        <w:rPr>
          <w:b/>
          <w:sz w:val="36"/>
          <w:szCs w:val="36"/>
        </w:rPr>
        <w:t>Personenz</w:t>
      </w:r>
      <w:r w:rsidR="00912AAD">
        <w:rPr>
          <w:b/>
          <w:sz w:val="36"/>
          <w:szCs w:val="36"/>
        </w:rPr>
        <w:t>ertifizierte</w:t>
      </w:r>
      <w:r w:rsidR="002120D0">
        <w:rPr>
          <w:b/>
          <w:sz w:val="36"/>
          <w:szCs w:val="36"/>
        </w:rPr>
        <w:t>:</w:t>
      </w:r>
      <w:r w:rsidR="00912AAD">
        <w:rPr>
          <w:b/>
          <w:sz w:val="36"/>
          <w:szCs w:val="36"/>
        </w:rPr>
        <w:t>r</w:t>
      </w:r>
      <w:proofErr w:type="spellEnd"/>
      <w:proofErr w:type="gramEnd"/>
      <w:r w:rsidR="00DF4145" w:rsidRPr="00CA123D">
        <w:rPr>
          <w:b/>
          <w:sz w:val="36"/>
          <w:szCs w:val="36"/>
        </w:rPr>
        <w:t xml:space="preserve"> </w:t>
      </w:r>
      <w:proofErr w:type="spellStart"/>
      <w:r w:rsidR="003A28AD">
        <w:rPr>
          <w:b/>
          <w:sz w:val="36"/>
          <w:szCs w:val="36"/>
        </w:rPr>
        <w:t>Berufsfotograf</w:t>
      </w:r>
      <w:r w:rsidR="002120D0">
        <w:rPr>
          <w:b/>
          <w:sz w:val="36"/>
          <w:szCs w:val="36"/>
        </w:rPr>
        <w:t>:</w:t>
      </w:r>
      <w:r w:rsidR="003A28AD">
        <w:rPr>
          <w:b/>
          <w:sz w:val="36"/>
          <w:szCs w:val="36"/>
        </w:rPr>
        <w:t>in</w:t>
      </w:r>
      <w:proofErr w:type="spellEnd"/>
      <w:r w:rsidR="00912AAD">
        <w:rPr>
          <w:b/>
          <w:sz w:val="36"/>
          <w:szCs w:val="36"/>
        </w:rPr>
        <w:t xml:space="preserve"> </w:t>
      </w:r>
      <w:r w:rsidR="002120D0">
        <w:rPr>
          <w:b/>
          <w:sz w:val="36"/>
          <w:szCs w:val="36"/>
        </w:rPr>
        <w:t>NEU)</w:t>
      </w:r>
    </w:p>
    <w:p w14:paraId="1ECD1E8F" w14:textId="77777777" w:rsidR="006B6C74" w:rsidRPr="00CA123D" w:rsidRDefault="00636B81" w:rsidP="00A35453">
      <w:pPr>
        <w:spacing w:before="120"/>
        <w:jc w:val="center"/>
        <w:rPr>
          <w:b/>
          <w:sz w:val="36"/>
          <w:szCs w:val="36"/>
        </w:rPr>
      </w:pPr>
      <w:r w:rsidRPr="00636B81">
        <w:rPr>
          <w:b/>
          <w:sz w:val="24"/>
        </w:rPr>
        <w:t xml:space="preserve">ZERTIFIZIERUNGSPRÜFUNG </w:t>
      </w:r>
      <w:r w:rsidR="00912AAD">
        <w:rPr>
          <w:b/>
          <w:sz w:val="24"/>
        </w:rPr>
        <w:t>nach dem</w:t>
      </w:r>
      <w:r w:rsidR="00912AAD" w:rsidRPr="00912AAD">
        <w:rPr>
          <w:b/>
          <w:sz w:val="24"/>
        </w:rPr>
        <w:t xml:space="preserve"> Standard der EN ISO/IEC 17024</w:t>
      </w:r>
      <w:r w:rsidR="001905C1" w:rsidRPr="00CA123D">
        <w:rPr>
          <w:b/>
          <w:sz w:val="36"/>
          <w:szCs w:val="36"/>
        </w:rPr>
        <w:t>)</w:t>
      </w:r>
    </w:p>
    <w:p w14:paraId="3E1A21E0" w14:textId="77777777" w:rsidR="006B6C74" w:rsidRPr="00CA123D" w:rsidRDefault="006B6C74" w:rsidP="006B6C74">
      <w:pPr>
        <w:jc w:val="center"/>
        <w:rPr>
          <w:sz w:val="36"/>
          <w:szCs w:val="36"/>
        </w:rPr>
      </w:pPr>
    </w:p>
    <w:p w14:paraId="0B92649F" w14:textId="77777777" w:rsidR="006B6C74" w:rsidRPr="00CA123D" w:rsidRDefault="006B6C74" w:rsidP="006B6C74">
      <w:pPr>
        <w:jc w:val="center"/>
        <w:rPr>
          <w:sz w:val="36"/>
          <w:szCs w:val="36"/>
        </w:rPr>
      </w:pPr>
    </w:p>
    <w:p w14:paraId="0A2ADDDD" w14:textId="77777777"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14:paraId="298E204F" w14:textId="77777777" w:rsidR="006B6C74" w:rsidRPr="006B6C74" w:rsidRDefault="006B6C74" w:rsidP="006B6C74">
      <w:pPr>
        <w:jc w:val="center"/>
        <w:rPr>
          <w:sz w:val="36"/>
          <w:szCs w:val="36"/>
        </w:rPr>
      </w:pPr>
    </w:p>
    <w:p w14:paraId="4C7A32F1" w14:textId="77777777"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14:paraId="070122E4" w14:textId="77777777"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14:paraId="51A4486A" w14:textId="77777777" w:rsidR="00D65F30" w:rsidRDefault="00D65F30"/>
    <w:p w14:paraId="267ADE34" w14:textId="77777777" w:rsidR="00D65F30" w:rsidRDefault="00D65F30"/>
    <w:p w14:paraId="52AB469C" w14:textId="77777777" w:rsidR="00D65F30" w:rsidRDefault="00D65F30"/>
    <w:p w14:paraId="0FC0A0B9" w14:textId="77777777" w:rsidR="00D65F30" w:rsidRDefault="00D65F30"/>
    <w:p w14:paraId="6BE288B6" w14:textId="77777777" w:rsidR="00D65F30" w:rsidRDefault="00D65F30"/>
    <w:p w14:paraId="6CA38E19" w14:textId="77777777" w:rsidR="00D65F30" w:rsidRDefault="00D65F30"/>
    <w:p w14:paraId="598F4925" w14:textId="77777777" w:rsidR="00D65F30" w:rsidRPr="002149E7" w:rsidRDefault="00AB259B">
      <w:pPr>
        <w:pStyle w:val="Impressumberschrift"/>
      </w:pPr>
      <w:r>
        <w:t>Schriftliche Erklärung des Verfassers</w:t>
      </w:r>
    </w:p>
    <w:p w14:paraId="68F5F837" w14:textId="77777777"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</w:t>
      </w:r>
      <w:r w:rsidR="00C319E6">
        <w:rPr>
          <w:szCs w:val="22"/>
        </w:rPr>
        <w:t>Facharbeit mit den angeführten Litera</w:t>
      </w:r>
      <w:r>
        <w:rPr>
          <w:szCs w:val="22"/>
        </w:rPr>
        <w:t>turhinweisen (Quellenangaben) inhaltlich eigenständig</w:t>
      </w:r>
      <w:r w:rsidR="00C319E6">
        <w:rPr>
          <w:szCs w:val="22"/>
        </w:rPr>
        <w:t xml:space="preserve"> und ohne Mitwirkung Dritter an</w:t>
      </w:r>
      <w:r>
        <w:rPr>
          <w:szCs w:val="22"/>
        </w:rPr>
        <w:t xml:space="preserve">gefertigt habe. Die </w:t>
      </w:r>
      <w:r w:rsidR="00C319E6">
        <w:rPr>
          <w:szCs w:val="22"/>
        </w:rPr>
        <w:t>Facharbeit</w:t>
      </w:r>
      <w:r>
        <w:rPr>
          <w:szCs w:val="22"/>
        </w:rPr>
        <w:t xml:space="preserve"> hat einen Umfang von ______ Wörtern.</w:t>
      </w:r>
    </w:p>
    <w:p w14:paraId="3F4045C6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1FC19712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60CD54B8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4038061D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14:paraId="404F5642" w14:textId="77777777" w:rsidR="009B54F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14:paraId="3EAD0602" w14:textId="77777777" w:rsidR="009B54F4" w:rsidRPr="009B54F4" w:rsidRDefault="009B54F4" w:rsidP="009B54F4">
      <w:pPr>
        <w:rPr>
          <w:i/>
          <w:sz w:val="20"/>
        </w:rPr>
      </w:pPr>
      <w:r w:rsidRPr="009B54F4">
        <w:rPr>
          <w:i/>
          <w:sz w:val="20"/>
        </w:rPr>
        <w:t>Hinweis</w:t>
      </w:r>
      <w:r w:rsidRPr="009B54F4">
        <w:rPr>
          <w:sz w:val="20"/>
        </w:rPr>
        <w:t xml:space="preserve">: </w:t>
      </w:r>
      <w:r w:rsidR="006E7E91">
        <w:rPr>
          <w:i/>
          <w:sz w:val="20"/>
        </w:rPr>
        <w:t>A</w:t>
      </w:r>
      <w:r w:rsidRPr="009B54F4">
        <w:rPr>
          <w:i/>
          <w:sz w:val="20"/>
        </w:rPr>
        <w:t>uch eine gescannte Unterschrift des Verfassers</w:t>
      </w:r>
      <w:r w:rsidR="006E7E91">
        <w:rPr>
          <w:i/>
          <w:sz w:val="20"/>
        </w:rPr>
        <w:t xml:space="preserve"> ist</w:t>
      </w:r>
      <w:r w:rsidRPr="009B54F4">
        <w:rPr>
          <w:i/>
          <w:sz w:val="20"/>
        </w:rPr>
        <w:t xml:space="preserve"> zulässig.</w:t>
      </w:r>
    </w:p>
    <w:p w14:paraId="0ECC4103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14:paraId="4CE6D21A" w14:textId="77777777"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4E170A42" w14:textId="3405EEF4"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BB19BF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14:paraId="64F16582" w14:textId="25D9D8E7" w:rsidR="00183E9E" w:rsidRDefault="00BB19B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1BD01CC5" w14:textId="3B49FA83" w:rsidR="00183E9E" w:rsidRDefault="00BB19B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19EC84AA" w14:textId="7791551D" w:rsidR="00183E9E" w:rsidRDefault="00BB19B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14:paraId="21AA3218" w14:textId="1B7F981E" w:rsidR="00183E9E" w:rsidRDefault="00BB19B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19508F60" w14:textId="30B99036" w:rsidR="00183E9E" w:rsidRDefault="00BB19B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42990262" w14:textId="3CECA969" w:rsidR="00183E9E" w:rsidRDefault="00BB19B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14:paraId="02FD3F66" w14:textId="590EBE4B" w:rsidR="00183E9E" w:rsidRDefault="00BB19B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4875DEB5" w14:textId="1A63A084" w:rsidR="00183E9E" w:rsidRDefault="00BB19B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6CED9780" w14:textId="6F3C68D8" w:rsidR="00183E9E" w:rsidRDefault="00BB19B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14:paraId="71DA00DC" w14:textId="3B3C03B8" w:rsidR="00183E9E" w:rsidRDefault="00BB19B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535FDF66" w14:textId="0445387E" w:rsidR="00183E9E" w:rsidRDefault="00BB19B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200A200D" w14:textId="650AA324" w:rsidR="00183E9E" w:rsidRDefault="00BB19B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14:paraId="3F7C5DF3" w14:textId="75226E1B" w:rsidR="00183E9E" w:rsidRDefault="00BB19B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14:paraId="212D1B35" w14:textId="6C08CD0F" w:rsidR="00183E9E" w:rsidRDefault="00BB19B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14:paraId="5A797141" w14:textId="7837913E" w:rsidR="00183E9E" w:rsidRDefault="00BB19B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14:paraId="7FFAC2DF" w14:textId="77777777"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14:paraId="5212D34E" w14:textId="77777777"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0" w:name="_Toc234821754"/>
      <w:r>
        <w:lastRenderedPageBreak/>
        <w:t>Einleitung</w:t>
      </w:r>
      <w:bookmarkEnd w:id="0"/>
    </w:p>
    <w:p w14:paraId="37413F90" w14:textId="77777777" w:rsidR="00D65F30" w:rsidRDefault="00D65F30">
      <w:pPr>
        <w:pStyle w:val="berschrift1"/>
      </w:pPr>
      <w:bookmarkStart w:id="1" w:name="_Toc234821755"/>
      <w:r>
        <w:lastRenderedPageBreak/>
        <w:t>Hauptkapitel</w:t>
      </w:r>
      <w:bookmarkEnd w:id="1"/>
    </w:p>
    <w:p w14:paraId="5D304430" w14:textId="77777777" w:rsidR="00D65F30" w:rsidRDefault="00D65F30">
      <w:pPr>
        <w:pStyle w:val="berschrift2"/>
      </w:pPr>
      <w:bookmarkStart w:id="2" w:name="_Toc234821756"/>
      <w:r>
        <w:t>Zwischenkapitel</w:t>
      </w:r>
      <w:bookmarkEnd w:id="2"/>
    </w:p>
    <w:p w14:paraId="1FB4CD37" w14:textId="77777777" w:rsidR="00D65F30" w:rsidRDefault="00D65F30">
      <w:pPr>
        <w:pStyle w:val="berschrift3"/>
        <w:rPr>
          <w:lang w:val="de-DE"/>
        </w:rPr>
      </w:pPr>
      <w:bookmarkStart w:id="3" w:name="_Toc234821757"/>
      <w:r>
        <w:rPr>
          <w:lang w:val="de-DE"/>
        </w:rPr>
        <w:t>Unterkapitel</w:t>
      </w:r>
      <w:bookmarkEnd w:id="3"/>
    </w:p>
    <w:p w14:paraId="76318068" w14:textId="77777777" w:rsidR="002149E7" w:rsidRDefault="002149E7" w:rsidP="002149E7"/>
    <w:p w14:paraId="64181648" w14:textId="77777777" w:rsidR="00AB259B" w:rsidRDefault="00AB259B" w:rsidP="002149E7"/>
    <w:p w14:paraId="0B1BB5C8" w14:textId="77777777" w:rsidR="00AB259B" w:rsidRDefault="00AB259B" w:rsidP="002149E7"/>
    <w:p w14:paraId="4119632B" w14:textId="77777777" w:rsidR="00AB259B" w:rsidRDefault="00AB259B" w:rsidP="002149E7"/>
    <w:p w14:paraId="05FE343A" w14:textId="77777777" w:rsidR="00AB259B" w:rsidRDefault="00AB259B" w:rsidP="002149E7"/>
    <w:p w14:paraId="0426531D" w14:textId="77777777" w:rsidR="00AB259B" w:rsidRDefault="00AB259B" w:rsidP="002149E7"/>
    <w:p w14:paraId="4D4F424C" w14:textId="77777777" w:rsidR="00AB259B" w:rsidRDefault="00AB259B" w:rsidP="002149E7"/>
    <w:p w14:paraId="74AF3160" w14:textId="77777777" w:rsidR="00AB259B" w:rsidRDefault="00AB259B" w:rsidP="002149E7"/>
    <w:p w14:paraId="000632EE" w14:textId="77777777" w:rsidR="00AB259B" w:rsidRDefault="00AB259B" w:rsidP="002149E7"/>
    <w:p w14:paraId="08DC7C1A" w14:textId="77777777" w:rsidR="00AB259B" w:rsidRDefault="00AB259B" w:rsidP="002149E7"/>
    <w:p w14:paraId="0D91A84C" w14:textId="77777777" w:rsidR="00AB259B" w:rsidRDefault="00AB259B" w:rsidP="002149E7"/>
    <w:p w14:paraId="27F22B3E" w14:textId="77777777" w:rsidR="00AB259B" w:rsidRDefault="00AB259B" w:rsidP="002149E7"/>
    <w:p w14:paraId="1071C3AF" w14:textId="77777777" w:rsidR="00AB259B" w:rsidRDefault="00AB259B" w:rsidP="002149E7"/>
    <w:p w14:paraId="776CCFE3" w14:textId="77777777" w:rsidR="00AB259B" w:rsidRDefault="00AB259B" w:rsidP="002149E7"/>
    <w:p w14:paraId="247023F7" w14:textId="77777777" w:rsidR="00AB259B" w:rsidRDefault="00AB259B" w:rsidP="002149E7"/>
    <w:p w14:paraId="7D206ECD" w14:textId="77777777" w:rsidR="00AB259B" w:rsidRDefault="00AB259B" w:rsidP="002149E7"/>
    <w:p w14:paraId="6047B7E4" w14:textId="77777777" w:rsidR="00AB259B" w:rsidRDefault="00AB259B" w:rsidP="00AB259B">
      <w:pPr>
        <w:pStyle w:val="berschrift1"/>
      </w:pPr>
      <w:bookmarkStart w:id="4" w:name="_Toc234821758"/>
      <w:r>
        <w:lastRenderedPageBreak/>
        <w:t>Hauptkapitel</w:t>
      </w:r>
      <w:bookmarkEnd w:id="4"/>
    </w:p>
    <w:p w14:paraId="3A6684C3" w14:textId="77777777" w:rsidR="00AB259B" w:rsidRDefault="00AB259B" w:rsidP="00AB259B">
      <w:pPr>
        <w:pStyle w:val="berschrift2"/>
      </w:pPr>
      <w:bookmarkStart w:id="5" w:name="_Toc234821759"/>
      <w:r>
        <w:t>Zwischenkapitel</w:t>
      </w:r>
      <w:bookmarkEnd w:id="5"/>
    </w:p>
    <w:p w14:paraId="0A000C01" w14:textId="77777777" w:rsidR="00AB259B" w:rsidRDefault="00AB259B" w:rsidP="00AB259B">
      <w:pPr>
        <w:pStyle w:val="berschrift3"/>
        <w:rPr>
          <w:lang w:val="de-DE"/>
        </w:rPr>
      </w:pPr>
      <w:bookmarkStart w:id="6" w:name="_Toc234821760"/>
      <w:r>
        <w:rPr>
          <w:lang w:val="de-DE"/>
        </w:rPr>
        <w:t>Unterkapitel</w:t>
      </w:r>
      <w:bookmarkEnd w:id="6"/>
    </w:p>
    <w:p w14:paraId="3ED929B3" w14:textId="77777777" w:rsidR="00AB259B" w:rsidRDefault="00AB259B" w:rsidP="002149E7"/>
    <w:p w14:paraId="2C219FBB" w14:textId="77777777" w:rsidR="00AB259B" w:rsidRDefault="00AB259B" w:rsidP="002149E7"/>
    <w:p w14:paraId="20F98B66" w14:textId="77777777" w:rsidR="00AB259B" w:rsidRDefault="00AB259B" w:rsidP="002149E7"/>
    <w:p w14:paraId="20657FF4" w14:textId="77777777" w:rsidR="00AB259B" w:rsidRDefault="00AB259B" w:rsidP="002149E7"/>
    <w:p w14:paraId="70EA7A72" w14:textId="77777777" w:rsidR="00AB259B" w:rsidRDefault="00AB259B" w:rsidP="002149E7"/>
    <w:p w14:paraId="6E685A34" w14:textId="77777777" w:rsidR="00AB259B" w:rsidRDefault="00AB259B" w:rsidP="002149E7"/>
    <w:p w14:paraId="34596138" w14:textId="77777777" w:rsidR="00AB259B" w:rsidRDefault="00AB259B" w:rsidP="002149E7"/>
    <w:p w14:paraId="63F38393" w14:textId="77777777" w:rsidR="00AB259B" w:rsidRDefault="00AB259B" w:rsidP="002149E7"/>
    <w:p w14:paraId="100B7D44" w14:textId="77777777" w:rsidR="00AB259B" w:rsidRDefault="00AB259B" w:rsidP="002149E7"/>
    <w:p w14:paraId="23D14B88" w14:textId="77777777" w:rsidR="00AB259B" w:rsidRDefault="00AB259B" w:rsidP="002149E7"/>
    <w:p w14:paraId="2F4B723B" w14:textId="77777777" w:rsidR="00AB259B" w:rsidRDefault="00AB259B" w:rsidP="002149E7"/>
    <w:p w14:paraId="7C6A0265" w14:textId="77777777" w:rsidR="00AB259B" w:rsidRDefault="00AB259B" w:rsidP="002149E7"/>
    <w:p w14:paraId="09EAC90B" w14:textId="77777777" w:rsidR="00AB259B" w:rsidRDefault="00AB259B" w:rsidP="002149E7"/>
    <w:p w14:paraId="0F2F514A" w14:textId="77777777" w:rsidR="00AB259B" w:rsidRDefault="00AB259B" w:rsidP="002149E7"/>
    <w:p w14:paraId="254E3064" w14:textId="77777777" w:rsidR="00AB259B" w:rsidRDefault="00AB259B" w:rsidP="002149E7"/>
    <w:p w14:paraId="43A3421F" w14:textId="77777777" w:rsidR="00AB259B" w:rsidRDefault="00AB259B" w:rsidP="002149E7"/>
    <w:p w14:paraId="692C7846" w14:textId="77777777" w:rsidR="00AB259B" w:rsidRDefault="00AB259B" w:rsidP="00AB259B">
      <w:pPr>
        <w:pStyle w:val="berschrift1"/>
      </w:pPr>
      <w:bookmarkStart w:id="7" w:name="_Toc234821761"/>
      <w:r>
        <w:lastRenderedPageBreak/>
        <w:t>Hauptkapitel</w:t>
      </w:r>
      <w:bookmarkEnd w:id="7"/>
    </w:p>
    <w:p w14:paraId="6A0F0D8A" w14:textId="77777777" w:rsidR="00AB259B" w:rsidRDefault="00AB259B" w:rsidP="00AB259B">
      <w:pPr>
        <w:pStyle w:val="berschrift2"/>
      </w:pPr>
      <w:bookmarkStart w:id="8" w:name="_Toc234821762"/>
      <w:r>
        <w:t>Zwischenkapitel</w:t>
      </w:r>
      <w:bookmarkEnd w:id="8"/>
    </w:p>
    <w:p w14:paraId="5E87477D" w14:textId="77777777" w:rsidR="00AB259B" w:rsidRDefault="00AB259B" w:rsidP="00AB259B">
      <w:pPr>
        <w:pStyle w:val="berschrift3"/>
        <w:rPr>
          <w:lang w:val="de-DE"/>
        </w:rPr>
      </w:pPr>
      <w:bookmarkStart w:id="9" w:name="_Toc234821763"/>
      <w:r>
        <w:rPr>
          <w:lang w:val="de-DE"/>
        </w:rPr>
        <w:t>Unterkapitel</w:t>
      </w:r>
      <w:bookmarkEnd w:id="9"/>
    </w:p>
    <w:p w14:paraId="06CE76E2" w14:textId="77777777" w:rsidR="00AB259B" w:rsidRDefault="00AB259B" w:rsidP="002149E7"/>
    <w:p w14:paraId="39B361DE" w14:textId="77777777" w:rsidR="00AB259B" w:rsidRDefault="00AB259B" w:rsidP="002149E7"/>
    <w:p w14:paraId="31BE4A1B" w14:textId="77777777" w:rsidR="00AB259B" w:rsidRDefault="00AB259B" w:rsidP="002149E7"/>
    <w:p w14:paraId="6C2DBA15" w14:textId="77777777" w:rsidR="00AB259B" w:rsidRDefault="00AB259B" w:rsidP="002149E7"/>
    <w:p w14:paraId="3148B463" w14:textId="77777777" w:rsidR="00AB259B" w:rsidRDefault="00AB259B" w:rsidP="002149E7"/>
    <w:p w14:paraId="4D3CFE13" w14:textId="77777777" w:rsidR="00AB259B" w:rsidRDefault="00AB259B" w:rsidP="002149E7"/>
    <w:p w14:paraId="37EBFD03" w14:textId="77777777" w:rsidR="00AB259B" w:rsidRDefault="00AB259B" w:rsidP="002149E7"/>
    <w:p w14:paraId="73563B52" w14:textId="77777777" w:rsidR="00AB259B" w:rsidRDefault="00AB259B" w:rsidP="002149E7"/>
    <w:p w14:paraId="4E2EB3D2" w14:textId="77777777" w:rsidR="00AB259B" w:rsidRDefault="00AB259B" w:rsidP="002149E7"/>
    <w:p w14:paraId="70B56304" w14:textId="77777777" w:rsidR="00AB259B" w:rsidRDefault="00AB259B" w:rsidP="002149E7"/>
    <w:p w14:paraId="79A48796" w14:textId="77777777" w:rsidR="00AB259B" w:rsidRDefault="00AB259B" w:rsidP="002149E7"/>
    <w:p w14:paraId="37F27E81" w14:textId="77777777" w:rsidR="00AB259B" w:rsidRDefault="00AB259B" w:rsidP="002149E7"/>
    <w:p w14:paraId="6CEBDBD3" w14:textId="77777777" w:rsidR="00AB259B" w:rsidRDefault="00AB259B" w:rsidP="002149E7"/>
    <w:p w14:paraId="2F5D1A00" w14:textId="77777777" w:rsidR="00AB259B" w:rsidRDefault="00AB259B" w:rsidP="002149E7"/>
    <w:p w14:paraId="21BB3EA7" w14:textId="77777777" w:rsidR="00AB259B" w:rsidRDefault="00AB259B" w:rsidP="002149E7"/>
    <w:p w14:paraId="275F5F8A" w14:textId="77777777" w:rsidR="00AB259B" w:rsidRDefault="00AB259B" w:rsidP="002149E7"/>
    <w:p w14:paraId="10E106EE" w14:textId="77777777" w:rsidR="00AB259B" w:rsidRDefault="00AB259B" w:rsidP="00AB259B">
      <w:pPr>
        <w:pStyle w:val="berschrift1"/>
      </w:pPr>
      <w:bookmarkStart w:id="10" w:name="_Toc234821764"/>
      <w:r>
        <w:lastRenderedPageBreak/>
        <w:t>Hauptkapitel</w:t>
      </w:r>
      <w:bookmarkEnd w:id="10"/>
    </w:p>
    <w:p w14:paraId="23D38B1D" w14:textId="77777777" w:rsidR="00AB259B" w:rsidRDefault="00AB259B" w:rsidP="00AB259B">
      <w:pPr>
        <w:pStyle w:val="berschrift2"/>
      </w:pPr>
      <w:bookmarkStart w:id="11" w:name="_Toc234821765"/>
      <w:r>
        <w:t>Zwischenkapitel</w:t>
      </w:r>
      <w:bookmarkEnd w:id="11"/>
    </w:p>
    <w:p w14:paraId="058CA949" w14:textId="77777777" w:rsidR="00AB259B" w:rsidRDefault="00AB259B" w:rsidP="00AB259B">
      <w:pPr>
        <w:pStyle w:val="berschrift3"/>
        <w:rPr>
          <w:lang w:val="de-DE"/>
        </w:rPr>
      </w:pPr>
      <w:bookmarkStart w:id="12" w:name="_Toc234821766"/>
      <w:r>
        <w:rPr>
          <w:lang w:val="de-DE"/>
        </w:rPr>
        <w:t>Unterkapitel</w:t>
      </w:r>
      <w:bookmarkEnd w:id="12"/>
    </w:p>
    <w:p w14:paraId="00470F85" w14:textId="77777777" w:rsidR="00AB259B" w:rsidRDefault="00AB259B" w:rsidP="002149E7"/>
    <w:p w14:paraId="412B050F" w14:textId="77777777" w:rsidR="00AB259B" w:rsidRDefault="00AB259B" w:rsidP="002149E7"/>
    <w:p w14:paraId="2A6DDC94" w14:textId="77777777" w:rsidR="00AB259B" w:rsidRDefault="00AB259B" w:rsidP="002149E7"/>
    <w:p w14:paraId="53B3F09B" w14:textId="77777777" w:rsidR="00AB259B" w:rsidRDefault="00AB259B" w:rsidP="002149E7"/>
    <w:p w14:paraId="39225827" w14:textId="77777777" w:rsidR="00AB259B" w:rsidRDefault="00AB259B" w:rsidP="002149E7"/>
    <w:p w14:paraId="759CB4F2" w14:textId="77777777" w:rsidR="00AB259B" w:rsidRDefault="00AB259B" w:rsidP="002149E7"/>
    <w:p w14:paraId="17D68D85" w14:textId="77777777" w:rsidR="00AB259B" w:rsidRDefault="00AB259B" w:rsidP="002149E7"/>
    <w:p w14:paraId="1CFFE67C" w14:textId="77777777" w:rsidR="00AB259B" w:rsidRDefault="00AB259B" w:rsidP="002149E7"/>
    <w:p w14:paraId="2039DB3F" w14:textId="77777777" w:rsidR="00AB259B" w:rsidRDefault="00AB259B" w:rsidP="002149E7"/>
    <w:p w14:paraId="669CBC34" w14:textId="77777777" w:rsidR="00AB259B" w:rsidRDefault="00AB259B" w:rsidP="002149E7"/>
    <w:p w14:paraId="25ECF933" w14:textId="77777777" w:rsidR="00AB259B" w:rsidRDefault="00AB259B" w:rsidP="002149E7"/>
    <w:p w14:paraId="0F20D8FF" w14:textId="77777777" w:rsidR="00AB259B" w:rsidRDefault="00AB259B" w:rsidP="002149E7"/>
    <w:p w14:paraId="7A315C57" w14:textId="77777777" w:rsidR="00AB259B" w:rsidRDefault="00AB259B" w:rsidP="002149E7"/>
    <w:p w14:paraId="52B06E2A" w14:textId="77777777" w:rsidR="00AB259B" w:rsidRDefault="00AB259B" w:rsidP="002149E7"/>
    <w:p w14:paraId="557F2523" w14:textId="77777777" w:rsidR="00AB259B" w:rsidRDefault="00AB259B" w:rsidP="002149E7"/>
    <w:p w14:paraId="09C08E6E" w14:textId="77777777" w:rsidR="00AB259B" w:rsidRDefault="00AB259B" w:rsidP="002149E7"/>
    <w:p w14:paraId="3B24B5DA" w14:textId="77777777" w:rsidR="00AB259B" w:rsidRDefault="000E1C4C" w:rsidP="00AB259B">
      <w:pPr>
        <w:pStyle w:val="berschrift1"/>
      </w:pPr>
      <w:bookmarkStart w:id="13" w:name="_Toc234821767"/>
      <w:r>
        <w:lastRenderedPageBreak/>
        <w:t>ZUSAMMENFASSUNG UND ABSCHLIESSENDE BEMERKUNGEN</w:t>
      </w:r>
      <w:bookmarkEnd w:id="13"/>
    </w:p>
    <w:p w14:paraId="0A614643" w14:textId="77777777" w:rsidR="00AB259B" w:rsidRDefault="00AB259B" w:rsidP="00AB259B"/>
    <w:p w14:paraId="50D1388D" w14:textId="77777777" w:rsidR="00AB259B" w:rsidRDefault="00AB259B" w:rsidP="00AB259B"/>
    <w:p w14:paraId="05736C9E" w14:textId="77777777" w:rsidR="00AB259B" w:rsidRDefault="00AB259B" w:rsidP="00AB259B"/>
    <w:p w14:paraId="381A9263" w14:textId="77777777" w:rsidR="00AB259B" w:rsidRDefault="00AB259B" w:rsidP="00AB259B"/>
    <w:p w14:paraId="6E6EA126" w14:textId="77777777" w:rsidR="00AB259B" w:rsidRDefault="00AB259B" w:rsidP="00AB259B"/>
    <w:p w14:paraId="2529300F" w14:textId="77777777" w:rsidR="00AB259B" w:rsidRDefault="00AB259B" w:rsidP="00AB259B"/>
    <w:p w14:paraId="38256FAA" w14:textId="77777777" w:rsidR="00AB259B" w:rsidRDefault="00AB259B" w:rsidP="00AB259B"/>
    <w:p w14:paraId="0F3999CA" w14:textId="77777777" w:rsidR="00AB259B" w:rsidRDefault="00AB259B" w:rsidP="00AB259B"/>
    <w:p w14:paraId="2FCD835F" w14:textId="77777777" w:rsidR="00AB259B" w:rsidRDefault="00AB259B" w:rsidP="00AB259B"/>
    <w:p w14:paraId="7A3594B2" w14:textId="77777777" w:rsidR="00AB259B" w:rsidRDefault="00AB259B" w:rsidP="00AB259B"/>
    <w:p w14:paraId="749671EA" w14:textId="77777777" w:rsidR="00AB259B" w:rsidRDefault="00AB259B" w:rsidP="00AB259B"/>
    <w:p w14:paraId="4A9D0496" w14:textId="77777777" w:rsidR="00AB259B" w:rsidRDefault="00AB259B" w:rsidP="00AB259B"/>
    <w:p w14:paraId="04C5BB99" w14:textId="77777777" w:rsidR="00AB259B" w:rsidRDefault="00AB259B" w:rsidP="00AB259B"/>
    <w:p w14:paraId="30BA8C8A" w14:textId="77777777" w:rsidR="00AB259B" w:rsidRDefault="00AB259B" w:rsidP="00AB259B"/>
    <w:p w14:paraId="7FAE4732" w14:textId="77777777" w:rsidR="00AB259B" w:rsidRDefault="00AB259B" w:rsidP="00AB259B"/>
    <w:p w14:paraId="5BEE4ACA" w14:textId="77777777" w:rsidR="00AB259B" w:rsidRDefault="00AB259B" w:rsidP="00AB259B"/>
    <w:p w14:paraId="5FB80A83" w14:textId="77777777" w:rsidR="00AB259B" w:rsidRDefault="00AB259B" w:rsidP="00AB259B"/>
    <w:p w14:paraId="32782958" w14:textId="77777777" w:rsidR="00AB259B" w:rsidRDefault="00AB259B" w:rsidP="00AB259B"/>
    <w:p w14:paraId="46D6E212" w14:textId="77777777" w:rsidR="00AB259B" w:rsidRDefault="000E1C4C" w:rsidP="00AB259B">
      <w:pPr>
        <w:pStyle w:val="berschrift1"/>
      </w:pPr>
      <w:bookmarkStart w:id="14" w:name="_Toc234821768"/>
      <w:r>
        <w:lastRenderedPageBreak/>
        <w:t>LITERATURHINWEISE</w:t>
      </w:r>
      <w:bookmarkEnd w:id="14"/>
    </w:p>
    <w:p w14:paraId="3CABA2DB" w14:textId="77777777" w:rsidR="00AB259B" w:rsidRDefault="00AB259B" w:rsidP="00AB259B"/>
    <w:p w14:paraId="1F938EFE" w14:textId="77777777" w:rsidR="00AB259B" w:rsidRDefault="00AB259B" w:rsidP="00AB259B"/>
    <w:p w14:paraId="7AE15B2B" w14:textId="77777777" w:rsidR="00AB259B" w:rsidRDefault="00AB259B" w:rsidP="00AB259B"/>
    <w:p w14:paraId="327389F7" w14:textId="77777777" w:rsidR="00AB259B" w:rsidRDefault="00AB259B" w:rsidP="00AB259B"/>
    <w:p w14:paraId="1580A0A0" w14:textId="77777777" w:rsidR="00AB259B" w:rsidRDefault="00AB259B" w:rsidP="00AB259B"/>
    <w:p w14:paraId="029ED014" w14:textId="77777777" w:rsidR="00AB259B" w:rsidRDefault="00AB259B" w:rsidP="00AB259B"/>
    <w:p w14:paraId="21A13A5A" w14:textId="77777777" w:rsidR="00AB259B" w:rsidRDefault="00AB259B" w:rsidP="00AB259B"/>
    <w:p w14:paraId="4148532F" w14:textId="77777777" w:rsidR="00AB259B" w:rsidRDefault="00AB259B" w:rsidP="00AB259B"/>
    <w:p w14:paraId="0EABFD4E" w14:textId="77777777" w:rsidR="00AB259B" w:rsidRDefault="00AB259B" w:rsidP="00AB259B"/>
    <w:p w14:paraId="77215AE5" w14:textId="77777777" w:rsidR="00AB259B" w:rsidRDefault="00AB259B" w:rsidP="00AB259B"/>
    <w:p w14:paraId="55A900EC" w14:textId="77777777" w:rsidR="00AB259B" w:rsidRDefault="00AB259B" w:rsidP="00AB259B"/>
    <w:p w14:paraId="4F952FC8" w14:textId="77777777" w:rsidR="00AB259B" w:rsidRDefault="00AB259B" w:rsidP="00AB259B"/>
    <w:p w14:paraId="2956E187" w14:textId="77777777" w:rsidR="00AB259B" w:rsidRDefault="00AB259B" w:rsidP="00AB259B"/>
    <w:p w14:paraId="0516B1AB" w14:textId="77777777" w:rsidR="00AB259B" w:rsidRDefault="00AB259B" w:rsidP="00AB259B"/>
    <w:p w14:paraId="52AA9462" w14:textId="77777777" w:rsidR="00AB259B" w:rsidRDefault="00AB259B" w:rsidP="00AB259B"/>
    <w:p w14:paraId="750B5455" w14:textId="77777777" w:rsidR="00AB259B" w:rsidRDefault="00AB259B" w:rsidP="00AB259B"/>
    <w:p w14:paraId="4EAF2DD3" w14:textId="77777777" w:rsidR="00AB259B" w:rsidRDefault="00AB259B" w:rsidP="00AB259B"/>
    <w:p w14:paraId="317DD5B0" w14:textId="77777777" w:rsidR="00AB259B" w:rsidRDefault="00AB259B" w:rsidP="00AB259B"/>
    <w:p w14:paraId="437B9934" w14:textId="77777777" w:rsidR="00AB259B" w:rsidRDefault="000E1C4C" w:rsidP="00AB259B">
      <w:pPr>
        <w:pStyle w:val="berschrift1"/>
      </w:pPr>
      <w:bookmarkStart w:id="15" w:name="_Toc234821769"/>
      <w:r>
        <w:lastRenderedPageBreak/>
        <w:t>ANHANG UND ANLAGEN</w:t>
      </w:r>
      <w:bookmarkEnd w:id="15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1959" w14:textId="77777777" w:rsidR="009626C5" w:rsidRDefault="009626C5">
      <w:r>
        <w:separator/>
      </w:r>
    </w:p>
  </w:endnote>
  <w:endnote w:type="continuationSeparator" w:id="0">
    <w:p w14:paraId="1F2449DD" w14:textId="77777777" w:rsidR="009626C5" w:rsidRDefault="009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50FB" w14:textId="2DFB8DCB" w:rsidR="003C56EA" w:rsidRPr="003A28AD" w:rsidRDefault="007376AE" w:rsidP="007376AE">
    <w:pPr>
      <w:pStyle w:val="Fuzeile"/>
      <w:rPr>
        <w:spacing w:val="0"/>
      </w:rPr>
    </w:pPr>
    <w:r w:rsidRPr="003A28AD">
      <w:rPr>
        <w:b w:val="0"/>
        <w:spacing w:val="0"/>
        <w:sz w:val="16"/>
        <w:szCs w:val="16"/>
      </w:rPr>
      <w:fldChar w:fldCharType="begin"/>
    </w:r>
    <w:r w:rsidRPr="003A28AD">
      <w:rPr>
        <w:b w:val="0"/>
        <w:spacing w:val="0"/>
        <w:sz w:val="16"/>
        <w:szCs w:val="16"/>
      </w:rPr>
      <w:instrText xml:space="preserve"> FILENAME   \* MERGEFORMAT </w:instrText>
    </w:r>
    <w:r w:rsidRPr="003A28AD">
      <w:rPr>
        <w:b w:val="0"/>
        <w:spacing w:val="0"/>
        <w:sz w:val="16"/>
        <w:szCs w:val="16"/>
      </w:rPr>
      <w:fldChar w:fldCharType="separate"/>
    </w:r>
    <w:r w:rsidR="00BB19BF">
      <w:rPr>
        <w:b w:val="0"/>
        <w:noProof/>
        <w:spacing w:val="0"/>
        <w:sz w:val="16"/>
        <w:szCs w:val="16"/>
      </w:rPr>
      <w:t>PE2020_D1033_ZBF_DE_Projektarbeit_Vorlage_20230630.docx</w:t>
    </w:r>
    <w:r w:rsidRPr="003A28AD">
      <w:rPr>
        <w:b w:val="0"/>
        <w:spacing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3171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B7D4" w14:textId="30CA6201" w:rsidR="00617690" w:rsidRPr="003C56EA" w:rsidRDefault="007376AE" w:rsidP="003A28AD">
    <w:pPr>
      <w:pStyle w:val="Fuzeile"/>
      <w:tabs>
        <w:tab w:val="clear" w:pos="8789"/>
      </w:tabs>
      <w:rPr>
        <w:b w:val="0"/>
        <w:sz w:val="16"/>
        <w:szCs w:val="16"/>
      </w:rPr>
    </w:pPr>
    <w:r w:rsidRPr="003A28AD">
      <w:rPr>
        <w:b w:val="0"/>
        <w:spacing w:val="0"/>
        <w:sz w:val="16"/>
        <w:szCs w:val="16"/>
      </w:rPr>
      <w:fldChar w:fldCharType="begin"/>
    </w:r>
    <w:r w:rsidRPr="003A28AD">
      <w:rPr>
        <w:b w:val="0"/>
        <w:spacing w:val="0"/>
        <w:sz w:val="16"/>
        <w:szCs w:val="16"/>
      </w:rPr>
      <w:instrText xml:space="preserve"> FILENAME   \* MERGEFORMAT </w:instrText>
    </w:r>
    <w:r w:rsidRPr="003A28AD">
      <w:rPr>
        <w:b w:val="0"/>
        <w:spacing w:val="0"/>
        <w:sz w:val="16"/>
        <w:szCs w:val="16"/>
      </w:rPr>
      <w:fldChar w:fldCharType="separate"/>
    </w:r>
    <w:r w:rsidR="00BB19BF">
      <w:rPr>
        <w:b w:val="0"/>
        <w:noProof/>
        <w:spacing w:val="0"/>
        <w:sz w:val="16"/>
        <w:szCs w:val="16"/>
      </w:rPr>
      <w:t>PE2020_D1033_ZBF_DE_Projektarbeit_Vorlage_20230630.docx</w:t>
    </w:r>
    <w:r w:rsidRPr="003A28AD">
      <w:rPr>
        <w:b w:val="0"/>
        <w:spacing w:val="0"/>
        <w:sz w:val="16"/>
        <w:szCs w:val="16"/>
      </w:rPr>
      <w:fldChar w:fldCharType="end"/>
    </w:r>
    <w:r w:rsidR="00D301CB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C46EF9">
      <w:rPr>
        <w:b w:val="0"/>
        <w:sz w:val="16"/>
        <w:szCs w:val="16"/>
      </w:rPr>
      <w:t xml:space="preserve">Seite </w:t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5F33A0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253A" w14:textId="77777777" w:rsidR="009626C5" w:rsidRDefault="009626C5">
      <w:r>
        <w:separator/>
      </w:r>
    </w:p>
  </w:footnote>
  <w:footnote w:type="continuationSeparator" w:id="0">
    <w:p w14:paraId="6652E633" w14:textId="77777777" w:rsidR="009626C5" w:rsidRDefault="0096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9B72" w14:textId="6226D2AF" w:rsidR="00617690" w:rsidRPr="0054131B" w:rsidRDefault="00A10BEB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4401156D" wp14:editId="789FC292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E91">
      <w:rPr>
        <w:caps w:val="0"/>
      </w:rPr>
      <w:fldChar w:fldCharType="begin"/>
    </w:r>
    <w:r w:rsidR="006E7E91">
      <w:rPr>
        <w:caps w:val="0"/>
      </w:rPr>
      <w:instrText xml:space="preserve"> TITLE  \* Upper  \* MERGEFORMAT </w:instrText>
    </w:r>
    <w:r w:rsidR="006E7E91">
      <w:rPr>
        <w:caps w:val="0"/>
      </w:rPr>
      <w:fldChar w:fldCharType="separate"/>
    </w:r>
    <w:r w:rsidR="00BB19BF">
      <w:rPr>
        <w:caps w:val="0"/>
      </w:rPr>
      <w:t>&lt;TITEL IN DOKUMENTENEIGENSCHAFTEN&gt;</w:t>
    </w:r>
    <w:r w:rsidR="006E7E91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14:paraId="71AD69EF" w14:textId="77777777"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CB30" w14:textId="77777777" w:rsidR="00617690" w:rsidRPr="0054131B" w:rsidRDefault="00A10BE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23F86249" wp14:editId="0ADF5F1E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E3D4" w14:textId="662226CC" w:rsidR="00617690" w:rsidRDefault="00A10BE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3650B826" wp14:editId="51B550C3">
          <wp:extent cx="590550" cy="5905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BB19BF">
      <w:fldChar w:fldCharType="begin"/>
    </w:r>
    <w:r w:rsidR="00BB19BF">
      <w:instrText xml:space="preserve"> TITLE  \* MERGEFORMAT </w:instrText>
    </w:r>
    <w:r w:rsidR="00BB19BF">
      <w:fldChar w:fldCharType="separate"/>
    </w:r>
    <w:r w:rsidR="00BB19BF">
      <w:t>&lt;Titel in Dokumenteneigenschaften&gt;</w:t>
    </w:r>
    <w:r w:rsidR="00BB19B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 w16cid:durableId="1781294612">
    <w:abstractNumId w:val="21"/>
  </w:num>
  <w:num w:numId="2" w16cid:durableId="886524956">
    <w:abstractNumId w:val="12"/>
  </w:num>
  <w:num w:numId="3" w16cid:durableId="1106996752">
    <w:abstractNumId w:val="24"/>
  </w:num>
  <w:num w:numId="4" w16cid:durableId="1089618019">
    <w:abstractNumId w:val="17"/>
  </w:num>
  <w:num w:numId="5" w16cid:durableId="1077438040">
    <w:abstractNumId w:val="20"/>
  </w:num>
  <w:num w:numId="6" w16cid:durableId="12604489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00600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7146809">
    <w:abstractNumId w:val="11"/>
  </w:num>
  <w:num w:numId="9" w16cid:durableId="194924451">
    <w:abstractNumId w:val="10"/>
  </w:num>
  <w:num w:numId="10" w16cid:durableId="2034913192">
    <w:abstractNumId w:val="25"/>
  </w:num>
  <w:num w:numId="11" w16cid:durableId="1214269986">
    <w:abstractNumId w:val="26"/>
  </w:num>
  <w:num w:numId="12" w16cid:durableId="1561359193">
    <w:abstractNumId w:val="9"/>
  </w:num>
  <w:num w:numId="13" w16cid:durableId="563295078">
    <w:abstractNumId w:val="7"/>
  </w:num>
  <w:num w:numId="14" w16cid:durableId="1181965130">
    <w:abstractNumId w:val="6"/>
  </w:num>
  <w:num w:numId="15" w16cid:durableId="1040596839">
    <w:abstractNumId w:val="5"/>
  </w:num>
  <w:num w:numId="16" w16cid:durableId="549919803">
    <w:abstractNumId w:val="4"/>
  </w:num>
  <w:num w:numId="17" w16cid:durableId="2090154605">
    <w:abstractNumId w:val="8"/>
  </w:num>
  <w:num w:numId="18" w16cid:durableId="347223776">
    <w:abstractNumId w:val="3"/>
  </w:num>
  <w:num w:numId="19" w16cid:durableId="1080370943">
    <w:abstractNumId w:val="2"/>
  </w:num>
  <w:num w:numId="20" w16cid:durableId="2085957076">
    <w:abstractNumId w:val="1"/>
  </w:num>
  <w:num w:numId="21" w16cid:durableId="510074369">
    <w:abstractNumId w:val="0"/>
  </w:num>
  <w:num w:numId="22" w16cid:durableId="1329022240">
    <w:abstractNumId w:val="14"/>
  </w:num>
  <w:num w:numId="23" w16cid:durableId="1791852078">
    <w:abstractNumId w:val="13"/>
  </w:num>
  <w:num w:numId="24" w16cid:durableId="1956710289">
    <w:abstractNumId w:val="22"/>
  </w:num>
  <w:num w:numId="25" w16cid:durableId="819076529">
    <w:abstractNumId w:val="23"/>
  </w:num>
  <w:num w:numId="26" w16cid:durableId="2083333293">
    <w:abstractNumId w:val="16"/>
  </w:num>
  <w:num w:numId="27" w16cid:durableId="99031616">
    <w:abstractNumId w:val="19"/>
  </w:num>
  <w:num w:numId="28" w16cid:durableId="1110011071">
    <w:abstractNumId w:val="18"/>
  </w:num>
  <w:num w:numId="29" w16cid:durableId="453141545">
    <w:abstractNumId w:val="15"/>
  </w:num>
  <w:num w:numId="30" w16cid:durableId="517233738">
    <w:abstractNumId w:val="17"/>
  </w:num>
  <w:num w:numId="31" w16cid:durableId="1041786059">
    <w:abstractNumId w:val="17"/>
  </w:num>
  <w:num w:numId="32" w16cid:durableId="1054040826">
    <w:abstractNumId w:val="17"/>
  </w:num>
  <w:num w:numId="33" w16cid:durableId="720862399">
    <w:abstractNumId w:val="17"/>
  </w:num>
  <w:num w:numId="34" w16cid:durableId="1691252722">
    <w:abstractNumId w:val="17"/>
  </w:num>
  <w:num w:numId="35" w16cid:durableId="658387333">
    <w:abstractNumId w:val="17"/>
  </w:num>
  <w:num w:numId="36" w16cid:durableId="1312247554">
    <w:abstractNumId w:val="17"/>
  </w:num>
  <w:num w:numId="37" w16cid:durableId="3406200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3351F"/>
    <w:rsid w:val="00040705"/>
    <w:rsid w:val="00064675"/>
    <w:rsid w:val="00076C92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C30F9"/>
    <w:rsid w:val="002120D0"/>
    <w:rsid w:val="002149E7"/>
    <w:rsid w:val="0026098F"/>
    <w:rsid w:val="002E784A"/>
    <w:rsid w:val="002F4CC5"/>
    <w:rsid w:val="0030773B"/>
    <w:rsid w:val="003A28AD"/>
    <w:rsid w:val="003C56EA"/>
    <w:rsid w:val="003D0087"/>
    <w:rsid w:val="003D2DA3"/>
    <w:rsid w:val="004750D1"/>
    <w:rsid w:val="004B5D02"/>
    <w:rsid w:val="004D5FC6"/>
    <w:rsid w:val="004D7F89"/>
    <w:rsid w:val="00504EFC"/>
    <w:rsid w:val="0052066C"/>
    <w:rsid w:val="005641B6"/>
    <w:rsid w:val="0057290D"/>
    <w:rsid w:val="0058232A"/>
    <w:rsid w:val="005E53D8"/>
    <w:rsid w:val="005F33A0"/>
    <w:rsid w:val="00617690"/>
    <w:rsid w:val="006246DA"/>
    <w:rsid w:val="00636B81"/>
    <w:rsid w:val="006B6C74"/>
    <w:rsid w:val="006C6D5C"/>
    <w:rsid w:val="006E7E91"/>
    <w:rsid w:val="007376AE"/>
    <w:rsid w:val="007A0A87"/>
    <w:rsid w:val="007D2F99"/>
    <w:rsid w:val="007D59FA"/>
    <w:rsid w:val="008361AB"/>
    <w:rsid w:val="008B40EA"/>
    <w:rsid w:val="00912AAD"/>
    <w:rsid w:val="009626C5"/>
    <w:rsid w:val="009B54F4"/>
    <w:rsid w:val="009F5182"/>
    <w:rsid w:val="00A10BEB"/>
    <w:rsid w:val="00A35453"/>
    <w:rsid w:val="00A5153D"/>
    <w:rsid w:val="00A5468B"/>
    <w:rsid w:val="00AB259B"/>
    <w:rsid w:val="00B43A4D"/>
    <w:rsid w:val="00B62734"/>
    <w:rsid w:val="00B75AB3"/>
    <w:rsid w:val="00BB19BF"/>
    <w:rsid w:val="00BE0932"/>
    <w:rsid w:val="00BE20A9"/>
    <w:rsid w:val="00C21109"/>
    <w:rsid w:val="00C319E6"/>
    <w:rsid w:val="00C46EF9"/>
    <w:rsid w:val="00C530AB"/>
    <w:rsid w:val="00CA123D"/>
    <w:rsid w:val="00CA6891"/>
    <w:rsid w:val="00CF3927"/>
    <w:rsid w:val="00D301CB"/>
    <w:rsid w:val="00D31E86"/>
    <w:rsid w:val="00D622D5"/>
    <w:rsid w:val="00D65F30"/>
    <w:rsid w:val="00D846B3"/>
    <w:rsid w:val="00DF4145"/>
    <w:rsid w:val="00E11466"/>
    <w:rsid w:val="00E26C17"/>
    <w:rsid w:val="00E270BA"/>
    <w:rsid w:val="00E37644"/>
    <w:rsid w:val="00E573DA"/>
    <w:rsid w:val="00E92D03"/>
    <w:rsid w:val="00EA0E95"/>
    <w:rsid w:val="00ED5C26"/>
    <w:rsid w:val="00ED7372"/>
    <w:rsid w:val="00EF19AC"/>
    <w:rsid w:val="00F140EA"/>
    <w:rsid w:val="00F32164"/>
    <w:rsid w:val="00F3474C"/>
    <w:rsid w:val="00F571F9"/>
    <w:rsid w:val="00FB745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B53AC70"/>
  <w15:docId w15:val="{DC8E7A1F-BB70-4DBE-B2D1-776DFE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FC7D-71F2-42F4-8C0F-AE25446D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157</Words>
  <Characters>2288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2441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Budes Brigitte | WKOE</cp:lastModifiedBy>
  <cp:revision>4</cp:revision>
  <cp:lastPrinted>2023-06-30T07:43:00Z</cp:lastPrinted>
  <dcterms:created xsi:type="dcterms:W3CDTF">2023-06-30T07:43:00Z</dcterms:created>
  <dcterms:modified xsi:type="dcterms:W3CDTF">2023-06-30T07:44:00Z</dcterms:modified>
</cp:coreProperties>
</file>