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602BCB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8A18DD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8A18DD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8A18DD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8A18DD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1905C1" w:rsidRDefault="00A35453" w:rsidP="00A35453">
      <w:pPr>
        <w:spacing w:before="120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1F5CE6">
        <w:rPr>
          <w:b/>
          <w:sz w:val="36"/>
          <w:szCs w:val="36"/>
        </w:rPr>
        <w:t>Umwelt</w:t>
      </w:r>
      <w:r w:rsidR="00A04BC5">
        <w:rPr>
          <w:b/>
          <w:sz w:val="36"/>
          <w:szCs w:val="36"/>
        </w:rPr>
        <w:t>management</w:t>
      </w:r>
      <w:r w:rsidR="001F5CE6">
        <w:rPr>
          <w:b/>
          <w:sz w:val="36"/>
          <w:szCs w:val="36"/>
        </w:rPr>
        <w:t>beauftragte/r</w:t>
      </w:r>
      <w:r w:rsidR="001905C1" w:rsidRPr="001905C1">
        <w:rPr>
          <w:b/>
          <w:sz w:val="36"/>
          <w:szCs w:val="36"/>
        </w:rPr>
        <w:t>)</w:t>
      </w: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064675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Hiermit erkläre ich, dass ich die vorliegende Projektarbeit mit den angeführten Literaturhinweisen (Quellenangaben) inhaltlich eigenständig und ohne Mitwirkung Dritter angefertigt habe.</w:t>
      </w:r>
      <w:r w:rsidR="000C2208">
        <w:rPr>
          <w:color w:val="000000"/>
        </w:rPr>
        <w:t xml:space="preserve"> Die Projektarbeit hat einen Umfang von _____________ Wörtern.</w:t>
      </w: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1D12C4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1D12C4" w:rsidRPr="001D12C4" w:rsidRDefault="001D12C4" w:rsidP="001D12C4">
      <w:pPr>
        <w:rPr>
          <w:i/>
          <w:sz w:val="20"/>
        </w:rPr>
      </w:pPr>
      <w:r w:rsidRPr="001D12C4">
        <w:rPr>
          <w:i/>
          <w:sz w:val="20"/>
        </w:rPr>
        <w:t>Hinweis</w:t>
      </w:r>
      <w:r w:rsidRPr="001D12C4">
        <w:rPr>
          <w:sz w:val="20"/>
        </w:rPr>
        <w:t xml:space="preserve">: </w:t>
      </w:r>
      <w:r w:rsidRPr="001D12C4">
        <w:rPr>
          <w:i/>
          <w:sz w:val="20"/>
        </w:rPr>
        <w:t>Seit 1. November 2017 ist auch eine gescannte Unterschrift des Verfassers zulässig.</w:t>
      </w:r>
      <w:bookmarkStart w:id="0" w:name="_GoBack"/>
      <w:bookmarkEnd w:id="0"/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1D12C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1D12C4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1D12C4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1D12C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1D12C4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1D12C4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1D12C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1D12C4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1D12C4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1D12C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1D12C4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1D12C4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1D12C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1D12C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1D12C4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5D4677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234821754"/>
      <w:r>
        <w:lastRenderedPageBreak/>
        <w:t>Einleitung</w:t>
      </w:r>
      <w:bookmarkEnd w:id="1"/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7076BF" w:rsidRDefault="007076BF" w:rsidP="007076BF">
      <w:pPr>
        <w:spacing w:line="360" w:lineRule="auto"/>
      </w:pPr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AB259B" w:rsidP="007076BF">
      <w:pPr>
        <w:spacing w:line="360" w:lineRule="auto"/>
      </w:pPr>
    </w:p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p w:rsidR="007076BF" w:rsidRPr="007076BF" w:rsidRDefault="007076BF" w:rsidP="007076BF">
      <w:pPr>
        <w:spacing w:line="360" w:lineRule="auto"/>
      </w:pPr>
    </w:p>
    <w:sectPr w:rsidR="007076BF" w:rsidRPr="007076BF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11" w:rsidRDefault="00A37111">
      <w:r>
        <w:separator/>
      </w:r>
    </w:p>
  </w:endnote>
  <w:endnote w:type="continuationSeparator" w:id="0">
    <w:p w:rsidR="00A37111" w:rsidRDefault="00A3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3C56EA" w:rsidRDefault="00B57349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PE2030_B1016_UMB_DE_ Projektarbeit_Vorlage_20160718.docx</w:t>
    </w:r>
    <w:r>
      <w:rPr>
        <w:b w:val="0"/>
        <w:sz w:val="16"/>
        <w:szCs w:val="16"/>
      </w:rPr>
      <w:fldChar w:fldCharType="end"/>
    </w:r>
    <w:r w:rsidR="000B61A8">
      <w:rPr>
        <w:b w:val="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3C56EA" w:rsidRDefault="00B57349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PE2030_B1016_UMB_DE_ Projektarbeit_Vorlage_20160718.docx</w:t>
    </w:r>
    <w:r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1D12C4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11" w:rsidRDefault="00A37111">
      <w:r>
        <w:separator/>
      </w:r>
    </w:p>
  </w:footnote>
  <w:footnote w:type="continuationSeparator" w:id="0">
    <w:p w:rsidR="00A37111" w:rsidRDefault="00A3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1D12C4" w:rsidP="00066B01">
    <w:pPr>
      <w:pStyle w:val="Kopfzeile"/>
      <w:pBdr>
        <w:bottom w:val="none" w:sz="0" w:space="0" w:color="auto"/>
      </w:pBdr>
      <w:tabs>
        <w:tab w:val="left" w:pos="3730"/>
        <w:tab w:val="left" w:pos="5500"/>
      </w:tabs>
    </w:pPr>
    <w:r>
      <w:fldChar w:fldCharType="begin"/>
    </w:r>
    <w:r>
      <w:instrText xml:space="preserve"> TITLE  \* Upper  \* MERGEFORMAT </w:instrText>
    </w:r>
    <w:r>
      <w:fldChar w:fldCharType="separate"/>
    </w:r>
    <w:r w:rsidR="008A18DD">
      <w:rPr>
        <w:caps w:val="0"/>
      </w:rPr>
      <w:t>&lt;TITEL IN DOKUMENTENEIGENSCHAFTEN&gt;</w:t>
    </w:r>
    <w:r>
      <w:rPr>
        <w:caps w:val="0"/>
      </w:rPr>
      <w:fldChar w:fldCharType="end"/>
    </w:r>
    <w:r w:rsidR="00617690">
      <w:tab/>
    </w:r>
    <w:r w:rsidR="00066B01">
      <w:tab/>
    </w:r>
    <w:r w:rsidR="00617690">
      <w:rPr>
        <w:b/>
        <w:spacing w:val="30"/>
      </w:rPr>
      <w:tab/>
    </w:r>
    <w:r w:rsidR="00602BCB">
      <w:rPr>
        <w:b/>
        <w:noProof/>
        <w:spacing w:val="30"/>
        <w:lang w:eastAsia="de-AT"/>
      </w:rPr>
      <w:drawing>
        <wp:inline distT="0" distB="0" distL="0" distR="0">
          <wp:extent cx="1562735" cy="509270"/>
          <wp:effectExtent l="0" t="0" r="0" b="5080"/>
          <wp:docPr id="13" name="Bild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602BCB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3743325</wp:posOffset>
          </wp:positionH>
          <wp:positionV relativeFrom="paragraph">
            <wp:posOffset>241300</wp:posOffset>
          </wp:positionV>
          <wp:extent cx="1904365" cy="620395"/>
          <wp:effectExtent l="0" t="0" r="635" b="8255"/>
          <wp:wrapTight wrapText="bothSides">
            <wp:wrapPolygon edited="0">
              <wp:start x="0" y="0"/>
              <wp:lineTo x="0" y="21224"/>
              <wp:lineTo x="21391" y="21224"/>
              <wp:lineTo x="21391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02BCB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1D12C4">
      <w:fldChar w:fldCharType="begin"/>
    </w:r>
    <w:r w:rsidR="001D12C4">
      <w:instrText xml:space="preserve"> TITLE  \* MERGEFORMAT </w:instrText>
    </w:r>
    <w:r w:rsidR="001D12C4">
      <w:fldChar w:fldCharType="separate"/>
    </w:r>
    <w:r w:rsidR="005D4677">
      <w:t>&lt;Titel in Dokumenteneigenschaften&gt;</w:t>
    </w:r>
    <w:r w:rsidR="001D12C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40705"/>
    <w:rsid w:val="00064675"/>
    <w:rsid w:val="00066B01"/>
    <w:rsid w:val="00090FFA"/>
    <w:rsid w:val="000933B1"/>
    <w:rsid w:val="000A2607"/>
    <w:rsid w:val="000B0E4D"/>
    <w:rsid w:val="000B24EA"/>
    <w:rsid w:val="000B61A8"/>
    <w:rsid w:val="000C2208"/>
    <w:rsid w:val="000E1C4C"/>
    <w:rsid w:val="000F4011"/>
    <w:rsid w:val="0011548C"/>
    <w:rsid w:val="0017123C"/>
    <w:rsid w:val="00183E9E"/>
    <w:rsid w:val="001905C1"/>
    <w:rsid w:val="001D12C4"/>
    <w:rsid w:val="001F5CE6"/>
    <w:rsid w:val="002149E7"/>
    <w:rsid w:val="00276B8E"/>
    <w:rsid w:val="002E784A"/>
    <w:rsid w:val="002F7BF6"/>
    <w:rsid w:val="0030773B"/>
    <w:rsid w:val="003C56EA"/>
    <w:rsid w:val="003D0087"/>
    <w:rsid w:val="004750D1"/>
    <w:rsid w:val="004B5D02"/>
    <w:rsid w:val="004D5FC6"/>
    <w:rsid w:val="0052066C"/>
    <w:rsid w:val="00521C43"/>
    <w:rsid w:val="005641B6"/>
    <w:rsid w:val="0057290D"/>
    <w:rsid w:val="0058232A"/>
    <w:rsid w:val="005D4677"/>
    <w:rsid w:val="005E53D8"/>
    <w:rsid w:val="00602BCB"/>
    <w:rsid w:val="00617690"/>
    <w:rsid w:val="006246DA"/>
    <w:rsid w:val="006B6B9D"/>
    <w:rsid w:val="006B6C74"/>
    <w:rsid w:val="006C3BB6"/>
    <w:rsid w:val="007076BF"/>
    <w:rsid w:val="00725613"/>
    <w:rsid w:val="007A0A87"/>
    <w:rsid w:val="007D2F99"/>
    <w:rsid w:val="007D59FA"/>
    <w:rsid w:val="008A18DD"/>
    <w:rsid w:val="009F5182"/>
    <w:rsid w:val="00A04BC5"/>
    <w:rsid w:val="00A35453"/>
    <w:rsid w:val="00A37111"/>
    <w:rsid w:val="00A5468B"/>
    <w:rsid w:val="00AB259B"/>
    <w:rsid w:val="00AC7F92"/>
    <w:rsid w:val="00AE5D83"/>
    <w:rsid w:val="00B57349"/>
    <w:rsid w:val="00B75AB3"/>
    <w:rsid w:val="00B828DF"/>
    <w:rsid w:val="00C21109"/>
    <w:rsid w:val="00C469BD"/>
    <w:rsid w:val="00CA6891"/>
    <w:rsid w:val="00CF3927"/>
    <w:rsid w:val="00D31E86"/>
    <w:rsid w:val="00D622D5"/>
    <w:rsid w:val="00D65F30"/>
    <w:rsid w:val="00E11466"/>
    <w:rsid w:val="00E270BA"/>
    <w:rsid w:val="00E573DA"/>
    <w:rsid w:val="00E92D03"/>
    <w:rsid w:val="00ED5C26"/>
    <w:rsid w:val="00ED7372"/>
    <w:rsid w:val="00F140EA"/>
    <w:rsid w:val="00F755F8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F6FB5BD"/>
  <w15:docId w15:val="{BEBB12E7-224B-4708-8486-2EBADBB4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6B0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066B01"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066B01"/>
    <w:rPr>
      <w:rFonts w:ascii="Trebuchet MS" w:hAnsi="Trebuchet MS"/>
      <w:b/>
      <w:bCs/>
    </w:rPr>
  </w:style>
  <w:style w:type="character" w:styleId="Hervorhebung">
    <w:name w:val="Emphasis"/>
    <w:qFormat/>
    <w:rsid w:val="00066B0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066B0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066B0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066B0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066B01"/>
    <w:rPr>
      <w:rFonts w:ascii="Trebuchet MS" w:eastAsia="Times New Roman" w:hAnsi="Trebuchet MS" w:cs="Times New Roman"/>
      <w:sz w:val="24"/>
      <w:szCs w:val="24"/>
      <w:lang w:eastAsia="en-US"/>
    </w:rPr>
  </w:style>
  <w:style w:type="paragraph" w:styleId="KeinLeerraum">
    <w:name w:val="No Spacing"/>
    <w:uiPriority w:val="1"/>
    <w:qFormat/>
    <w:rsid w:val="00066B01"/>
    <w:rPr>
      <w:rFonts w:ascii="Trebuchet MS" w:hAnsi="Trebuchet MS"/>
      <w:sz w:val="22"/>
      <w:szCs w:val="24"/>
      <w:lang w:eastAsia="en-US"/>
    </w:rPr>
  </w:style>
  <w:style w:type="character" w:styleId="SchwacheHervorhebung">
    <w:name w:val="Subtle Emphasis"/>
    <w:uiPriority w:val="19"/>
    <w:qFormat/>
    <w:rsid w:val="00066B0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066B0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6B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066B0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066B0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066B0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066B0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066B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0693-68CD-41B7-AAC9-0DDF35BC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300</Words>
  <Characters>2103</Characters>
  <Application>Microsoft Office Word</Application>
  <DocSecurity>0</DocSecurity>
  <Lines>63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2372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Kainer Hanna, WKÖ WF</cp:lastModifiedBy>
  <cp:revision>2</cp:revision>
  <cp:lastPrinted>2011-04-29T06:40:00Z</cp:lastPrinted>
  <dcterms:created xsi:type="dcterms:W3CDTF">2017-11-09T15:24:00Z</dcterms:created>
  <dcterms:modified xsi:type="dcterms:W3CDTF">2017-11-09T15:24:00Z</dcterms:modified>
</cp:coreProperties>
</file>