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30" w:rsidRDefault="00D65F30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/>
        <w:rPr>
          <w:caps w:val="0"/>
          <w:noProof/>
          <w:lang w:val="de-DE" w:eastAsia="de-DE"/>
        </w:rPr>
      </w:pPr>
    </w:p>
    <w:p w:rsidR="006B6C74" w:rsidRDefault="003C2D9A" w:rsidP="006B6C7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6661150</wp:posOffset>
                </wp:positionV>
                <wp:extent cx="3599815" cy="1259840"/>
                <wp:effectExtent l="0" t="3175" r="127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17690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17690" w:rsidRDefault="00617690" w:rsidP="008A18DD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</w:t>
                                  </w:r>
                                  <w:r w:rsidR="008A18DD">
                                    <w:t xml:space="preserve"> der Projektarbeit</w:t>
                                  </w:r>
                                </w:p>
                              </w:tc>
                            </w:tr>
                            <w:tr w:rsidR="00617690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7690" w:rsidRDefault="00617690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17690" w:rsidRDefault="00617690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24.5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17690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17690" w:rsidRDefault="00617690" w:rsidP="008A18DD">
                            <w:pPr>
                              <w:pStyle w:val="SkriptumTitel"/>
                              <w:jc w:val="center"/>
                            </w:pPr>
                            <w:r>
                              <w:t>Titel</w:t>
                            </w:r>
                            <w:r w:rsidR="008A18DD">
                              <w:t xml:space="preserve"> der Projektarbeit</w:t>
                            </w:r>
                          </w:p>
                        </w:tc>
                      </w:tr>
                      <w:tr w:rsidR="00617690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7690" w:rsidRDefault="00617690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:rsidR="00617690" w:rsidRDefault="00617690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:rsidR="00A35453" w:rsidRPr="00E573DA" w:rsidRDefault="00A35453" w:rsidP="006B6C74">
      <w:pPr>
        <w:jc w:val="center"/>
        <w:rPr>
          <w:b/>
          <w:sz w:val="36"/>
          <w:szCs w:val="36"/>
        </w:rPr>
      </w:pPr>
    </w:p>
    <w:p w:rsidR="00A35453" w:rsidRDefault="00A35453" w:rsidP="00A35453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Bezeichnung des Programmes </w:t>
      </w:r>
    </w:p>
    <w:p w:rsidR="006B6C74" w:rsidRPr="001905C1" w:rsidRDefault="00A35453" w:rsidP="00A35453">
      <w:pPr>
        <w:spacing w:before="120"/>
        <w:jc w:val="center"/>
        <w:rPr>
          <w:b/>
          <w:sz w:val="36"/>
          <w:szCs w:val="36"/>
        </w:rPr>
      </w:pPr>
      <w:r w:rsidRPr="001905C1">
        <w:rPr>
          <w:b/>
          <w:sz w:val="36"/>
          <w:szCs w:val="36"/>
        </w:rPr>
        <w:t xml:space="preserve">(z. B. </w:t>
      </w:r>
      <w:r w:rsidR="000030D9">
        <w:rPr>
          <w:b/>
          <w:sz w:val="36"/>
          <w:szCs w:val="36"/>
        </w:rPr>
        <w:t>Energieeffizienz</w:t>
      </w:r>
      <w:r w:rsidR="001F5CE6">
        <w:rPr>
          <w:b/>
          <w:sz w:val="36"/>
          <w:szCs w:val="36"/>
        </w:rPr>
        <w:t>beauftragte/r</w:t>
      </w:r>
      <w:r w:rsidR="001905C1" w:rsidRPr="001905C1">
        <w:rPr>
          <w:b/>
          <w:sz w:val="36"/>
          <w:szCs w:val="36"/>
        </w:rPr>
        <w:t>)</w:t>
      </w:r>
    </w:p>
    <w:p w:rsidR="006B6C74" w:rsidRPr="001905C1" w:rsidRDefault="006B6C74" w:rsidP="006B6C74">
      <w:pPr>
        <w:jc w:val="center"/>
        <w:rPr>
          <w:sz w:val="36"/>
          <w:szCs w:val="36"/>
        </w:rPr>
      </w:pPr>
    </w:p>
    <w:p w:rsidR="006B6C74" w:rsidRPr="001905C1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Projektarbeit</w:t>
      </w:r>
    </w:p>
    <w:p w:rsidR="006B6C74" w:rsidRPr="006B6C74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:rsidR="00D65F30" w:rsidRDefault="006B6C74" w:rsidP="006B6C74">
      <w:pPr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Pr="002149E7" w:rsidRDefault="00AB259B">
      <w:pPr>
        <w:pStyle w:val="Impressumberschrift"/>
      </w:pPr>
      <w:r>
        <w:t>Schriftliche Erklärung des Verfassers</w:t>
      </w:r>
    </w:p>
    <w:p w:rsidR="00064675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Hiermit erkläre ich, dass ich die vorliegende Projektarbeit mit den angeführten Literaturhinweisen (Quellenangaben) inhaltlich eigenständig und ohne Mitwirkung Dritter angefertigt habe.</w:t>
      </w:r>
      <w:r w:rsidR="000C2208">
        <w:rPr>
          <w:color w:val="000000"/>
        </w:rPr>
        <w:t xml:space="preserve"> Die Projektarbeit hat einen Umfang von _____________ Wörtern.</w:t>
      </w: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_________________________________________</w:t>
      </w:r>
    </w:p>
    <w:p w:rsidR="00E66D40" w:rsidRDefault="00183E9E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t>Verfasser</w:t>
      </w:r>
    </w:p>
    <w:p w:rsidR="00E66D40" w:rsidRPr="00E66D40" w:rsidRDefault="00E66D40" w:rsidP="00E66D40">
      <w:pPr>
        <w:rPr>
          <w:i/>
          <w:sz w:val="20"/>
        </w:rPr>
      </w:pPr>
      <w:r w:rsidRPr="00E66D40">
        <w:rPr>
          <w:i/>
          <w:sz w:val="20"/>
        </w:rPr>
        <w:t>Hinweis</w:t>
      </w:r>
      <w:r w:rsidRPr="00E66D40">
        <w:rPr>
          <w:sz w:val="20"/>
        </w:rPr>
        <w:t xml:space="preserve">: </w:t>
      </w:r>
      <w:r w:rsidRPr="00E66D40">
        <w:rPr>
          <w:i/>
          <w:sz w:val="20"/>
        </w:rPr>
        <w:t>Seit 1. November 2017 ist auch eine gescannte Unterschrift des Verfassers zulässig.</w:t>
      </w: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br w:type="page"/>
      </w:r>
      <w:bookmarkStart w:id="0" w:name="_GoBack"/>
      <w:bookmarkEnd w:id="0"/>
    </w:p>
    <w:p w:rsidR="00D65F30" w:rsidRDefault="00D65F30">
      <w:pPr>
        <w:tabs>
          <w:tab w:val="right" w:pos="8789"/>
        </w:tabs>
        <w:spacing w:before="0" w:after="480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:rsidR="00183E9E" w:rsidRDefault="00D65F30">
      <w:pPr>
        <w:pStyle w:val="Verzeichnis1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34821754" w:history="1">
        <w:r w:rsidR="00183E9E" w:rsidRPr="00E52510">
          <w:rPr>
            <w:rStyle w:val="Hyperlink"/>
          </w:rPr>
          <w:t>Einleitung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4</w:t>
        </w:r>
        <w:r w:rsidR="00183E9E">
          <w:rPr>
            <w:webHidden/>
          </w:rPr>
          <w:fldChar w:fldCharType="end"/>
        </w:r>
      </w:hyperlink>
    </w:p>
    <w:p w:rsidR="00183E9E" w:rsidRDefault="0001565F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5" w:history="1">
        <w:r w:rsidR="00183E9E" w:rsidRPr="00E52510">
          <w:rPr>
            <w:rStyle w:val="Hyperlink"/>
          </w:rPr>
          <w:t>1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01565F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6" w:history="1">
        <w:r w:rsidR="00183E9E" w:rsidRPr="00E52510">
          <w:rPr>
            <w:rStyle w:val="Hyperlink"/>
          </w:rPr>
          <w:t>1.1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01565F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57" w:history="1">
        <w:r w:rsidR="00183E9E" w:rsidRPr="00E52510">
          <w:rPr>
            <w:rStyle w:val="Hyperlink"/>
            <w:lang w:val="de-DE"/>
          </w:rPr>
          <w:t>1.1.1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01565F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8" w:history="1">
        <w:r w:rsidR="00183E9E" w:rsidRPr="00E52510">
          <w:rPr>
            <w:rStyle w:val="Hyperlink"/>
          </w:rPr>
          <w:t>2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01565F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9" w:history="1">
        <w:r w:rsidR="00183E9E" w:rsidRPr="00E52510">
          <w:rPr>
            <w:rStyle w:val="Hyperlink"/>
          </w:rPr>
          <w:t>2.1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01565F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0" w:history="1">
        <w:r w:rsidR="00183E9E" w:rsidRPr="00E52510">
          <w:rPr>
            <w:rStyle w:val="Hyperlink"/>
            <w:lang w:val="de-DE"/>
          </w:rPr>
          <w:t>2.1.1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_Toc234821760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01565F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1" w:history="1">
        <w:r w:rsidR="00183E9E" w:rsidRPr="00E52510">
          <w:rPr>
            <w:rStyle w:val="Hyperlink"/>
          </w:rPr>
          <w:t>3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_Toc234821761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01565F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2" w:history="1">
        <w:r w:rsidR="00183E9E" w:rsidRPr="00E52510">
          <w:rPr>
            <w:rStyle w:val="Hyperlink"/>
          </w:rPr>
          <w:t>3.1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_Toc234821762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01565F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3" w:history="1">
        <w:r w:rsidR="00183E9E" w:rsidRPr="00E52510">
          <w:rPr>
            <w:rStyle w:val="Hyperlink"/>
            <w:lang w:val="de-DE"/>
          </w:rPr>
          <w:t>3.1.1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_Toc234821763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01565F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4" w:history="1">
        <w:r w:rsidR="00183E9E" w:rsidRPr="00E52510">
          <w:rPr>
            <w:rStyle w:val="Hyperlink"/>
          </w:rPr>
          <w:t>4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01565F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5" w:history="1">
        <w:r w:rsidR="00183E9E" w:rsidRPr="00E52510">
          <w:rPr>
            <w:rStyle w:val="Hyperlink"/>
          </w:rPr>
          <w:t>4.1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01565F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6" w:history="1">
        <w:r w:rsidR="00183E9E" w:rsidRPr="00E52510">
          <w:rPr>
            <w:rStyle w:val="Hyperlink"/>
            <w:lang w:val="de-DE"/>
          </w:rPr>
          <w:t>4.1.1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01565F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7" w:history="1">
        <w:r w:rsidR="00183E9E" w:rsidRPr="00E52510">
          <w:rPr>
            <w:rStyle w:val="Hyperlink"/>
          </w:rPr>
          <w:t>5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ZUSAMMENFASSUNG UND ABSCHLIESSENDE BEMERKUNGEN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9</w:t>
        </w:r>
        <w:r w:rsidR="00183E9E">
          <w:rPr>
            <w:webHidden/>
          </w:rPr>
          <w:fldChar w:fldCharType="end"/>
        </w:r>
      </w:hyperlink>
    </w:p>
    <w:p w:rsidR="00183E9E" w:rsidRDefault="0001565F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8" w:history="1">
        <w:r w:rsidR="00183E9E" w:rsidRPr="00E52510">
          <w:rPr>
            <w:rStyle w:val="Hyperlink"/>
          </w:rPr>
          <w:t>6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LITERATURHINWEISE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10</w:t>
        </w:r>
        <w:r w:rsidR="00183E9E">
          <w:rPr>
            <w:webHidden/>
          </w:rPr>
          <w:fldChar w:fldCharType="end"/>
        </w:r>
      </w:hyperlink>
    </w:p>
    <w:p w:rsidR="00183E9E" w:rsidRDefault="0001565F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9" w:history="1">
        <w:r w:rsidR="00183E9E" w:rsidRPr="00E52510">
          <w:rPr>
            <w:rStyle w:val="Hyperlink"/>
          </w:rPr>
          <w:t>7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ANHANG UND ANLAGEN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11</w:t>
        </w:r>
        <w:r w:rsidR="00183E9E">
          <w:rPr>
            <w:webHidden/>
          </w:rPr>
          <w:fldChar w:fldCharType="end"/>
        </w:r>
      </w:hyperlink>
    </w:p>
    <w:p w:rsidR="00D65F30" w:rsidRDefault="00D65F30">
      <w:pPr>
        <w:sectPr w:rsidR="00D65F30" w:rsidSect="00183E9E">
          <w:headerReference w:type="default" r:id="rId8"/>
          <w:footerReference w:type="default" r:id="rId9"/>
          <w:headerReference w:type="first" r:id="rId10"/>
          <w:pgSz w:w="11906" w:h="16838" w:code="9"/>
          <w:pgMar w:top="2665" w:right="1417" w:bottom="1701" w:left="1701" w:header="1134" w:footer="1134" w:gutter="0"/>
          <w:cols w:space="708"/>
          <w:titlePg/>
          <w:docGrid w:linePitch="360"/>
        </w:sectPr>
      </w:pPr>
      <w:r>
        <w:fldChar w:fldCharType="end"/>
      </w:r>
    </w:p>
    <w:p w:rsidR="00183E9E" w:rsidRDefault="00183E9E" w:rsidP="00183E9E">
      <w:pPr>
        <w:pStyle w:val="berschrift1"/>
        <w:numPr>
          <w:ilvl w:val="0"/>
          <w:numId w:val="0"/>
        </w:numPr>
        <w:ind w:left="454"/>
      </w:pPr>
      <w:bookmarkStart w:id="1" w:name="_Toc234821754"/>
      <w:r>
        <w:lastRenderedPageBreak/>
        <w:t>Einleitung</w:t>
      </w:r>
      <w:bookmarkEnd w:id="1"/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D65F30" w:rsidRDefault="00D65F30">
      <w:pPr>
        <w:pStyle w:val="berschrift1"/>
      </w:pPr>
      <w:bookmarkStart w:id="2" w:name="_Toc234821755"/>
      <w:r>
        <w:lastRenderedPageBreak/>
        <w:t>Hauptkapitel</w:t>
      </w:r>
      <w:bookmarkEnd w:id="2"/>
    </w:p>
    <w:p w:rsidR="00D65F30" w:rsidRDefault="00D65F30">
      <w:pPr>
        <w:pStyle w:val="berschrift2"/>
      </w:pPr>
      <w:bookmarkStart w:id="3" w:name="_Toc234821756"/>
      <w:r>
        <w:t>Zwischenkapitel</w:t>
      </w:r>
      <w:bookmarkEnd w:id="3"/>
    </w:p>
    <w:p w:rsidR="00D65F30" w:rsidRDefault="00D65F30">
      <w:pPr>
        <w:pStyle w:val="berschrift3"/>
        <w:rPr>
          <w:lang w:val="de-DE"/>
        </w:rPr>
      </w:pPr>
      <w:bookmarkStart w:id="4" w:name="_Toc234821757"/>
      <w:r>
        <w:rPr>
          <w:lang w:val="de-DE"/>
        </w:rPr>
        <w:t>Unterkapitel</w:t>
      </w:r>
      <w:bookmarkEnd w:id="4"/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AB259B">
      <w:pPr>
        <w:pStyle w:val="berschrift1"/>
      </w:pPr>
      <w:bookmarkStart w:id="5" w:name="_Toc234821758"/>
      <w:r>
        <w:lastRenderedPageBreak/>
        <w:t>Hauptkapitel</w:t>
      </w:r>
      <w:bookmarkEnd w:id="5"/>
    </w:p>
    <w:p w:rsidR="00AB259B" w:rsidRDefault="00AB259B" w:rsidP="00AB259B">
      <w:pPr>
        <w:pStyle w:val="berschrift2"/>
      </w:pPr>
      <w:bookmarkStart w:id="6" w:name="_Toc234821759"/>
      <w:r>
        <w:t>Zwischenkapitel</w:t>
      </w:r>
      <w:bookmarkEnd w:id="6"/>
    </w:p>
    <w:p w:rsidR="00AB259B" w:rsidRDefault="00AB259B" w:rsidP="00AB259B">
      <w:pPr>
        <w:pStyle w:val="berschrift3"/>
        <w:rPr>
          <w:lang w:val="de-DE"/>
        </w:rPr>
      </w:pPr>
      <w:bookmarkStart w:id="7" w:name="_Toc234821760"/>
      <w:r>
        <w:rPr>
          <w:lang w:val="de-DE"/>
        </w:rPr>
        <w:t>Unterkapitel</w:t>
      </w:r>
      <w:bookmarkEnd w:id="7"/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AB259B">
      <w:pPr>
        <w:pStyle w:val="berschrift1"/>
      </w:pPr>
      <w:bookmarkStart w:id="8" w:name="_Toc234821761"/>
      <w:r>
        <w:lastRenderedPageBreak/>
        <w:t>Hauptkapitel</w:t>
      </w:r>
      <w:bookmarkEnd w:id="8"/>
    </w:p>
    <w:p w:rsidR="00AB259B" w:rsidRDefault="00AB259B" w:rsidP="00AB259B">
      <w:pPr>
        <w:pStyle w:val="berschrift2"/>
      </w:pPr>
      <w:bookmarkStart w:id="9" w:name="_Toc234821762"/>
      <w:r>
        <w:t>Zwischenkapitel</w:t>
      </w:r>
      <w:bookmarkEnd w:id="9"/>
    </w:p>
    <w:p w:rsidR="00AB259B" w:rsidRDefault="00AB259B" w:rsidP="00AB259B">
      <w:pPr>
        <w:pStyle w:val="berschrift3"/>
        <w:rPr>
          <w:lang w:val="de-DE"/>
        </w:rPr>
      </w:pPr>
      <w:bookmarkStart w:id="10" w:name="_Toc234821763"/>
      <w:r>
        <w:rPr>
          <w:lang w:val="de-DE"/>
        </w:rPr>
        <w:t>Unterkapitel</w:t>
      </w:r>
      <w:bookmarkEnd w:id="10"/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AB259B">
      <w:pPr>
        <w:pStyle w:val="berschrift1"/>
      </w:pPr>
      <w:bookmarkStart w:id="11" w:name="_Toc234821764"/>
      <w:r>
        <w:lastRenderedPageBreak/>
        <w:t>Hauptkapitel</w:t>
      </w:r>
      <w:bookmarkEnd w:id="11"/>
    </w:p>
    <w:p w:rsidR="00AB259B" w:rsidRDefault="00AB259B" w:rsidP="00AB259B">
      <w:pPr>
        <w:pStyle w:val="berschrift2"/>
      </w:pPr>
      <w:bookmarkStart w:id="12" w:name="_Toc234821765"/>
      <w:r>
        <w:t>Zwischenkapitel</w:t>
      </w:r>
      <w:bookmarkEnd w:id="12"/>
    </w:p>
    <w:p w:rsidR="00AB259B" w:rsidRDefault="00AB259B" w:rsidP="00AB259B">
      <w:pPr>
        <w:pStyle w:val="berschrift3"/>
        <w:rPr>
          <w:lang w:val="de-DE"/>
        </w:rPr>
      </w:pPr>
      <w:bookmarkStart w:id="13" w:name="_Toc234821766"/>
      <w:r>
        <w:rPr>
          <w:lang w:val="de-DE"/>
        </w:rPr>
        <w:t>Unterkapitel</w:t>
      </w:r>
      <w:bookmarkEnd w:id="13"/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0E1C4C" w:rsidP="00AB259B">
      <w:pPr>
        <w:pStyle w:val="berschrift1"/>
      </w:pPr>
      <w:bookmarkStart w:id="14" w:name="_Toc234821767"/>
      <w:r>
        <w:lastRenderedPageBreak/>
        <w:t>ZUSAMMENFASSUNG UND ABSCHLIESSENDE BEMERKUNGEN</w:t>
      </w:r>
      <w:bookmarkEnd w:id="14"/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0E1C4C" w:rsidP="00AB259B">
      <w:pPr>
        <w:pStyle w:val="berschrift1"/>
      </w:pPr>
      <w:bookmarkStart w:id="15" w:name="_Toc234821768"/>
      <w:r>
        <w:lastRenderedPageBreak/>
        <w:t>LITERATURHINWEISE</w:t>
      </w:r>
      <w:bookmarkEnd w:id="15"/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0E1C4C" w:rsidP="00AB259B">
      <w:pPr>
        <w:pStyle w:val="berschrift1"/>
      </w:pPr>
      <w:bookmarkStart w:id="16" w:name="_Toc234821769"/>
      <w:r>
        <w:lastRenderedPageBreak/>
        <w:t>ANHANG UND ANLAGEN</w:t>
      </w:r>
      <w:bookmarkEnd w:id="16"/>
    </w:p>
    <w:p w:rsidR="007076BF" w:rsidRPr="007076BF" w:rsidRDefault="007076BF" w:rsidP="007076BF">
      <w:pPr>
        <w:spacing w:line="360" w:lineRule="auto"/>
      </w:pPr>
    </w:p>
    <w:sectPr w:rsidR="007076BF" w:rsidRPr="007076BF">
      <w:headerReference w:type="even" r:id="rId11"/>
      <w:footerReference w:type="even" r:id="rId12"/>
      <w:footerReference w:type="default" r:id="rId13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89" w:rsidRDefault="006A7189">
      <w:r>
        <w:separator/>
      </w:r>
    </w:p>
  </w:endnote>
  <w:endnote w:type="continuationSeparator" w:id="0">
    <w:p w:rsidR="006A7189" w:rsidRDefault="006A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EA" w:rsidRPr="003C56EA" w:rsidRDefault="000D153A">
    <w:pPr>
      <w:pStyle w:val="Fuzeile"/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01565F">
      <w:rPr>
        <w:b w:val="0"/>
        <w:noProof/>
        <w:sz w:val="16"/>
        <w:szCs w:val="16"/>
      </w:rPr>
      <w:t>PE2030_B1018_EEB_DE_Projektarbeit_Vorlage_20171110.docx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3C56EA" w:rsidRDefault="000D153A" w:rsidP="000B61A8">
    <w:pPr>
      <w:pStyle w:val="Fuzeile"/>
      <w:tabs>
        <w:tab w:val="clear" w:pos="8789"/>
        <w:tab w:val="center" w:pos="4394"/>
      </w:tabs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>
      <w:rPr>
        <w:b w:val="0"/>
        <w:noProof/>
        <w:sz w:val="16"/>
        <w:szCs w:val="16"/>
      </w:rPr>
      <w:t>PE2030_B1018_EEB_DE_Projektarbeit_Vorlage_20160718.docx</w:t>
    </w:r>
    <w:r>
      <w:rPr>
        <w:b w:val="0"/>
        <w:sz w:val="16"/>
        <w:szCs w:val="16"/>
      </w:rPr>
      <w:fldChar w:fldCharType="end"/>
    </w: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fldChar w:fldCharType="begin"/>
    </w:r>
    <w:r w:rsidR="003C56EA" w:rsidRPr="003C56EA">
      <w:rPr>
        <w:b w:val="0"/>
        <w:sz w:val="16"/>
        <w:szCs w:val="16"/>
      </w:rPr>
      <w:instrText xml:space="preserve"> PAGE  \* MERGEFORMAT </w:instrText>
    </w:r>
    <w:r w:rsidR="003C56EA" w:rsidRPr="003C56EA">
      <w:rPr>
        <w:b w:val="0"/>
        <w:sz w:val="16"/>
        <w:szCs w:val="16"/>
      </w:rPr>
      <w:fldChar w:fldCharType="separate"/>
    </w:r>
    <w:r w:rsidR="0001565F">
      <w:rPr>
        <w:b w:val="0"/>
        <w:noProof/>
        <w:sz w:val="16"/>
        <w:szCs w:val="16"/>
      </w:rPr>
      <w:t>4</w:t>
    </w:r>
    <w:r w:rsidR="003C56EA" w:rsidRPr="003C56EA">
      <w:rPr>
        <w:b w:val="0"/>
        <w:sz w:val="16"/>
        <w:szCs w:val="16"/>
      </w:rPr>
      <w:fldChar w:fldCharType="end"/>
    </w:r>
    <w:r w:rsidR="003C56EA" w:rsidRPr="003C56EA">
      <w:rPr>
        <w:b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89" w:rsidRDefault="006A7189">
      <w:r>
        <w:separator/>
      </w:r>
    </w:p>
  </w:footnote>
  <w:footnote w:type="continuationSeparator" w:id="0">
    <w:p w:rsidR="006A7189" w:rsidRDefault="006A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E66D40" w:rsidP="00066B01">
    <w:pPr>
      <w:pStyle w:val="Kopfzeile"/>
      <w:pBdr>
        <w:bottom w:val="none" w:sz="0" w:space="0" w:color="auto"/>
      </w:pBdr>
      <w:tabs>
        <w:tab w:val="left" w:pos="3730"/>
        <w:tab w:val="left" w:pos="5500"/>
      </w:tabs>
    </w:pPr>
    <w:fldSimple w:instr=" TITLE  \* Upper  \* MERGEFORMAT ">
      <w:r w:rsidR="008A18DD">
        <w:rPr>
          <w:caps w:val="0"/>
        </w:rPr>
        <w:t>&lt;TITEL IN DOKUMENTENEIGENSCHAFTEN&gt;</w:t>
      </w:r>
    </w:fldSimple>
    <w:r w:rsidR="00617690">
      <w:tab/>
    </w:r>
    <w:r w:rsidR="00066B01">
      <w:tab/>
    </w:r>
    <w:r w:rsidR="00617690">
      <w:rPr>
        <w:b/>
        <w:spacing w:val="30"/>
      </w:rPr>
      <w:tab/>
    </w:r>
    <w:r w:rsidR="003C2D9A">
      <w:rPr>
        <w:b/>
        <w:noProof/>
        <w:spacing w:val="30"/>
        <w:lang w:eastAsia="de-AT"/>
      </w:rPr>
      <w:drawing>
        <wp:inline distT="0" distB="0" distL="0" distR="0">
          <wp:extent cx="1562735" cy="509270"/>
          <wp:effectExtent l="0" t="0" r="0" b="5080"/>
          <wp:docPr id="13" name="Bild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rPr>
        <w:b/>
        <w:spacing w:val="30"/>
      </w:rPr>
      <w:tab/>
    </w:r>
  </w:p>
  <w:p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3C2D9A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3743325</wp:posOffset>
          </wp:positionH>
          <wp:positionV relativeFrom="paragraph">
            <wp:posOffset>241300</wp:posOffset>
          </wp:positionV>
          <wp:extent cx="1904365" cy="620395"/>
          <wp:effectExtent l="0" t="0" r="635" b="8255"/>
          <wp:wrapTight wrapText="bothSides">
            <wp:wrapPolygon edited="0">
              <wp:start x="0" y="0"/>
              <wp:lineTo x="0" y="21224"/>
              <wp:lineTo x="21391" y="21224"/>
              <wp:lineTo x="21391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69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3C2D9A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>
          <wp:extent cx="590550" cy="59055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fldSimple w:instr=" TITLE  \* MERGEFORMAT ">
      <w:r w:rsidR="005D4677">
        <w:t>&lt;Titel in Dokumenteneigenschaften&gt;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3"/>
  </w:num>
  <w:num w:numId="24">
    <w:abstractNumId w:val="22"/>
  </w:num>
  <w:num w:numId="25">
    <w:abstractNumId w:val="23"/>
  </w:num>
  <w:num w:numId="26">
    <w:abstractNumId w:val="16"/>
  </w:num>
  <w:num w:numId="27">
    <w:abstractNumId w:val="19"/>
  </w:num>
  <w:num w:numId="28">
    <w:abstractNumId w:val="18"/>
  </w:num>
  <w:num w:numId="29">
    <w:abstractNumId w:val="15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4C"/>
    <w:rsid w:val="000030D9"/>
    <w:rsid w:val="0001565F"/>
    <w:rsid w:val="00040705"/>
    <w:rsid w:val="00064675"/>
    <w:rsid w:val="00066B01"/>
    <w:rsid w:val="00090FFA"/>
    <w:rsid w:val="000933B1"/>
    <w:rsid w:val="000A2607"/>
    <w:rsid w:val="000B0E4D"/>
    <w:rsid w:val="000B24EA"/>
    <w:rsid w:val="000B61A8"/>
    <w:rsid w:val="000C2208"/>
    <w:rsid w:val="000D153A"/>
    <w:rsid w:val="000E1C4C"/>
    <w:rsid w:val="000F4011"/>
    <w:rsid w:val="0011548C"/>
    <w:rsid w:val="0017123C"/>
    <w:rsid w:val="00183E9E"/>
    <w:rsid w:val="001905C1"/>
    <w:rsid w:val="001F5CE6"/>
    <w:rsid w:val="002149E7"/>
    <w:rsid w:val="00276B8E"/>
    <w:rsid w:val="002E784A"/>
    <w:rsid w:val="002F7BF6"/>
    <w:rsid w:val="0030773B"/>
    <w:rsid w:val="003C2D9A"/>
    <w:rsid w:val="003C56EA"/>
    <w:rsid w:val="003D0087"/>
    <w:rsid w:val="004750D1"/>
    <w:rsid w:val="004B5D02"/>
    <w:rsid w:val="004D5FC6"/>
    <w:rsid w:val="0052066C"/>
    <w:rsid w:val="00521C43"/>
    <w:rsid w:val="005641B6"/>
    <w:rsid w:val="0057290D"/>
    <w:rsid w:val="0058232A"/>
    <w:rsid w:val="00594A73"/>
    <w:rsid w:val="005D4677"/>
    <w:rsid w:val="005E53D8"/>
    <w:rsid w:val="00617690"/>
    <w:rsid w:val="006246DA"/>
    <w:rsid w:val="006A7189"/>
    <w:rsid w:val="006B6B9D"/>
    <w:rsid w:val="006B6C74"/>
    <w:rsid w:val="006C3BB6"/>
    <w:rsid w:val="007076BF"/>
    <w:rsid w:val="00725613"/>
    <w:rsid w:val="007A0A87"/>
    <w:rsid w:val="007D2F99"/>
    <w:rsid w:val="007D59FA"/>
    <w:rsid w:val="008A18DD"/>
    <w:rsid w:val="009F5182"/>
    <w:rsid w:val="00A35453"/>
    <w:rsid w:val="00A5468B"/>
    <w:rsid w:val="00AB259B"/>
    <w:rsid w:val="00AC7F92"/>
    <w:rsid w:val="00AE5D83"/>
    <w:rsid w:val="00B75AB3"/>
    <w:rsid w:val="00B828DF"/>
    <w:rsid w:val="00C21109"/>
    <w:rsid w:val="00C469BD"/>
    <w:rsid w:val="00CA6891"/>
    <w:rsid w:val="00CF3927"/>
    <w:rsid w:val="00D31E86"/>
    <w:rsid w:val="00D622D5"/>
    <w:rsid w:val="00D65F30"/>
    <w:rsid w:val="00E11466"/>
    <w:rsid w:val="00E270BA"/>
    <w:rsid w:val="00E573DA"/>
    <w:rsid w:val="00E66D40"/>
    <w:rsid w:val="00E92D03"/>
    <w:rsid w:val="00ED5C26"/>
    <w:rsid w:val="00ED7372"/>
    <w:rsid w:val="00F140EA"/>
    <w:rsid w:val="00F755F8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BDFAABDB-2E52-43CA-90FB-E3ACD23B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6B0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066B01"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066B01"/>
    <w:rPr>
      <w:rFonts w:ascii="Trebuchet MS" w:hAnsi="Trebuchet MS"/>
      <w:b/>
      <w:bCs/>
    </w:rPr>
  </w:style>
  <w:style w:type="character" w:styleId="Hervorhebung">
    <w:name w:val="Emphasis"/>
    <w:qFormat/>
    <w:rsid w:val="00066B0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066B0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066B0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066B0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066B01"/>
    <w:rPr>
      <w:rFonts w:ascii="Trebuchet MS" w:eastAsia="Times New Roman" w:hAnsi="Trebuchet MS" w:cs="Times New Roman"/>
      <w:sz w:val="24"/>
      <w:szCs w:val="24"/>
      <w:lang w:eastAsia="en-US"/>
    </w:rPr>
  </w:style>
  <w:style w:type="paragraph" w:styleId="KeinLeerraum">
    <w:name w:val="No Spacing"/>
    <w:uiPriority w:val="1"/>
    <w:qFormat/>
    <w:rsid w:val="00066B01"/>
    <w:rPr>
      <w:rFonts w:ascii="Trebuchet MS" w:hAnsi="Trebuchet MS"/>
      <w:sz w:val="22"/>
      <w:szCs w:val="24"/>
      <w:lang w:eastAsia="en-US"/>
    </w:rPr>
  </w:style>
  <w:style w:type="character" w:styleId="SchwacheHervorhebung">
    <w:name w:val="Subtle Emphasis"/>
    <w:uiPriority w:val="19"/>
    <w:qFormat/>
    <w:rsid w:val="00066B0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066B0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66B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066B0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066B0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066B0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066B0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066B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2DA8-7C5A-4E8D-B7BC-2B35A387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11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2399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Kainer Hanna, WKÖ WF</cp:lastModifiedBy>
  <cp:revision>5</cp:revision>
  <cp:lastPrinted>2011-04-29T06:40:00Z</cp:lastPrinted>
  <dcterms:created xsi:type="dcterms:W3CDTF">2016-07-18T08:26:00Z</dcterms:created>
  <dcterms:modified xsi:type="dcterms:W3CDTF">2017-11-10T09:23:00Z</dcterms:modified>
</cp:coreProperties>
</file>