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7C" w:rsidRDefault="0015177C" w:rsidP="00511A7F">
      <w:pPr>
        <w:jc w:val="center"/>
        <w:rPr>
          <w:rFonts w:asciiTheme="minorHAnsi" w:hAnsiTheme="minorHAnsi" w:cs="Arial"/>
          <w:b/>
          <w:bCs/>
          <w:sz w:val="28"/>
          <w:lang w:val="de-DE"/>
        </w:rPr>
      </w:pPr>
    </w:p>
    <w:p w:rsidR="00094D51" w:rsidRPr="00094D51" w:rsidRDefault="00094D51" w:rsidP="00094D51">
      <w:pPr>
        <w:jc w:val="center"/>
        <w:rPr>
          <w:rFonts w:ascii="Trebuchet MS" w:hAnsi="Trebuchet MS"/>
          <w:b/>
          <w:sz w:val="36"/>
          <w:szCs w:val="36"/>
        </w:rPr>
      </w:pPr>
      <w:r w:rsidRPr="00094D51">
        <w:rPr>
          <w:rFonts w:ascii="Trebuchet MS" w:hAnsi="Trebuchet MS"/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ACC18A" wp14:editId="4889B4A2">
                <wp:simplePos x="0" y="0"/>
                <wp:positionH relativeFrom="page">
                  <wp:posOffset>1981200</wp:posOffset>
                </wp:positionH>
                <wp:positionV relativeFrom="page">
                  <wp:posOffset>8943975</wp:posOffset>
                </wp:positionV>
                <wp:extent cx="3599815" cy="276225"/>
                <wp:effectExtent l="0" t="0" r="635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51" w:rsidRDefault="00094D51" w:rsidP="00094D51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CC18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56pt;margin-top:704.25pt;width:283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iIfAIAAP8E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" stroked="f">
                <v:textbox inset="0,0,0,0">
                  <w:txbxContent>
                    <w:p w:rsidR="00094D51" w:rsidRDefault="00094D51" w:rsidP="00094D51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94D51">
        <w:rPr>
          <w:rFonts w:ascii="Trebuchet MS" w:hAnsi="Trebuchet MS"/>
          <w:b/>
          <w:sz w:val="36"/>
          <w:szCs w:val="36"/>
        </w:rPr>
        <w:t>Zertifizierungsprüfung</w:t>
      </w:r>
    </w:p>
    <w:p w:rsidR="00094D51" w:rsidRPr="00094D51" w:rsidRDefault="00094D51" w:rsidP="00094D51">
      <w:pPr>
        <w:jc w:val="center"/>
        <w:rPr>
          <w:rFonts w:ascii="Trebuchet MS" w:hAnsi="Trebuchet MS"/>
          <w:b/>
          <w:sz w:val="36"/>
          <w:szCs w:val="36"/>
        </w:rPr>
      </w:pPr>
    </w:p>
    <w:p w:rsidR="00094D51" w:rsidRPr="00094D51" w:rsidRDefault="00094D51" w:rsidP="00094D51">
      <w:pPr>
        <w:spacing w:before="120"/>
        <w:jc w:val="center"/>
        <w:rPr>
          <w:rFonts w:ascii="Trebuchet MS" w:hAnsi="Trebuchet MS"/>
          <w:b/>
          <w:sz w:val="36"/>
          <w:szCs w:val="36"/>
        </w:rPr>
      </w:pPr>
      <w:r w:rsidRPr="00094D51">
        <w:rPr>
          <w:rFonts w:ascii="Trebuchet MS" w:hAnsi="Trebuchet MS"/>
          <w:b/>
          <w:sz w:val="36"/>
          <w:szCs w:val="36"/>
        </w:rPr>
        <w:t xml:space="preserve">Bezeichnung des Programmes </w:t>
      </w:r>
    </w:p>
    <w:p w:rsidR="00094D51" w:rsidRPr="00094D51" w:rsidRDefault="00094D51" w:rsidP="00094D51">
      <w:pPr>
        <w:spacing w:before="120"/>
        <w:jc w:val="center"/>
        <w:rPr>
          <w:rFonts w:ascii="Trebuchet MS" w:hAnsi="Trebuchet MS"/>
          <w:b/>
          <w:sz w:val="36"/>
          <w:szCs w:val="36"/>
          <w:lang w:val="en-GB"/>
        </w:rPr>
      </w:pPr>
      <w:r w:rsidRPr="00094D51">
        <w:rPr>
          <w:rFonts w:ascii="Trebuchet MS" w:hAnsi="Trebuchet MS"/>
          <w:b/>
          <w:sz w:val="36"/>
          <w:szCs w:val="36"/>
          <w:lang w:val="en-GB"/>
        </w:rPr>
        <w:t>(z. B. Six Sigma Black Belt)</w:t>
      </w:r>
    </w:p>
    <w:p w:rsidR="00511A7F" w:rsidRPr="00094D51" w:rsidRDefault="00511A7F" w:rsidP="00511A7F">
      <w:pPr>
        <w:jc w:val="center"/>
        <w:rPr>
          <w:rFonts w:ascii="Trebuchet MS" w:hAnsi="Trebuchet MS" w:cs="Arial"/>
          <w:b/>
          <w:bCs/>
          <w:sz w:val="36"/>
          <w:szCs w:val="36"/>
          <w:lang w:val="en-GB"/>
        </w:rPr>
      </w:pPr>
    </w:p>
    <w:p w:rsidR="00511A7F" w:rsidRPr="00D06C26" w:rsidRDefault="00511A7F" w:rsidP="00511A7F">
      <w:pPr>
        <w:jc w:val="center"/>
        <w:rPr>
          <w:rFonts w:ascii="Trebuchet MS" w:hAnsi="Trebuchet MS" w:cs="Arial"/>
          <w:sz w:val="36"/>
          <w:szCs w:val="36"/>
          <w:lang w:val="en-GB"/>
        </w:rPr>
      </w:pPr>
    </w:p>
    <w:p w:rsidR="00511A7F" w:rsidRPr="00D06C26" w:rsidRDefault="00511A7F" w:rsidP="00511A7F">
      <w:pPr>
        <w:jc w:val="center"/>
        <w:rPr>
          <w:rFonts w:ascii="Trebuchet MS" w:hAnsi="Trebuchet MS" w:cs="Arial"/>
          <w:sz w:val="36"/>
          <w:szCs w:val="36"/>
          <w:lang w:val="en-GB"/>
        </w:rPr>
      </w:pPr>
    </w:p>
    <w:p w:rsidR="00094D51" w:rsidRPr="00D06C26" w:rsidRDefault="00094D51" w:rsidP="00094D51">
      <w:pPr>
        <w:spacing w:before="360" w:line="240" w:lineRule="auto"/>
        <w:jc w:val="center"/>
        <w:rPr>
          <w:rFonts w:ascii="Trebuchet MS" w:hAnsi="Trebuchet MS" w:cs="Times New Roman"/>
          <w:sz w:val="36"/>
          <w:szCs w:val="36"/>
          <w:lang w:val="en-GB"/>
        </w:rPr>
      </w:pPr>
    </w:p>
    <w:p w:rsidR="00094D51" w:rsidRPr="00094D51" w:rsidRDefault="00094D51" w:rsidP="00094D51">
      <w:pPr>
        <w:spacing w:before="360" w:line="240" w:lineRule="auto"/>
        <w:jc w:val="center"/>
        <w:rPr>
          <w:rFonts w:ascii="Trebuchet MS" w:hAnsi="Trebuchet MS" w:cs="Times New Roman"/>
          <w:sz w:val="36"/>
          <w:szCs w:val="36"/>
        </w:rPr>
      </w:pPr>
      <w:r w:rsidRPr="00094D51">
        <w:rPr>
          <w:rFonts w:ascii="Trebuchet MS" w:hAnsi="Trebuchet MS" w:cs="Times New Roman"/>
          <w:sz w:val="36"/>
          <w:szCs w:val="36"/>
        </w:rPr>
        <w:t>Projektarbeit</w:t>
      </w:r>
    </w:p>
    <w:p w:rsidR="00094D51" w:rsidRPr="00094D51" w:rsidRDefault="00094D51" w:rsidP="00094D51">
      <w:pPr>
        <w:spacing w:before="36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094D51">
        <w:rPr>
          <w:rFonts w:ascii="Trebuchet MS" w:hAnsi="Trebuchet MS" w:cs="Times New Roman"/>
          <w:sz w:val="24"/>
          <w:szCs w:val="24"/>
        </w:rPr>
        <w:t>Prüfungstermin am: __________________________</w:t>
      </w:r>
    </w:p>
    <w:p w:rsidR="00094D51" w:rsidRPr="00094D51" w:rsidRDefault="00094D51" w:rsidP="00094D51">
      <w:pPr>
        <w:spacing w:before="360" w:line="240" w:lineRule="auto"/>
        <w:jc w:val="center"/>
        <w:rPr>
          <w:rFonts w:ascii="Trebuchet MS" w:hAnsi="Trebuchet MS" w:cs="Times New Roman"/>
          <w:sz w:val="36"/>
          <w:szCs w:val="36"/>
        </w:rPr>
      </w:pPr>
      <w:r w:rsidRPr="00094D51">
        <w:rPr>
          <w:rFonts w:ascii="Trebuchet MS" w:hAnsi="Trebuchet MS" w:cs="Times New Roman"/>
          <w:sz w:val="24"/>
          <w:szCs w:val="24"/>
        </w:rPr>
        <w:t>Ort: _______________________________________</w:t>
      </w: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20"/>
      </w:tblGrid>
      <w:tr w:rsidR="00F17D32" w:rsidRPr="00094D51" w:rsidTr="00094D51">
        <w:trPr>
          <w:cantSplit/>
          <w:trHeight w:hRule="exact" w:val="1389"/>
          <w:jc w:val="center"/>
        </w:trPr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D32" w:rsidRPr="00094D51" w:rsidRDefault="00F17D32" w:rsidP="00840BDD">
            <w:pPr>
              <w:pStyle w:val="SkriptumTitel"/>
              <w:jc w:val="center"/>
              <w:rPr>
                <w:rFonts w:ascii="Trebuchet MS" w:hAnsi="Trebuchet MS" w:cs="Arial"/>
                <w:sz w:val="36"/>
                <w:szCs w:val="36"/>
              </w:rPr>
            </w:pPr>
          </w:p>
        </w:tc>
      </w:tr>
      <w:tr w:rsidR="00094D51" w:rsidTr="00094D51">
        <w:trPr>
          <w:gridAfter w:val="1"/>
          <w:wAfter w:w="1920" w:type="dxa"/>
          <w:cantSplit/>
          <w:trHeight w:hRule="exact" w:val="1389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51" w:rsidRDefault="00094D51" w:rsidP="003950C0">
            <w:pPr>
              <w:pStyle w:val="SkriptumTitel"/>
              <w:jc w:val="center"/>
            </w:pPr>
            <w:r>
              <w:t>Titel der Projektarbeit</w:t>
            </w:r>
          </w:p>
        </w:tc>
      </w:tr>
      <w:tr w:rsidR="00094D51" w:rsidTr="00094D51">
        <w:trPr>
          <w:gridAfter w:val="1"/>
          <w:wAfter w:w="1920" w:type="dxa"/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D51" w:rsidRDefault="00094D51" w:rsidP="00094D51">
            <w:pPr>
              <w:tabs>
                <w:tab w:val="right" w:pos="5557"/>
              </w:tabs>
              <w:spacing w:before="160"/>
              <w:ind w:left="749"/>
            </w:pPr>
            <w:r>
              <w:t>Verfasser</w:t>
            </w:r>
            <w:r>
              <w:tab/>
              <w:t xml:space="preserve"> </w:t>
            </w:r>
          </w:p>
        </w:tc>
      </w:tr>
      <w:tr w:rsidR="00F17D32" w:rsidRPr="00094D51" w:rsidTr="00094D51">
        <w:trPr>
          <w:jc w:val="center"/>
        </w:trPr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D32" w:rsidRPr="00094D51" w:rsidRDefault="00F17D32" w:rsidP="00F17D32">
            <w:pPr>
              <w:tabs>
                <w:tab w:val="right" w:pos="5557"/>
              </w:tabs>
              <w:spacing w:before="160"/>
              <w:rPr>
                <w:rFonts w:ascii="Trebuchet MS" w:hAnsi="Trebuchet MS" w:cs="Arial"/>
                <w:sz w:val="36"/>
                <w:szCs w:val="36"/>
              </w:rPr>
            </w:pPr>
          </w:p>
        </w:tc>
      </w:tr>
      <w:tr w:rsidR="00F17D32" w:rsidRPr="00094D51" w:rsidTr="00094D51">
        <w:trPr>
          <w:jc w:val="center"/>
        </w:trPr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D32" w:rsidRPr="00094D51" w:rsidRDefault="00F17D32" w:rsidP="00F17D32">
            <w:pPr>
              <w:tabs>
                <w:tab w:val="right" w:pos="5557"/>
              </w:tabs>
              <w:spacing w:before="160"/>
              <w:rPr>
                <w:rFonts w:ascii="Trebuchet MS" w:hAnsi="Trebuchet MS" w:cs="Arial"/>
                <w:sz w:val="36"/>
                <w:szCs w:val="36"/>
              </w:rPr>
            </w:pPr>
          </w:p>
        </w:tc>
      </w:tr>
      <w:tr w:rsidR="00F17D32" w:rsidRPr="00094D51" w:rsidTr="00094D51">
        <w:trPr>
          <w:jc w:val="center"/>
        </w:trPr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D32" w:rsidRPr="00094D51" w:rsidRDefault="00F17D32" w:rsidP="00F17D32">
            <w:pPr>
              <w:tabs>
                <w:tab w:val="right" w:pos="5557"/>
              </w:tabs>
              <w:spacing w:before="160"/>
              <w:rPr>
                <w:rFonts w:ascii="Trebuchet MS" w:hAnsi="Trebuchet MS" w:cs="Arial"/>
                <w:sz w:val="36"/>
                <w:szCs w:val="36"/>
                <w:lang w:val="de-DE"/>
              </w:rPr>
            </w:pPr>
          </w:p>
        </w:tc>
      </w:tr>
    </w:tbl>
    <w:p w:rsidR="00F17D32" w:rsidRDefault="00F17D32" w:rsidP="00F17D32">
      <w:pPr>
        <w:jc w:val="center"/>
        <w:rPr>
          <w:rFonts w:ascii="Trebuchet MS" w:hAnsi="Trebuchet MS" w:cs="Arial"/>
          <w:sz w:val="36"/>
          <w:szCs w:val="36"/>
          <w:lang w:val="de-DE"/>
        </w:rPr>
      </w:pPr>
    </w:p>
    <w:p w:rsidR="00094D51" w:rsidRDefault="00094D51" w:rsidP="00F17D32">
      <w:pPr>
        <w:jc w:val="center"/>
        <w:rPr>
          <w:rFonts w:ascii="Trebuchet MS" w:hAnsi="Trebuchet MS" w:cs="Arial"/>
          <w:sz w:val="36"/>
          <w:szCs w:val="36"/>
          <w:lang w:val="de-DE"/>
        </w:rPr>
      </w:pPr>
    </w:p>
    <w:p w:rsidR="00094D51" w:rsidRDefault="00094D51" w:rsidP="00F17D32">
      <w:pPr>
        <w:jc w:val="center"/>
        <w:rPr>
          <w:rFonts w:ascii="Trebuchet MS" w:hAnsi="Trebuchet MS" w:cs="Arial"/>
          <w:sz w:val="36"/>
          <w:szCs w:val="36"/>
          <w:lang w:val="de-DE"/>
        </w:rPr>
      </w:pPr>
    </w:p>
    <w:p w:rsidR="00094D51" w:rsidRDefault="00094D51" w:rsidP="00F17D32">
      <w:pPr>
        <w:jc w:val="center"/>
        <w:rPr>
          <w:rFonts w:ascii="Trebuchet MS" w:hAnsi="Trebuchet MS" w:cs="Arial"/>
          <w:sz w:val="36"/>
          <w:szCs w:val="36"/>
          <w:lang w:val="de-DE"/>
        </w:rPr>
      </w:pPr>
    </w:p>
    <w:p w:rsidR="00094D51" w:rsidRDefault="00094D51" w:rsidP="00F17D32">
      <w:pPr>
        <w:jc w:val="center"/>
        <w:rPr>
          <w:rFonts w:ascii="Trebuchet MS" w:hAnsi="Trebuchet MS" w:cs="Arial"/>
          <w:sz w:val="36"/>
          <w:szCs w:val="36"/>
          <w:lang w:val="de-DE"/>
        </w:rPr>
      </w:pPr>
    </w:p>
    <w:p w:rsidR="00F17D32" w:rsidRDefault="00F17D32" w:rsidP="00F17D32">
      <w:pPr>
        <w:rPr>
          <w:rFonts w:asciiTheme="minorHAnsi" w:hAnsiTheme="minorHAnsi" w:cs="Arial"/>
          <w:lang w:val="de-DE"/>
        </w:rPr>
      </w:pPr>
    </w:p>
    <w:p w:rsidR="00094D51" w:rsidRPr="002149E7" w:rsidRDefault="00094D51" w:rsidP="00094D51">
      <w:pPr>
        <w:pStyle w:val="Impressumberschrift"/>
      </w:pPr>
      <w:r>
        <w:t>Schriftliche Erklärung des Verfassers</w:t>
      </w:r>
    </w:p>
    <w:p w:rsidR="00094D51" w:rsidRDefault="00094D51" w:rsidP="00661A84">
      <w:pPr>
        <w:pBdr>
          <w:bottom w:val="single" w:sz="4" w:space="0" w:color="auto"/>
        </w:pBdr>
        <w:autoSpaceDE w:val="0"/>
        <w:autoSpaceDN w:val="0"/>
        <w:adjustRightInd w:val="0"/>
        <w:spacing w:after="0"/>
        <w:rPr>
          <w:color w:val="000000"/>
        </w:rPr>
      </w:pPr>
      <w:r>
        <w:t>Hiermit erkläre ich, dass ich die vorliegende Projektar</w:t>
      </w:r>
      <w:r w:rsidR="003A5DC8">
        <w:t>beit mit den angeführten Litera</w:t>
      </w:r>
      <w:r>
        <w:t>turhinweisen (Quellenangaben) inhaltlich eigenständig und ohne Mitwirkung Dritter an-gefertigt habe. Die Projektarbeit hat einen Umfang von ______ Wörtern.</w:t>
      </w:r>
    </w:p>
    <w:p w:rsidR="00094D51" w:rsidRDefault="00094D51" w:rsidP="00661A84">
      <w:pPr>
        <w:pBdr>
          <w:bottom w:val="single" w:sz="4" w:space="0" w:color="auto"/>
        </w:pBdr>
        <w:autoSpaceDE w:val="0"/>
        <w:autoSpaceDN w:val="0"/>
        <w:adjustRightInd w:val="0"/>
        <w:spacing w:after="0"/>
        <w:rPr>
          <w:color w:val="000000"/>
        </w:rPr>
      </w:pPr>
    </w:p>
    <w:p w:rsidR="000035AF" w:rsidRDefault="000035AF" w:rsidP="00661A84">
      <w:pPr>
        <w:pBdr>
          <w:bottom w:val="single" w:sz="4" w:space="0" w:color="auto"/>
        </w:pBdr>
        <w:autoSpaceDE w:val="0"/>
        <w:autoSpaceDN w:val="0"/>
        <w:adjustRightInd w:val="0"/>
        <w:spacing w:after="0"/>
      </w:pPr>
    </w:p>
    <w:p w:rsidR="000035AF" w:rsidRDefault="000035AF" w:rsidP="00661A84">
      <w:pPr>
        <w:pBdr>
          <w:bottom w:val="single" w:sz="4" w:space="0" w:color="auto"/>
        </w:pBdr>
        <w:autoSpaceDE w:val="0"/>
        <w:autoSpaceDN w:val="0"/>
        <w:adjustRightInd w:val="0"/>
        <w:spacing w:after="0"/>
      </w:pPr>
    </w:p>
    <w:p w:rsidR="000035AF" w:rsidRDefault="000035AF" w:rsidP="00661A84">
      <w:pPr>
        <w:pBdr>
          <w:bottom w:val="single" w:sz="4" w:space="0" w:color="auto"/>
        </w:pBdr>
        <w:autoSpaceDE w:val="0"/>
        <w:autoSpaceDN w:val="0"/>
        <w:adjustRightInd w:val="0"/>
        <w:spacing w:after="0"/>
      </w:pPr>
      <w:r>
        <w:t>_________________________________________</w:t>
      </w:r>
    </w:p>
    <w:p w:rsidR="00661A84" w:rsidRDefault="000035AF" w:rsidP="00661A84">
      <w:pPr>
        <w:pBdr>
          <w:bottom w:val="single" w:sz="4" w:space="0" w:color="auto"/>
        </w:pBdr>
        <w:tabs>
          <w:tab w:val="left" w:pos="1515"/>
        </w:tabs>
        <w:autoSpaceDE w:val="0"/>
        <w:autoSpaceDN w:val="0"/>
        <w:adjustRightInd w:val="0"/>
        <w:spacing w:after="0"/>
      </w:pPr>
      <w:r>
        <w:t>Verfasse</w:t>
      </w:r>
      <w:r w:rsidR="00661A84">
        <w:t>r</w:t>
      </w:r>
    </w:p>
    <w:p w:rsidR="00661A84" w:rsidRDefault="00661A84" w:rsidP="00661A84">
      <w:pPr>
        <w:pBdr>
          <w:bottom w:val="single" w:sz="4" w:space="0" w:color="auto"/>
        </w:pBdr>
        <w:tabs>
          <w:tab w:val="left" w:pos="1515"/>
        </w:tabs>
        <w:autoSpaceDE w:val="0"/>
        <w:autoSpaceDN w:val="0"/>
        <w:adjustRightInd w:val="0"/>
        <w:spacing w:after="0"/>
      </w:pPr>
    </w:p>
    <w:p w:rsidR="00661A84" w:rsidRPr="00661A84" w:rsidRDefault="00661A84" w:rsidP="00661A84">
      <w:pPr>
        <w:pBdr>
          <w:bottom w:val="single" w:sz="4" w:space="0" w:color="auto"/>
        </w:pBdr>
        <w:tabs>
          <w:tab w:val="left" w:pos="1515"/>
        </w:tabs>
        <w:autoSpaceDE w:val="0"/>
        <w:autoSpaceDN w:val="0"/>
        <w:adjustRightInd w:val="0"/>
        <w:spacing w:after="0"/>
        <w:rPr>
          <w:i/>
        </w:rPr>
      </w:pPr>
      <w:r w:rsidRPr="00661A84">
        <w:rPr>
          <w:i/>
        </w:rPr>
        <w:t>Hinweis: Seit 1. November 2017 ist auch eine gescannte Unterschrift des Verfassers zulässig.</w:t>
      </w:r>
    </w:p>
    <w:p w:rsidR="000035AF" w:rsidRDefault="000035AF" w:rsidP="00661A84">
      <w:pPr>
        <w:pBdr>
          <w:bottom w:val="single" w:sz="4" w:space="31" w:color="auto"/>
        </w:pBdr>
        <w:tabs>
          <w:tab w:val="left" w:pos="1515"/>
        </w:tabs>
        <w:autoSpaceDE w:val="0"/>
        <w:autoSpaceDN w:val="0"/>
        <w:adjustRightInd w:val="0"/>
        <w:spacing w:after="0"/>
        <w:rPr>
          <w:color w:val="000000"/>
        </w:rPr>
        <w:sectPr w:rsidR="000035AF" w:rsidSect="00A36A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bookmarkStart w:id="0" w:name="_GoBack"/>
      <w:bookmarkEnd w:id="0"/>
    </w:p>
    <w:p w:rsidR="00094D51" w:rsidRDefault="00094D51" w:rsidP="000035AF">
      <w:pPr>
        <w:pBdr>
          <w:bottom w:val="single" w:sz="4" w:space="31" w:color="auto"/>
        </w:pBdr>
        <w:autoSpaceDE w:val="0"/>
        <w:autoSpaceDN w:val="0"/>
        <w:adjustRightInd w:val="0"/>
        <w:spacing w:after="0"/>
        <w:rPr>
          <w:color w:val="000000"/>
        </w:rPr>
      </w:pPr>
    </w:p>
    <w:p w:rsidR="00511A7F" w:rsidRPr="00F17D32" w:rsidRDefault="00511A7F" w:rsidP="00094D51">
      <w:pPr>
        <w:rPr>
          <w:rFonts w:asciiTheme="minorHAnsi" w:hAnsiTheme="minorHAnsi" w:cs="Arial"/>
          <w:lang w:val="de-DE"/>
        </w:rPr>
      </w:pPr>
    </w:p>
    <w:p w:rsidR="00511A7F" w:rsidRPr="00F17D32" w:rsidRDefault="00511A7F">
      <w:pPr>
        <w:rPr>
          <w:rFonts w:asciiTheme="minorHAnsi" w:hAnsiTheme="minorHAnsi" w:cs="Arial"/>
          <w:lang w:val="de-DE"/>
        </w:rPr>
      </w:pPr>
    </w:p>
    <w:p w:rsidR="00511A7F" w:rsidRPr="00094D51" w:rsidRDefault="00511A7F">
      <w:pPr>
        <w:tabs>
          <w:tab w:val="right" w:pos="8789"/>
        </w:tabs>
        <w:spacing w:after="480"/>
        <w:rPr>
          <w:rFonts w:ascii="Trebuchet MS" w:hAnsi="Trebuchet MS" w:cs="Arial"/>
          <w:sz w:val="28"/>
          <w:lang w:val="de-DE"/>
        </w:rPr>
      </w:pPr>
      <w:r w:rsidRPr="00094D51">
        <w:rPr>
          <w:rFonts w:ascii="Trebuchet MS" w:hAnsi="Trebuchet MS" w:cs="Arial"/>
          <w:b/>
          <w:bCs/>
          <w:sz w:val="28"/>
          <w:lang w:val="de-DE"/>
        </w:rPr>
        <w:t>Inhalt</w:t>
      </w:r>
      <w:r w:rsidRPr="00094D51">
        <w:rPr>
          <w:rFonts w:ascii="Trebuchet MS" w:hAnsi="Trebuchet MS" w:cs="Arial"/>
          <w:sz w:val="28"/>
          <w:lang w:val="de-DE"/>
        </w:rPr>
        <w:tab/>
        <w:t>Seite</w:t>
      </w:r>
    </w:p>
    <w:p w:rsidR="003C1B03" w:rsidRPr="00094D51" w:rsidRDefault="00544B54">
      <w:pPr>
        <w:pStyle w:val="Verzeichnis1"/>
        <w:tabs>
          <w:tab w:val="left" w:pos="44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i w:val="0"/>
          <w:iCs w:val="0"/>
          <w:noProof/>
          <w:sz w:val="22"/>
          <w:szCs w:val="22"/>
          <w:lang w:eastAsia="de-AT"/>
        </w:rPr>
      </w:pPr>
      <w:r w:rsidRPr="00094D51">
        <w:rPr>
          <w:rFonts w:ascii="Trebuchet MS" w:hAnsi="Trebuchet MS" w:cs="Arial"/>
          <w:i w:val="0"/>
          <w:iCs w:val="0"/>
          <w:lang w:val="de-DE"/>
        </w:rPr>
        <w:fldChar w:fldCharType="begin"/>
      </w:r>
      <w:r w:rsidRPr="00094D51">
        <w:rPr>
          <w:rFonts w:ascii="Trebuchet MS" w:hAnsi="Trebuchet MS" w:cs="Arial"/>
          <w:i w:val="0"/>
          <w:iCs w:val="0"/>
          <w:lang w:val="de-DE"/>
        </w:rPr>
        <w:instrText xml:space="preserve"> TOC \o "1-3" </w:instrText>
      </w:r>
      <w:r w:rsidRPr="00094D51">
        <w:rPr>
          <w:rFonts w:ascii="Trebuchet MS" w:hAnsi="Trebuchet MS" w:cs="Arial"/>
          <w:i w:val="0"/>
          <w:iCs w:val="0"/>
          <w:lang w:val="de-DE"/>
        </w:rPr>
        <w:fldChar w:fldCharType="separate"/>
      </w:r>
      <w:r w:rsidR="003C1B03" w:rsidRPr="00094D51">
        <w:rPr>
          <w:rFonts w:ascii="Trebuchet MS" w:hAnsi="Trebuchet MS"/>
          <w:noProof/>
        </w:rPr>
        <w:t>1</w:t>
      </w:r>
      <w:r w:rsidR="003C1B03" w:rsidRPr="00094D51">
        <w:rPr>
          <w:rFonts w:ascii="Trebuchet MS" w:eastAsiaTheme="minorEastAsia" w:hAnsi="Trebuchet MS" w:cstheme="minorBidi"/>
          <w:b w:val="0"/>
          <w:bCs w:val="0"/>
          <w:i w:val="0"/>
          <w:iCs w:val="0"/>
          <w:noProof/>
          <w:sz w:val="22"/>
          <w:szCs w:val="22"/>
          <w:lang w:eastAsia="de-AT"/>
        </w:rPr>
        <w:tab/>
      </w:r>
      <w:r w:rsidR="003C1B03" w:rsidRPr="00094D51">
        <w:rPr>
          <w:rFonts w:ascii="Trebuchet MS" w:hAnsi="Trebuchet MS"/>
          <w:noProof/>
        </w:rPr>
        <w:t>Einleitung</w:t>
      </w:r>
      <w:r w:rsidR="003C1B03" w:rsidRPr="00094D51">
        <w:rPr>
          <w:rFonts w:ascii="Trebuchet MS" w:hAnsi="Trebuchet MS"/>
          <w:noProof/>
        </w:rPr>
        <w:tab/>
      </w:r>
      <w:r w:rsidR="003C1B03" w:rsidRPr="00094D51">
        <w:rPr>
          <w:rFonts w:ascii="Trebuchet MS" w:hAnsi="Trebuchet MS"/>
          <w:noProof/>
        </w:rPr>
        <w:fldChar w:fldCharType="begin"/>
      </w:r>
      <w:r w:rsidR="003C1B03" w:rsidRPr="00094D51">
        <w:rPr>
          <w:rFonts w:ascii="Trebuchet MS" w:hAnsi="Trebuchet MS"/>
          <w:noProof/>
        </w:rPr>
        <w:instrText xml:space="preserve"> PAGEREF _Toc418837798 \h </w:instrText>
      </w:r>
      <w:r w:rsidR="003C1B03" w:rsidRPr="00094D51">
        <w:rPr>
          <w:rFonts w:ascii="Trebuchet MS" w:hAnsi="Trebuchet MS"/>
          <w:noProof/>
        </w:rPr>
      </w:r>
      <w:r w:rsidR="003C1B03"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5</w:t>
      </w:r>
      <w:r w:rsidR="003C1B03"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1.1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Ziel der Projektarbeit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_Toc418837799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5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1.2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Aufbau der Projektarbeit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_Toc418837800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5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1"/>
        <w:tabs>
          <w:tab w:val="left" w:pos="44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i w:val="0"/>
          <w:iCs w:val="0"/>
          <w:noProof/>
          <w:sz w:val="22"/>
          <w:szCs w:val="22"/>
          <w:lang w:eastAsia="de-AT"/>
        </w:rPr>
      </w:pPr>
      <w:r w:rsidRPr="00094D51">
        <w:rPr>
          <w:rFonts w:ascii="Trebuchet MS" w:hAnsi="Trebuchet MS"/>
          <w:noProof/>
        </w:rPr>
        <w:t>2</w:t>
      </w:r>
      <w:r w:rsidRPr="00094D51">
        <w:rPr>
          <w:rFonts w:ascii="Trebuchet MS" w:eastAsiaTheme="minorEastAsia" w:hAnsi="Trebuchet MS" w:cstheme="minorBidi"/>
          <w:b w:val="0"/>
          <w:bCs w:val="0"/>
          <w:i w:val="0"/>
          <w:iCs w:val="0"/>
          <w:noProof/>
          <w:sz w:val="22"/>
          <w:szCs w:val="22"/>
          <w:lang w:eastAsia="de-AT"/>
        </w:rPr>
        <w:tab/>
      </w:r>
      <w:r w:rsidRPr="00094D51">
        <w:rPr>
          <w:rFonts w:ascii="Trebuchet MS" w:hAnsi="Trebuchet MS"/>
          <w:noProof/>
        </w:rPr>
        <w:t>Projekt und Projektvorauswahl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_Toc418837801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6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2.1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Tätigkeitsbereich Branche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_Toc418837802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6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2.2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Weitere Beschreibungen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_Toc418837803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6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2.3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Daten zur Projektvorauswahl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_Toc418837804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6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1"/>
        <w:tabs>
          <w:tab w:val="left" w:pos="44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i w:val="0"/>
          <w:iCs w:val="0"/>
          <w:noProof/>
          <w:sz w:val="22"/>
          <w:szCs w:val="22"/>
          <w:lang w:eastAsia="de-AT"/>
        </w:rPr>
      </w:pPr>
      <w:r w:rsidRPr="00094D51">
        <w:rPr>
          <w:rFonts w:ascii="Trebuchet MS" w:hAnsi="Trebuchet MS"/>
          <w:noProof/>
        </w:rPr>
        <w:t>3</w:t>
      </w:r>
      <w:r w:rsidRPr="00094D51">
        <w:rPr>
          <w:rFonts w:ascii="Trebuchet MS" w:eastAsiaTheme="minorEastAsia" w:hAnsi="Trebuchet MS" w:cstheme="minorBidi"/>
          <w:b w:val="0"/>
          <w:bCs w:val="0"/>
          <w:i w:val="0"/>
          <w:iCs w:val="0"/>
          <w:noProof/>
          <w:sz w:val="22"/>
          <w:szCs w:val="22"/>
          <w:lang w:eastAsia="de-AT"/>
        </w:rPr>
        <w:tab/>
      </w:r>
      <w:r w:rsidRPr="00094D51">
        <w:rPr>
          <w:rFonts w:ascii="Trebuchet MS" w:hAnsi="Trebuchet MS"/>
          <w:noProof/>
        </w:rPr>
        <w:t>Define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_Toc418837805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7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3.1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Projektmanagement/Teambildung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_Toc418837806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7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3.2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ROI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_Toc418837807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7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3.3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Projektrisikoanalyse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_Toc418837808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7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3.4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Ganttdiagramm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_Toc418837809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7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3.5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Projektcharta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_Toc418837810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7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3.6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SIPOC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_Toc418837811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7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3.7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Kano-Modell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_Toc418837812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7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val="en-GB" w:eastAsia="de-AT"/>
        </w:rPr>
      </w:pPr>
      <w:r w:rsidRPr="00094D51">
        <w:rPr>
          <w:rFonts w:ascii="Trebuchet MS" w:hAnsi="Trebuchet MS"/>
          <w:noProof/>
          <w:lang w:val="en-GB"/>
        </w:rPr>
        <w:t>3.8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val="en-GB" w:eastAsia="de-AT"/>
        </w:rPr>
        <w:tab/>
      </w:r>
      <w:r w:rsidRPr="00094D51">
        <w:rPr>
          <w:rFonts w:ascii="Trebuchet MS" w:hAnsi="Trebuchet MS"/>
          <w:noProof/>
          <w:lang w:val="en-GB"/>
        </w:rPr>
        <w:t>CTQ/CTC Baumdiagramm</w:t>
      </w:r>
      <w:r w:rsidRPr="00094D51">
        <w:rPr>
          <w:rFonts w:ascii="Trebuchet MS" w:hAnsi="Trebuchet MS"/>
          <w:noProof/>
          <w:lang w:val="en-GB"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  <w:lang w:val="en-GB"/>
        </w:rPr>
        <w:instrText xml:space="preserve"> PAGEREF _Toc418837813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  <w:lang w:val="en-GB"/>
        </w:rPr>
        <w:t>7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1"/>
        <w:tabs>
          <w:tab w:val="left" w:pos="44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i w:val="0"/>
          <w:iCs w:val="0"/>
          <w:noProof/>
          <w:sz w:val="22"/>
          <w:szCs w:val="22"/>
          <w:lang w:val="en-GB" w:eastAsia="de-AT"/>
        </w:rPr>
      </w:pPr>
      <w:r w:rsidRPr="00094D51">
        <w:rPr>
          <w:rFonts w:ascii="Trebuchet MS" w:hAnsi="Trebuchet MS"/>
          <w:noProof/>
          <w:lang w:val="en-GB"/>
        </w:rPr>
        <w:t>4</w:t>
      </w:r>
      <w:r w:rsidRPr="00094D51">
        <w:rPr>
          <w:rFonts w:ascii="Trebuchet MS" w:eastAsiaTheme="minorEastAsia" w:hAnsi="Trebuchet MS" w:cstheme="minorBidi"/>
          <w:b w:val="0"/>
          <w:bCs w:val="0"/>
          <w:i w:val="0"/>
          <w:iCs w:val="0"/>
          <w:noProof/>
          <w:sz w:val="22"/>
          <w:szCs w:val="22"/>
          <w:lang w:val="en-GB" w:eastAsia="de-AT"/>
        </w:rPr>
        <w:tab/>
      </w:r>
      <w:r w:rsidRPr="00094D51">
        <w:rPr>
          <w:rFonts w:ascii="Trebuchet MS" w:hAnsi="Trebuchet MS"/>
          <w:noProof/>
          <w:lang w:val="en-GB"/>
        </w:rPr>
        <w:t>Measure</w:t>
      </w:r>
      <w:r w:rsidRPr="00094D51">
        <w:rPr>
          <w:rFonts w:ascii="Trebuchet MS" w:hAnsi="Trebuchet MS"/>
          <w:noProof/>
          <w:lang w:val="en-GB"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  <w:lang w:val="en-GB"/>
        </w:rPr>
        <w:instrText xml:space="preserve"> PAGEREF _Toc418837814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  <w:lang w:val="en-GB"/>
        </w:rPr>
        <w:t>8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val="en-GB" w:eastAsia="de-AT"/>
        </w:rPr>
      </w:pPr>
      <w:r w:rsidRPr="00094D51">
        <w:rPr>
          <w:rFonts w:ascii="Trebuchet MS" w:hAnsi="Trebuchet MS"/>
          <w:noProof/>
          <w:lang w:val="en-GB"/>
        </w:rPr>
        <w:t>4.1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val="en-GB" w:eastAsia="de-AT"/>
        </w:rPr>
        <w:tab/>
      </w:r>
      <w:r w:rsidRPr="00094D51">
        <w:rPr>
          <w:rFonts w:ascii="Trebuchet MS" w:hAnsi="Trebuchet MS"/>
          <w:noProof/>
          <w:lang w:val="en-GB"/>
        </w:rPr>
        <w:t>Priorisierungsmatrix</w:t>
      </w:r>
      <w:r w:rsidRPr="00094D51">
        <w:rPr>
          <w:rFonts w:ascii="Trebuchet MS" w:hAnsi="Trebuchet MS"/>
          <w:noProof/>
          <w:lang w:val="en-GB"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  <w:lang w:val="en-GB"/>
        </w:rPr>
        <w:instrText xml:space="preserve"> PAGEREF _Toc418837815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  <w:lang w:val="en-GB"/>
        </w:rPr>
        <w:t>8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val="en-GB" w:eastAsia="de-AT"/>
        </w:rPr>
      </w:pPr>
      <w:r w:rsidRPr="00094D51">
        <w:rPr>
          <w:rFonts w:ascii="Trebuchet MS" w:hAnsi="Trebuchet MS"/>
          <w:noProof/>
          <w:lang w:val="en-GB"/>
        </w:rPr>
        <w:t>4.2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val="en-GB" w:eastAsia="de-AT"/>
        </w:rPr>
        <w:tab/>
      </w:r>
      <w:r w:rsidRPr="00094D51">
        <w:rPr>
          <w:rFonts w:ascii="Trebuchet MS" w:hAnsi="Trebuchet MS"/>
          <w:noProof/>
          <w:lang w:val="en-GB"/>
        </w:rPr>
        <w:t>Flussdiagramm/Prozessmapping</w:t>
      </w:r>
      <w:r w:rsidRPr="00094D51">
        <w:rPr>
          <w:rFonts w:ascii="Trebuchet MS" w:hAnsi="Trebuchet MS"/>
          <w:noProof/>
          <w:lang w:val="en-GB"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  <w:lang w:val="en-GB"/>
        </w:rPr>
        <w:instrText xml:space="preserve"> PAGEREF _Toc418837816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  <w:lang w:val="en-GB"/>
        </w:rPr>
        <w:t>8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val="en-GB" w:eastAsia="de-AT"/>
        </w:rPr>
      </w:pPr>
      <w:r w:rsidRPr="00094D51">
        <w:rPr>
          <w:rFonts w:ascii="Trebuchet MS" w:hAnsi="Trebuchet MS"/>
          <w:noProof/>
          <w:lang w:val="en-GB"/>
        </w:rPr>
        <w:t>4.3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val="en-GB" w:eastAsia="de-AT"/>
        </w:rPr>
        <w:tab/>
      </w:r>
      <w:r w:rsidRPr="00094D51">
        <w:rPr>
          <w:rFonts w:ascii="Trebuchet MS" w:hAnsi="Trebuchet MS"/>
          <w:noProof/>
          <w:lang w:val="en-GB"/>
        </w:rPr>
        <w:t>Benchmarking</w:t>
      </w:r>
      <w:r w:rsidRPr="00094D51">
        <w:rPr>
          <w:rFonts w:ascii="Trebuchet MS" w:hAnsi="Trebuchet MS"/>
          <w:noProof/>
          <w:lang w:val="en-GB"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  <w:lang w:val="en-GB"/>
        </w:rPr>
        <w:instrText xml:space="preserve"> PAGEREF _Toc418837817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  <w:lang w:val="en-GB"/>
        </w:rPr>
        <w:t>8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val="en-GB" w:eastAsia="de-AT"/>
        </w:rPr>
      </w:pPr>
      <w:r w:rsidRPr="00094D51">
        <w:rPr>
          <w:rFonts w:ascii="Trebuchet MS" w:hAnsi="Trebuchet MS"/>
          <w:noProof/>
          <w:lang w:val="en-GB"/>
        </w:rPr>
        <w:t>4.4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val="en-GB" w:eastAsia="de-AT"/>
        </w:rPr>
        <w:tab/>
      </w:r>
      <w:r w:rsidRPr="00094D51">
        <w:rPr>
          <w:rFonts w:ascii="Trebuchet MS" w:hAnsi="Trebuchet MS"/>
          <w:noProof/>
          <w:lang w:val="en-GB"/>
        </w:rPr>
        <w:t>House of Quality</w:t>
      </w:r>
      <w:r w:rsidRPr="00094D51">
        <w:rPr>
          <w:rFonts w:ascii="Trebuchet MS" w:hAnsi="Trebuchet MS"/>
          <w:noProof/>
          <w:lang w:val="en-GB"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  <w:lang w:val="en-GB"/>
        </w:rPr>
        <w:instrText xml:space="preserve"> PAGEREF _Toc418837818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  <w:lang w:val="en-GB"/>
        </w:rPr>
        <w:t>8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4.5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Datenerhebungsplan/Bestimmung des Stichprobenumfanges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_Toc418837819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8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4.6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MSA Messsystemanalyse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_Toc418837820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8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1"/>
        <w:tabs>
          <w:tab w:val="left" w:pos="44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i w:val="0"/>
          <w:iCs w:val="0"/>
          <w:noProof/>
          <w:sz w:val="22"/>
          <w:szCs w:val="22"/>
          <w:lang w:eastAsia="de-AT"/>
        </w:rPr>
      </w:pPr>
      <w:r w:rsidRPr="00094D51">
        <w:rPr>
          <w:rFonts w:ascii="Trebuchet MS" w:hAnsi="Trebuchet MS"/>
          <w:noProof/>
        </w:rPr>
        <w:lastRenderedPageBreak/>
        <w:t>5</w:t>
      </w:r>
      <w:r w:rsidRPr="00094D51">
        <w:rPr>
          <w:rFonts w:ascii="Trebuchet MS" w:eastAsiaTheme="minorEastAsia" w:hAnsi="Trebuchet MS" w:cstheme="minorBidi"/>
          <w:b w:val="0"/>
          <w:bCs w:val="0"/>
          <w:i w:val="0"/>
          <w:iCs w:val="0"/>
          <w:noProof/>
          <w:sz w:val="22"/>
          <w:szCs w:val="22"/>
          <w:lang w:eastAsia="de-AT"/>
        </w:rPr>
        <w:tab/>
      </w:r>
      <w:r w:rsidRPr="00094D51">
        <w:rPr>
          <w:rFonts w:ascii="Trebuchet MS" w:hAnsi="Trebuchet MS"/>
          <w:noProof/>
        </w:rPr>
        <w:t>Analyse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_Toc418837821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9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5.1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Affinitätsdiagramm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_Toc418837822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9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5.2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Normalverteilungstest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_Toc418837823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9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5.3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Visualisierungswerkzeuge der deskriptiven Statistik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_Toc418837824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9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5.4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Kennzahlen, Fähigkeits-/Leistungskennzahlen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_Toc418837825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9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5.5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Regelkarten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_Toc418837826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9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5.6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Ursache-/Wirkungsdiagramm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_Toc418837827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9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5.7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Prozess FMEA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_Toc418837828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9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5.8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Analyse der Verschwendung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_Toc418837829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9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1"/>
        <w:tabs>
          <w:tab w:val="left" w:pos="44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i w:val="0"/>
          <w:iCs w:val="0"/>
          <w:noProof/>
          <w:sz w:val="22"/>
          <w:szCs w:val="22"/>
          <w:lang w:eastAsia="de-AT"/>
        </w:rPr>
      </w:pPr>
      <w:r w:rsidRPr="00094D51">
        <w:rPr>
          <w:rFonts w:ascii="Trebuchet MS" w:hAnsi="Trebuchet MS"/>
          <w:noProof/>
        </w:rPr>
        <w:t>6</w:t>
      </w:r>
      <w:r w:rsidRPr="00094D51">
        <w:rPr>
          <w:rFonts w:ascii="Trebuchet MS" w:eastAsiaTheme="minorEastAsia" w:hAnsi="Trebuchet MS" w:cstheme="minorBidi"/>
          <w:b w:val="0"/>
          <w:bCs w:val="0"/>
          <w:i w:val="0"/>
          <w:iCs w:val="0"/>
          <w:noProof/>
          <w:sz w:val="22"/>
          <w:szCs w:val="22"/>
          <w:lang w:eastAsia="de-AT"/>
        </w:rPr>
        <w:tab/>
      </w:r>
      <w:r w:rsidRPr="00094D51">
        <w:rPr>
          <w:rFonts w:ascii="Trebuchet MS" w:hAnsi="Trebuchet MS"/>
          <w:noProof/>
        </w:rPr>
        <w:t>Improve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_Toc418837830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10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6.1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Brainstorming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_Toc418837831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10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6.2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Überwachungs-/Kontrollplan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_Toc418837832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10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6.3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FMEA Update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_Toc418837833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10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6.4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Visualisierungswerkzeuge der angewandten Statistik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_Toc418837834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10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6.5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Testen von Hypothesen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_Toc418837835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10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6.6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Kennzahlen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_Toc418837836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10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1"/>
        <w:tabs>
          <w:tab w:val="left" w:pos="44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i w:val="0"/>
          <w:iCs w:val="0"/>
          <w:noProof/>
          <w:sz w:val="22"/>
          <w:szCs w:val="22"/>
          <w:lang w:eastAsia="de-AT"/>
        </w:rPr>
      </w:pPr>
      <w:r w:rsidRPr="00094D51">
        <w:rPr>
          <w:rFonts w:ascii="Trebuchet MS" w:hAnsi="Trebuchet MS"/>
          <w:noProof/>
        </w:rPr>
        <w:t>7</w:t>
      </w:r>
      <w:r w:rsidRPr="00094D51">
        <w:rPr>
          <w:rFonts w:ascii="Trebuchet MS" w:eastAsiaTheme="minorEastAsia" w:hAnsi="Trebuchet MS" w:cstheme="minorBidi"/>
          <w:b w:val="0"/>
          <w:bCs w:val="0"/>
          <w:i w:val="0"/>
          <w:iCs w:val="0"/>
          <w:noProof/>
          <w:sz w:val="22"/>
          <w:szCs w:val="22"/>
          <w:lang w:eastAsia="de-AT"/>
        </w:rPr>
        <w:tab/>
      </w:r>
      <w:r w:rsidRPr="00094D51">
        <w:rPr>
          <w:rFonts w:ascii="Trebuchet MS" w:hAnsi="Trebuchet MS"/>
          <w:noProof/>
        </w:rPr>
        <w:t>Control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_Toc418837837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11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7.1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RACI-Matrix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_Toc418837838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11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7.2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Qualitätsregelkarte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_Toc418837839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11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7.3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Projekt-Review/Schlussbetrachtungen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_Toc418837840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11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1"/>
        <w:tabs>
          <w:tab w:val="left" w:pos="44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i w:val="0"/>
          <w:iCs w:val="0"/>
          <w:noProof/>
          <w:sz w:val="22"/>
          <w:szCs w:val="22"/>
          <w:lang w:eastAsia="de-AT"/>
        </w:rPr>
      </w:pPr>
      <w:r w:rsidRPr="00094D51">
        <w:rPr>
          <w:rFonts w:ascii="Trebuchet MS" w:hAnsi="Trebuchet MS"/>
          <w:noProof/>
        </w:rPr>
        <w:t>8</w:t>
      </w:r>
      <w:r w:rsidRPr="00094D51">
        <w:rPr>
          <w:rFonts w:ascii="Trebuchet MS" w:eastAsiaTheme="minorEastAsia" w:hAnsi="Trebuchet MS" w:cstheme="minorBidi"/>
          <w:b w:val="0"/>
          <w:bCs w:val="0"/>
          <w:i w:val="0"/>
          <w:iCs w:val="0"/>
          <w:noProof/>
          <w:sz w:val="22"/>
          <w:szCs w:val="22"/>
          <w:lang w:eastAsia="de-AT"/>
        </w:rPr>
        <w:tab/>
      </w:r>
      <w:r w:rsidRPr="00094D51">
        <w:rPr>
          <w:rFonts w:ascii="Trebuchet MS" w:hAnsi="Trebuchet MS"/>
          <w:noProof/>
        </w:rPr>
        <w:t>Abschliessende Bemerkungen/Literaturhinweise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_Toc418837841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12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8.1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Abschließende Bemerkungen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_Toc418837842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12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2"/>
        <w:tabs>
          <w:tab w:val="left" w:pos="88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</w:pPr>
      <w:r w:rsidRPr="00094D51">
        <w:rPr>
          <w:rFonts w:ascii="Trebuchet MS" w:hAnsi="Trebuchet MS"/>
          <w:noProof/>
        </w:rPr>
        <w:t>8.2</w:t>
      </w:r>
      <w:r w:rsidRPr="00094D51">
        <w:rPr>
          <w:rFonts w:ascii="Trebuchet MS" w:eastAsiaTheme="minorEastAsia" w:hAnsi="Trebuchet MS" w:cstheme="minorBidi"/>
          <w:b w:val="0"/>
          <w:bCs w:val="0"/>
          <w:noProof/>
          <w:lang w:eastAsia="de-AT"/>
        </w:rPr>
        <w:tab/>
      </w:r>
      <w:r w:rsidRPr="00094D51">
        <w:rPr>
          <w:rFonts w:ascii="Trebuchet MS" w:hAnsi="Trebuchet MS"/>
          <w:noProof/>
        </w:rPr>
        <w:t>Literaturhinweise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_Toc418837843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12</w:t>
      </w:r>
      <w:r w:rsidRPr="00094D51">
        <w:rPr>
          <w:rFonts w:ascii="Trebuchet MS" w:hAnsi="Trebuchet MS"/>
          <w:noProof/>
        </w:rPr>
        <w:fldChar w:fldCharType="end"/>
      </w:r>
    </w:p>
    <w:p w:rsidR="003C1B03" w:rsidRPr="00094D51" w:rsidRDefault="003C1B03">
      <w:pPr>
        <w:pStyle w:val="Verzeichnis1"/>
        <w:tabs>
          <w:tab w:val="left" w:pos="440"/>
          <w:tab w:val="right" w:leader="dot" w:pos="8778"/>
        </w:tabs>
        <w:rPr>
          <w:rFonts w:ascii="Trebuchet MS" w:eastAsiaTheme="minorEastAsia" w:hAnsi="Trebuchet MS" w:cstheme="minorBidi"/>
          <w:b w:val="0"/>
          <w:bCs w:val="0"/>
          <w:i w:val="0"/>
          <w:iCs w:val="0"/>
          <w:noProof/>
          <w:sz w:val="22"/>
          <w:szCs w:val="22"/>
          <w:lang w:eastAsia="de-AT"/>
        </w:rPr>
      </w:pPr>
      <w:r w:rsidRPr="00094D51">
        <w:rPr>
          <w:rFonts w:ascii="Trebuchet MS" w:hAnsi="Trebuchet MS"/>
          <w:noProof/>
        </w:rPr>
        <w:t>9</w:t>
      </w:r>
      <w:r w:rsidRPr="00094D51">
        <w:rPr>
          <w:rFonts w:ascii="Trebuchet MS" w:eastAsiaTheme="minorEastAsia" w:hAnsi="Trebuchet MS" w:cstheme="minorBidi"/>
          <w:b w:val="0"/>
          <w:bCs w:val="0"/>
          <w:i w:val="0"/>
          <w:iCs w:val="0"/>
          <w:noProof/>
          <w:sz w:val="22"/>
          <w:szCs w:val="22"/>
          <w:lang w:eastAsia="de-AT"/>
        </w:rPr>
        <w:tab/>
      </w:r>
      <w:r w:rsidRPr="00094D51">
        <w:rPr>
          <w:rFonts w:ascii="Trebuchet MS" w:hAnsi="Trebuchet MS"/>
          <w:noProof/>
        </w:rPr>
        <w:t>Anhang/Projekthandbuch</w:t>
      </w:r>
      <w:r w:rsidRPr="00094D51">
        <w:rPr>
          <w:rFonts w:ascii="Trebuchet MS" w:hAnsi="Trebuchet MS"/>
          <w:noProof/>
        </w:rPr>
        <w:tab/>
      </w:r>
      <w:r w:rsidRPr="00094D51">
        <w:rPr>
          <w:rFonts w:ascii="Trebuchet MS" w:hAnsi="Trebuchet MS"/>
          <w:noProof/>
        </w:rPr>
        <w:fldChar w:fldCharType="begin"/>
      </w:r>
      <w:r w:rsidRPr="00094D51">
        <w:rPr>
          <w:rFonts w:ascii="Trebuchet MS" w:hAnsi="Trebuchet MS"/>
          <w:noProof/>
        </w:rPr>
        <w:instrText xml:space="preserve"> PAGEREF _Toc418837844 \h </w:instrText>
      </w:r>
      <w:r w:rsidRPr="00094D51">
        <w:rPr>
          <w:rFonts w:ascii="Trebuchet MS" w:hAnsi="Trebuchet MS"/>
          <w:noProof/>
        </w:rPr>
      </w:r>
      <w:r w:rsidRPr="00094D51">
        <w:rPr>
          <w:rFonts w:ascii="Trebuchet MS" w:hAnsi="Trebuchet MS"/>
          <w:noProof/>
        </w:rPr>
        <w:fldChar w:fldCharType="separate"/>
      </w:r>
      <w:r w:rsidR="00193563">
        <w:rPr>
          <w:rFonts w:ascii="Trebuchet MS" w:hAnsi="Trebuchet MS"/>
          <w:noProof/>
        </w:rPr>
        <w:t>13</w:t>
      </w:r>
      <w:r w:rsidRPr="00094D51">
        <w:rPr>
          <w:rFonts w:ascii="Trebuchet MS" w:hAnsi="Trebuchet MS"/>
          <w:noProof/>
        </w:rPr>
        <w:fldChar w:fldCharType="end"/>
      </w:r>
    </w:p>
    <w:p w:rsidR="00511A7F" w:rsidRPr="00094D51" w:rsidRDefault="00544B54">
      <w:pPr>
        <w:rPr>
          <w:rFonts w:ascii="Trebuchet MS" w:hAnsi="Trebuchet MS" w:cs="Arial"/>
          <w:lang w:val="de-DE"/>
        </w:rPr>
        <w:sectPr w:rsidR="00511A7F" w:rsidRPr="00094D51" w:rsidSect="00511A7F"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 w:rsidRPr="00094D51">
        <w:rPr>
          <w:rFonts w:ascii="Trebuchet MS" w:hAnsi="Trebuchet MS" w:cs="Arial"/>
          <w:i/>
          <w:iCs/>
          <w:sz w:val="24"/>
          <w:szCs w:val="24"/>
          <w:lang w:val="de-DE"/>
        </w:rPr>
        <w:fldChar w:fldCharType="end"/>
      </w:r>
    </w:p>
    <w:p w:rsidR="00DC2C67" w:rsidRPr="00094D51" w:rsidRDefault="00DC2C67" w:rsidP="00840ABB">
      <w:pPr>
        <w:pStyle w:val="berschrift1"/>
        <w:rPr>
          <w:rFonts w:ascii="Trebuchet MS" w:hAnsi="Trebuchet MS"/>
        </w:rPr>
      </w:pPr>
      <w:bookmarkStart w:id="1" w:name="_Toc418837798"/>
      <w:r w:rsidRPr="00094D51">
        <w:rPr>
          <w:rFonts w:ascii="Trebuchet MS" w:hAnsi="Trebuchet MS"/>
        </w:rPr>
        <w:lastRenderedPageBreak/>
        <w:t>Einleitung</w:t>
      </w:r>
      <w:bookmarkEnd w:id="1"/>
    </w:p>
    <w:p w:rsidR="00511A7F" w:rsidRPr="00094D51" w:rsidRDefault="00511A7F" w:rsidP="00840ABB">
      <w:pPr>
        <w:pStyle w:val="berschrift2"/>
        <w:rPr>
          <w:rFonts w:ascii="Trebuchet MS" w:hAnsi="Trebuchet MS"/>
        </w:rPr>
      </w:pPr>
      <w:bookmarkStart w:id="2" w:name="_Toc418837799"/>
      <w:r w:rsidRPr="00094D51">
        <w:rPr>
          <w:rFonts w:ascii="Trebuchet MS" w:hAnsi="Trebuchet MS"/>
        </w:rPr>
        <w:t>Ziel der Projektarbeit</w:t>
      </w:r>
      <w:bookmarkEnd w:id="2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511A7F" w:rsidRPr="00094D51" w:rsidRDefault="00511A7F" w:rsidP="00840ABB">
      <w:pPr>
        <w:pStyle w:val="berschrift2"/>
        <w:rPr>
          <w:rFonts w:ascii="Trebuchet MS" w:hAnsi="Trebuchet MS"/>
        </w:rPr>
      </w:pPr>
      <w:bookmarkStart w:id="3" w:name="_Toc418837800"/>
      <w:r w:rsidRPr="00094D51">
        <w:rPr>
          <w:rFonts w:ascii="Trebuchet MS" w:hAnsi="Trebuchet MS"/>
        </w:rPr>
        <w:t>Aufbau der Projektarbeit</w:t>
      </w:r>
      <w:bookmarkEnd w:id="3"/>
    </w:p>
    <w:p w:rsidR="00EB4A4F" w:rsidRPr="00094D51" w:rsidRDefault="00EB4A4F" w:rsidP="007173BE">
      <w:pPr>
        <w:spacing w:after="0" w:line="360" w:lineRule="auto"/>
        <w:jc w:val="both"/>
        <w:rPr>
          <w:rFonts w:ascii="Trebuchet MS" w:hAnsi="Trebuchet MS" w:cs="Arial"/>
          <w:lang w:val="de-DE"/>
        </w:rPr>
      </w:pPr>
    </w:p>
    <w:p w:rsidR="00511A7F" w:rsidRPr="00094D51" w:rsidRDefault="007E1BE8" w:rsidP="00840ABB">
      <w:pPr>
        <w:pStyle w:val="berschrift1"/>
        <w:rPr>
          <w:rFonts w:ascii="Trebuchet MS" w:hAnsi="Trebuchet MS"/>
        </w:rPr>
      </w:pPr>
      <w:bookmarkStart w:id="4" w:name="_Toc418837801"/>
      <w:r w:rsidRPr="00094D51">
        <w:rPr>
          <w:rFonts w:ascii="Trebuchet MS" w:hAnsi="Trebuchet MS"/>
        </w:rPr>
        <w:lastRenderedPageBreak/>
        <w:t>Projekt und Projektvorauswahl</w:t>
      </w:r>
      <w:bookmarkEnd w:id="4"/>
    </w:p>
    <w:p w:rsidR="00052620" w:rsidRPr="00094D51" w:rsidRDefault="007E1BE8" w:rsidP="000B05F2">
      <w:pPr>
        <w:spacing w:after="0" w:line="360" w:lineRule="auto"/>
        <w:rPr>
          <w:rFonts w:ascii="Trebuchet MS" w:hAnsi="Trebuchet MS" w:cs="Arial"/>
          <w:lang w:val="de-DE"/>
        </w:rPr>
      </w:pPr>
      <w:r w:rsidRPr="00094D51">
        <w:rPr>
          <w:rFonts w:ascii="Trebuchet MS" w:hAnsi="Trebuchet MS" w:cs="Arial"/>
          <w:lang w:val="de-DE"/>
        </w:rPr>
        <w:t xml:space="preserve">Im </w:t>
      </w:r>
      <w:r w:rsidR="000B05F2" w:rsidRPr="00094D51">
        <w:rPr>
          <w:rFonts w:ascii="Trebuchet MS" w:hAnsi="Trebuchet MS" w:cs="Arial"/>
          <w:lang w:val="de-DE"/>
        </w:rPr>
        <w:t>F</w:t>
      </w:r>
      <w:r w:rsidRPr="00094D51">
        <w:rPr>
          <w:rFonts w:ascii="Trebuchet MS" w:hAnsi="Trebuchet MS" w:cs="Arial"/>
          <w:lang w:val="de-DE"/>
        </w:rPr>
        <w:t>olgende</w:t>
      </w:r>
      <w:r w:rsidR="000B05F2" w:rsidRPr="00094D51">
        <w:rPr>
          <w:rFonts w:ascii="Trebuchet MS" w:hAnsi="Trebuchet MS" w:cs="Arial"/>
          <w:lang w:val="de-DE"/>
        </w:rPr>
        <w:t>n</w:t>
      </w:r>
      <w:r w:rsidRPr="00094D51">
        <w:rPr>
          <w:rFonts w:ascii="Trebuchet MS" w:hAnsi="Trebuchet MS" w:cs="Arial"/>
          <w:lang w:val="de-DE"/>
        </w:rPr>
        <w:t xml:space="preserve"> wird das </w:t>
      </w:r>
      <w:r w:rsidR="00052620" w:rsidRPr="00094D51">
        <w:rPr>
          <w:rFonts w:ascii="Trebuchet MS" w:hAnsi="Trebuchet MS" w:cs="Arial"/>
          <w:lang w:val="de-DE"/>
        </w:rPr>
        <w:t xml:space="preserve">Unternehmen </w:t>
      </w:r>
      <w:r w:rsidRPr="00094D51">
        <w:rPr>
          <w:rFonts w:ascii="Trebuchet MS" w:hAnsi="Trebuchet MS" w:cs="Arial"/>
          <w:b/>
          <w:bCs/>
          <w:highlight w:val="yellow"/>
          <w:lang w:val="de-DE"/>
        </w:rPr>
        <w:t>___________________</w:t>
      </w:r>
      <w:r w:rsidR="000B05F2" w:rsidRPr="00094D51">
        <w:rPr>
          <w:rFonts w:ascii="Trebuchet MS" w:hAnsi="Trebuchet MS" w:cs="Arial"/>
          <w:b/>
          <w:bCs/>
          <w:lang w:val="de-DE"/>
        </w:rPr>
        <w:t xml:space="preserve"> </w:t>
      </w:r>
      <w:r w:rsidR="00052620" w:rsidRPr="00094D51">
        <w:rPr>
          <w:rFonts w:ascii="Trebuchet MS" w:hAnsi="Trebuchet MS" w:cs="Arial"/>
          <w:lang w:val="de-DE"/>
        </w:rPr>
        <w:t>in seinen wichtigsten Eckdaten</w:t>
      </w:r>
      <w:r w:rsidRPr="00094D51">
        <w:rPr>
          <w:rFonts w:ascii="Trebuchet MS" w:hAnsi="Trebuchet MS" w:cs="Arial"/>
          <w:lang w:val="de-DE"/>
        </w:rPr>
        <w:t xml:space="preserve"> zum Projekt</w:t>
      </w:r>
      <w:r w:rsidR="00052620" w:rsidRPr="00094D51">
        <w:rPr>
          <w:rFonts w:ascii="Trebuchet MS" w:hAnsi="Trebuchet MS" w:cs="Arial"/>
          <w:lang w:val="de-DE"/>
        </w:rPr>
        <w:t xml:space="preserve"> beschrieben:</w:t>
      </w:r>
    </w:p>
    <w:p w:rsidR="00C32971" w:rsidRPr="00094D51" w:rsidRDefault="00734B41" w:rsidP="00840ABB">
      <w:pPr>
        <w:pStyle w:val="berschrift2"/>
        <w:rPr>
          <w:rFonts w:ascii="Trebuchet MS" w:hAnsi="Trebuchet MS"/>
        </w:rPr>
      </w:pPr>
      <w:bookmarkStart w:id="5" w:name="_Toc418837802"/>
      <w:r w:rsidRPr="00094D51">
        <w:rPr>
          <w:rFonts w:ascii="Trebuchet MS" w:hAnsi="Trebuchet MS"/>
        </w:rPr>
        <w:t>Tätigkeitsbereich Branche</w:t>
      </w:r>
      <w:bookmarkEnd w:id="5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68149F" w:rsidRPr="00094D51" w:rsidRDefault="007E1BE8" w:rsidP="00840ABB">
      <w:pPr>
        <w:pStyle w:val="berschrift2"/>
        <w:rPr>
          <w:rFonts w:ascii="Trebuchet MS" w:hAnsi="Trebuchet MS"/>
        </w:rPr>
      </w:pPr>
      <w:bookmarkStart w:id="6" w:name="_Toc418837803"/>
      <w:r w:rsidRPr="00094D51">
        <w:rPr>
          <w:rFonts w:ascii="Trebuchet MS" w:hAnsi="Trebuchet MS"/>
        </w:rPr>
        <w:t>Weitere Beschreibungen</w:t>
      </w:r>
      <w:bookmarkEnd w:id="6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7E1BE8" w:rsidRPr="00094D51" w:rsidRDefault="007E1BE8" w:rsidP="00840ABB">
      <w:pPr>
        <w:pStyle w:val="berschrift2"/>
        <w:rPr>
          <w:rFonts w:ascii="Trebuchet MS" w:hAnsi="Trebuchet MS"/>
        </w:rPr>
      </w:pPr>
      <w:bookmarkStart w:id="7" w:name="_Toc418837804"/>
      <w:r w:rsidRPr="00094D51">
        <w:rPr>
          <w:rFonts w:ascii="Trebuchet MS" w:hAnsi="Trebuchet MS"/>
        </w:rPr>
        <w:t>Daten zur Projektvorauswahl</w:t>
      </w:r>
      <w:bookmarkEnd w:id="7"/>
    </w:p>
    <w:p w:rsidR="007E1BE8" w:rsidRPr="00094D51" w:rsidRDefault="007E1BE8" w:rsidP="000B05F2">
      <w:pPr>
        <w:rPr>
          <w:rFonts w:ascii="Trebuchet MS" w:hAnsi="Trebuchet MS" w:cs="Arial"/>
          <w:lang w:val="de-DE"/>
        </w:rPr>
      </w:pPr>
    </w:p>
    <w:p w:rsidR="00EB1899" w:rsidRPr="00094D51" w:rsidRDefault="00EB1899" w:rsidP="000B05F2">
      <w:pPr>
        <w:spacing w:after="0" w:line="360" w:lineRule="auto"/>
        <w:rPr>
          <w:rFonts w:ascii="Trebuchet MS" w:hAnsi="Trebuchet MS" w:cs="Arial"/>
          <w:lang w:val="de-DE"/>
        </w:rPr>
      </w:pPr>
    </w:p>
    <w:p w:rsidR="00DC2C67" w:rsidRPr="00094D51" w:rsidRDefault="00470BF9" w:rsidP="00840ABB">
      <w:pPr>
        <w:pStyle w:val="berschrift1"/>
        <w:rPr>
          <w:rFonts w:ascii="Trebuchet MS" w:hAnsi="Trebuchet MS"/>
        </w:rPr>
      </w:pPr>
      <w:bookmarkStart w:id="8" w:name="_Toc418837805"/>
      <w:r w:rsidRPr="00094D51">
        <w:rPr>
          <w:rFonts w:ascii="Trebuchet MS" w:hAnsi="Trebuchet MS"/>
        </w:rPr>
        <w:lastRenderedPageBreak/>
        <w:t>Define</w:t>
      </w:r>
      <w:bookmarkEnd w:id="8"/>
    </w:p>
    <w:p w:rsidR="00052F1E" w:rsidRPr="00094D51" w:rsidRDefault="00052F1E" w:rsidP="00840ABB">
      <w:pPr>
        <w:pStyle w:val="berschrift2"/>
        <w:rPr>
          <w:rFonts w:ascii="Trebuchet MS" w:hAnsi="Trebuchet MS"/>
        </w:rPr>
      </w:pPr>
      <w:bookmarkStart w:id="9" w:name="_Toc418837806"/>
      <w:r w:rsidRPr="00094D51">
        <w:rPr>
          <w:rFonts w:ascii="Trebuchet MS" w:hAnsi="Trebuchet MS"/>
        </w:rPr>
        <w:t>Projektman</w:t>
      </w:r>
      <w:r w:rsidR="000B05F2" w:rsidRPr="00094D51">
        <w:rPr>
          <w:rFonts w:ascii="Trebuchet MS" w:hAnsi="Trebuchet MS"/>
        </w:rPr>
        <w:t>ag</w:t>
      </w:r>
      <w:r w:rsidRPr="00094D51">
        <w:rPr>
          <w:rFonts w:ascii="Trebuchet MS" w:hAnsi="Trebuchet MS"/>
        </w:rPr>
        <w:t>ement</w:t>
      </w:r>
      <w:r w:rsidR="000B05F2" w:rsidRPr="00094D51">
        <w:rPr>
          <w:rFonts w:ascii="Trebuchet MS" w:hAnsi="Trebuchet MS"/>
        </w:rPr>
        <w:t>/</w:t>
      </w:r>
      <w:r w:rsidRPr="00094D51">
        <w:rPr>
          <w:rFonts w:ascii="Trebuchet MS" w:hAnsi="Trebuchet MS"/>
        </w:rPr>
        <w:t>Teambildung</w:t>
      </w:r>
      <w:bookmarkEnd w:id="9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536E90" w:rsidRPr="00094D51" w:rsidRDefault="00536E90" w:rsidP="00840ABB">
      <w:pPr>
        <w:pStyle w:val="berschrift2"/>
        <w:rPr>
          <w:rFonts w:ascii="Trebuchet MS" w:hAnsi="Trebuchet MS"/>
        </w:rPr>
      </w:pPr>
      <w:bookmarkStart w:id="10" w:name="_Toc418837807"/>
      <w:r w:rsidRPr="00094D51">
        <w:rPr>
          <w:rFonts w:ascii="Trebuchet MS" w:hAnsi="Trebuchet MS"/>
        </w:rPr>
        <w:t>ROI</w:t>
      </w:r>
      <w:bookmarkEnd w:id="10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052F1E" w:rsidRPr="00094D51" w:rsidRDefault="00052F1E" w:rsidP="00840ABB">
      <w:pPr>
        <w:pStyle w:val="berschrift2"/>
        <w:rPr>
          <w:rFonts w:ascii="Trebuchet MS" w:hAnsi="Trebuchet MS"/>
        </w:rPr>
      </w:pPr>
      <w:bookmarkStart w:id="11" w:name="_Toc418837808"/>
      <w:r w:rsidRPr="00094D51">
        <w:rPr>
          <w:rFonts w:ascii="Trebuchet MS" w:hAnsi="Trebuchet MS"/>
        </w:rPr>
        <w:t>Projektrisikoanalyse</w:t>
      </w:r>
      <w:bookmarkEnd w:id="11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C129DB" w:rsidRPr="00094D51" w:rsidRDefault="00C129DB" w:rsidP="00840ABB">
      <w:pPr>
        <w:pStyle w:val="berschrift2"/>
        <w:rPr>
          <w:rFonts w:ascii="Trebuchet MS" w:hAnsi="Trebuchet MS"/>
        </w:rPr>
      </w:pPr>
      <w:bookmarkStart w:id="12" w:name="_Toc418837809"/>
      <w:r w:rsidRPr="00094D51">
        <w:rPr>
          <w:rFonts w:ascii="Trebuchet MS" w:hAnsi="Trebuchet MS"/>
        </w:rPr>
        <w:t>Gant</w:t>
      </w:r>
      <w:r w:rsidR="000B05F2" w:rsidRPr="00094D51">
        <w:rPr>
          <w:rFonts w:ascii="Trebuchet MS" w:hAnsi="Trebuchet MS"/>
        </w:rPr>
        <w:t>t</w:t>
      </w:r>
      <w:r w:rsidRPr="00094D51">
        <w:rPr>
          <w:rFonts w:ascii="Trebuchet MS" w:hAnsi="Trebuchet MS"/>
        </w:rPr>
        <w:t>diagramm</w:t>
      </w:r>
      <w:bookmarkEnd w:id="12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511A7F" w:rsidRPr="00094D51" w:rsidRDefault="00DC7D9A" w:rsidP="00840ABB">
      <w:pPr>
        <w:pStyle w:val="berschrift2"/>
        <w:rPr>
          <w:rFonts w:ascii="Trebuchet MS" w:hAnsi="Trebuchet MS"/>
        </w:rPr>
      </w:pPr>
      <w:bookmarkStart w:id="13" w:name="_Toc418837810"/>
      <w:r w:rsidRPr="00094D51">
        <w:rPr>
          <w:rFonts w:ascii="Trebuchet MS" w:hAnsi="Trebuchet MS"/>
        </w:rPr>
        <w:t>Projektcharta</w:t>
      </w:r>
      <w:bookmarkEnd w:id="13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DC7D9A" w:rsidRPr="00094D51" w:rsidRDefault="00DC7D9A" w:rsidP="00840ABB">
      <w:pPr>
        <w:pStyle w:val="berschrift2"/>
        <w:rPr>
          <w:rFonts w:ascii="Trebuchet MS" w:hAnsi="Trebuchet MS"/>
        </w:rPr>
      </w:pPr>
      <w:bookmarkStart w:id="14" w:name="_Toc418837811"/>
      <w:r w:rsidRPr="00094D51">
        <w:rPr>
          <w:rFonts w:ascii="Trebuchet MS" w:hAnsi="Trebuchet MS"/>
        </w:rPr>
        <w:t>S</w:t>
      </w:r>
      <w:r w:rsidR="000B05F2" w:rsidRPr="00094D51">
        <w:rPr>
          <w:rFonts w:ascii="Trebuchet MS" w:hAnsi="Trebuchet MS"/>
        </w:rPr>
        <w:t>IPOC</w:t>
      </w:r>
      <w:bookmarkEnd w:id="14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DC7D9A" w:rsidRPr="00094D51" w:rsidRDefault="000B05F2" w:rsidP="00840ABB">
      <w:pPr>
        <w:pStyle w:val="berschrift2"/>
        <w:rPr>
          <w:rFonts w:ascii="Trebuchet MS" w:hAnsi="Trebuchet MS"/>
        </w:rPr>
      </w:pPr>
      <w:bookmarkStart w:id="15" w:name="_Toc418837812"/>
      <w:r w:rsidRPr="00094D51">
        <w:rPr>
          <w:rFonts w:ascii="Trebuchet MS" w:hAnsi="Trebuchet MS"/>
        </w:rPr>
        <w:t>Kano-</w:t>
      </w:r>
      <w:r w:rsidR="00DC7D9A" w:rsidRPr="00094D51">
        <w:rPr>
          <w:rFonts w:ascii="Trebuchet MS" w:hAnsi="Trebuchet MS"/>
        </w:rPr>
        <w:t>Modell</w:t>
      </w:r>
      <w:bookmarkEnd w:id="15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D51C7A" w:rsidRPr="00094D51" w:rsidRDefault="00D51C7A" w:rsidP="00840ABB">
      <w:pPr>
        <w:pStyle w:val="berschrift2"/>
        <w:rPr>
          <w:rFonts w:ascii="Trebuchet MS" w:hAnsi="Trebuchet MS"/>
        </w:rPr>
      </w:pPr>
      <w:bookmarkStart w:id="16" w:name="_Toc418837813"/>
      <w:r w:rsidRPr="00094D51">
        <w:rPr>
          <w:rFonts w:ascii="Trebuchet MS" w:hAnsi="Trebuchet MS"/>
        </w:rPr>
        <w:t>CTQ/CTC</w:t>
      </w:r>
      <w:r w:rsidR="005F1231" w:rsidRPr="00094D51">
        <w:rPr>
          <w:rFonts w:ascii="Trebuchet MS" w:hAnsi="Trebuchet MS"/>
        </w:rPr>
        <w:t xml:space="preserve"> Baumdiagramm</w:t>
      </w:r>
      <w:bookmarkEnd w:id="16"/>
    </w:p>
    <w:p w:rsidR="00DC7D9A" w:rsidRPr="00094D51" w:rsidRDefault="00DC7D9A" w:rsidP="00DC7D9A">
      <w:pPr>
        <w:rPr>
          <w:rFonts w:ascii="Trebuchet MS" w:hAnsi="Trebuchet MS" w:cs="Arial"/>
          <w:lang w:val="de-DE"/>
        </w:rPr>
      </w:pPr>
    </w:p>
    <w:p w:rsidR="001D2ACA" w:rsidRPr="00094D51" w:rsidRDefault="001D2ACA" w:rsidP="00264036">
      <w:pPr>
        <w:spacing w:line="360" w:lineRule="auto"/>
        <w:rPr>
          <w:rFonts w:ascii="Trebuchet MS" w:hAnsi="Trebuchet MS" w:cs="Arial"/>
          <w:lang w:val="de-DE"/>
        </w:rPr>
      </w:pPr>
    </w:p>
    <w:p w:rsidR="00BE77C3" w:rsidRPr="00094D51" w:rsidRDefault="00470BF9" w:rsidP="00840ABB">
      <w:pPr>
        <w:pStyle w:val="berschrift1"/>
        <w:rPr>
          <w:rFonts w:ascii="Trebuchet MS" w:hAnsi="Trebuchet MS"/>
        </w:rPr>
      </w:pPr>
      <w:bookmarkStart w:id="17" w:name="_Toc418837814"/>
      <w:r w:rsidRPr="00094D51">
        <w:rPr>
          <w:rFonts w:ascii="Trebuchet MS" w:hAnsi="Trebuchet MS"/>
        </w:rPr>
        <w:lastRenderedPageBreak/>
        <w:t>Measure</w:t>
      </w:r>
      <w:bookmarkEnd w:id="17"/>
    </w:p>
    <w:p w:rsidR="00AD1ED7" w:rsidRPr="00094D51" w:rsidRDefault="00AD1ED7" w:rsidP="00840ABB">
      <w:pPr>
        <w:pStyle w:val="berschrift2"/>
        <w:rPr>
          <w:rFonts w:ascii="Trebuchet MS" w:hAnsi="Trebuchet MS"/>
        </w:rPr>
      </w:pPr>
      <w:bookmarkStart w:id="18" w:name="_Toc418837815"/>
      <w:r w:rsidRPr="00094D51">
        <w:rPr>
          <w:rFonts w:ascii="Trebuchet MS" w:hAnsi="Trebuchet MS"/>
        </w:rPr>
        <w:t>Priorisierungsmatrix</w:t>
      </w:r>
      <w:bookmarkEnd w:id="18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AD1ED7" w:rsidRPr="00094D51" w:rsidRDefault="00AD1ED7" w:rsidP="00840ABB">
      <w:pPr>
        <w:pStyle w:val="berschrift2"/>
        <w:rPr>
          <w:rFonts w:ascii="Trebuchet MS" w:hAnsi="Trebuchet MS"/>
        </w:rPr>
      </w:pPr>
      <w:bookmarkStart w:id="19" w:name="_Toc418837816"/>
      <w:r w:rsidRPr="00094D51">
        <w:rPr>
          <w:rFonts w:ascii="Trebuchet MS" w:hAnsi="Trebuchet MS"/>
        </w:rPr>
        <w:t>F</w:t>
      </w:r>
      <w:r w:rsidR="00177DB9" w:rsidRPr="00094D51">
        <w:rPr>
          <w:rFonts w:ascii="Trebuchet MS" w:hAnsi="Trebuchet MS"/>
        </w:rPr>
        <w:t>l</w:t>
      </w:r>
      <w:r w:rsidRPr="00094D51">
        <w:rPr>
          <w:rFonts w:ascii="Trebuchet MS" w:hAnsi="Trebuchet MS"/>
        </w:rPr>
        <w:t>ussdiagramm/Prozessmapping</w:t>
      </w:r>
      <w:bookmarkEnd w:id="19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052F1E" w:rsidRPr="00094D51" w:rsidRDefault="00052F1E" w:rsidP="00840ABB">
      <w:pPr>
        <w:pStyle w:val="berschrift2"/>
        <w:rPr>
          <w:rFonts w:ascii="Trebuchet MS" w:hAnsi="Trebuchet MS"/>
        </w:rPr>
      </w:pPr>
      <w:bookmarkStart w:id="20" w:name="_Toc418837817"/>
      <w:r w:rsidRPr="00094D51">
        <w:rPr>
          <w:rFonts w:ascii="Trebuchet MS" w:hAnsi="Trebuchet MS"/>
        </w:rPr>
        <w:t>Benchmarking</w:t>
      </w:r>
      <w:bookmarkEnd w:id="20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B1617B" w:rsidRPr="00094D51" w:rsidRDefault="00052F1E" w:rsidP="00840ABB">
      <w:pPr>
        <w:pStyle w:val="berschrift2"/>
        <w:rPr>
          <w:rFonts w:ascii="Trebuchet MS" w:hAnsi="Trebuchet MS"/>
        </w:rPr>
      </w:pPr>
      <w:bookmarkStart w:id="21" w:name="_Toc418837818"/>
      <w:r w:rsidRPr="00094D51">
        <w:rPr>
          <w:rFonts w:ascii="Trebuchet MS" w:hAnsi="Trebuchet MS"/>
        </w:rPr>
        <w:t>House of Quality</w:t>
      </w:r>
      <w:bookmarkEnd w:id="21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B51FF6" w:rsidRPr="00094D51" w:rsidRDefault="00B51FF6" w:rsidP="00840ABB">
      <w:pPr>
        <w:pStyle w:val="berschrift2"/>
        <w:rPr>
          <w:rFonts w:ascii="Trebuchet MS" w:hAnsi="Trebuchet MS"/>
        </w:rPr>
      </w:pPr>
      <w:bookmarkStart w:id="22" w:name="_Toc418837819"/>
      <w:r w:rsidRPr="00094D51">
        <w:rPr>
          <w:rFonts w:ascii="Trebuchet MS" w:hAnsi="Trebuchet MS"/>
        </w:rPr>
        <w:t>Datenerhebungsplan/Bestimmung des Stichprobenumfanges</w:t>
      </w:r>
      <w:bookmarkEnd w:id="22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B51FF6" w:rsidRPr="00094D51" w:rsidRDefault="00B51FF6" w:rsidP="00840ABB">
      <w:pPr>
        <w:pStyle w:val="berschrift2"/>
        <w:rPr>
          <w:rFonts w:ascii="Trebuchet MS" w:hAnsi="Trebuchet MS"/>
        </w:rPr>
      </w:pPr>
      <w:bookmarkStart w:id="23" w:name="_Toc418837820"/>
      <w:r w:rsidRPr="00094D51">
        <w:rPr>
          <w:rFonts w:ascii="Trebuchet MS" w:hAnsi="Trebuchet MS"/>
        </w:rPr>
        <w:t>MSA Mess</w:t>
      </w:r>
      <w:r w:rsidR="00177DB9" w:rsidRPr="00094D51">
        <w:rPr>
          <w:rFonts w:ascii="Trebuchet MS" w:hAnsi="Trebuchet MS"/>
        </w:rPr>
        <w:t>s</w:t>
      </w:r>
      <w:r w:rsidRPr="00094D51">
        <w:rPr>
          <w:rFonts w:ascii="Trebuchet MS" w:hAnsi="Trebuchet MS"/>
        </w:rPr>
        <w:t>ystemanalyse</w:t>
      </w:r>
      <w:bookmarkEnd w:id="23"/>
    </w:p>
    <w:p w:rsidR="00B51FF6" w:rsidRPr="00094D51" w:rsidRDefault="00B51FF6" w:rsidP="00B51FF6">
      <w:pPr>
        <w:rPr>
          <w:rFonts w:ascii="Trebuchet MS" w:hAnsi="Trebuchet MS" w:cs="Arial"/>
          <w:lang w:val="de-DE"/>
        </w:rPr>
      </w:pPr>
    </w:p>
    <w:p w:rsidR="00052F1E" w:rsidRPr="00094D51" w:rsidRDefault="00052F1E" w:rsidP="00052F1E">
      <w:pPr>
        <w:rPr>
          <w:rFonts w:ascii="Trebuchet MS" w:hAnsi="Trebuchet MS" w:cs="Arial"/>
          <w:lang w:val="de-DE"/>
        </w:rPr>
      </w:pPr>
    </w:p>
    <w:p w:rsidR="00511A7F" w:rsidRPr="00094D51" w:rsidRDefault="00470BF9" w:rsidP="00840ABB">
      <w:pPr>
        <w:pStyle w:val="berschrift1"/>
        <w:rPr>
          <w:rFonts w:ascii="Trebuchet MS" w:hAnsi="Trebuchet MS"/>
        </w:rPr>
      </w:pPr>
      <w:bookmarkStart w:id="24" w:name="_Toc418837821"/>
      <w:r w:rsidRPr="00094D51">
        <w:rPr>
          <w:rFonts w:ascii="Trebuchet MS" w:hAnsi="Trebuchet MS"/>
        </w:rPr>
        <w:lastRenderedPageBreak/>
        <w:t>Anal</w:t>
      </w:r>
      <w:r w:rsidR="00177DB9" w:rsidRPr="00094D51">
        <w:rPr>
          <w:rFonts w:ascii="Trebuchet MS" w:hAnsi="Trebuchet MS"/>
        </w:rPr>
        <w:t>y</w:t>
      </w:r>
      <w:r w:rsidRPr="00094D51">
        <w:rPr>
          <w:rFonts w:ascii="Trebuchet MS" w:hAnsi="Trebuchet MS"/>
        </w:rPr>
        <w:t>se</w:t>
      </w:r>
      <w:bookmarkEnd w:id="24"/>
    </w:p>
    <w:p w:rsidR="002F5DD1" w:rsidRPr="00094D51" w:rsidRDefault="002F5DD1" w:rsidP="00840ABB">
      <w:pPr>
        <w:pStyle w:val="berschrift2"/>
        <w:rPr>
          <w:rFonts w:ascii="Trebuchet MS" w:hAnsi="Trebuchet MS"/>
        </w:rPr>
      </w:pPr>
      <w:bookmarkStart w:id="25" w:name="_Toc418837822"/>
      <w:r w:rsidRPr="00094D51">
        <w:rPr>
          <w:rFonts w:ascii="Trebuchet MS" w:hAnsi="Trebuchet MS"/>
        </w:rPr>
        <w:t>Affinitätsdiagramm</w:t>
      </w:r>
      <w:bookmarkEnd w:id="25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3B79D3" w:rsidRPr="00094D51" w:rsidRDefault="003B79D3" w:rsidP="00840ABB">
      <w:pPr>
        <w:pStyle w:val="berschrift2"/>
        <w:rPr>
          <w:rFonts w:ascii="Trebuchet MS" w:hAnsi="Trebuchet MS"/>
        </w:rPr>
      </w:pPr>
      <w:bookmarkStart w:id="26" w:name="_Toc418837823"/>
      <w:r w:rsidRPr="00094D51">
        <w:rPr>
          <w:rFonts w:ascii="Trebuchet MS" w:hAnsi="Trebuchet MS"/>
        </w:rPr>
        <w:t>Normalverteilungstest</w:t>
      </w:r>
      <w:bookmarkEnd w:id="26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3B79D3" w:rsidRPr="00094D51" w:rsidRDefault="003B79D3" w:rsidP="00840ABB">
      <w:pPr>
        <w:pStyle w:val="berschrift2"/>
        <w:rPr>
          <w:rFonts w:ascii="Trebuchet MS" w:hAnsi="Trebuchet MS"/>
        </w:rPr>
      </w:pPr>
      <w:bookmarkStart w:id="27" w:name="_Toc418837824"/>
      <w:r w:rsidRPr="00094D51">
        <w:rPr>
          <w:rFonts w:ascii="Trebuchet MS" w:hAnsi="Trebuchet MS"/>
        </w:rPr>
        <w:t>Visualisierungswerkzeuge der deskriptiven Statistik</w:t>
      </w:r>
      <w:bookmarkEnd w:id="27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3B79D3" w:rsidRPr="00094D51" w:rsidRDefault="003B79D3" w:rsidP="00840ABB">
      <w:pPr>
        <w:pStyle w:val="berschrift2"/>
        <w:rPr>
          <w:rFonts w:ascii="Trebuchet MS" w:hAnsi="Trebuchet MS"/>
        </w:rPr>
      </w:pPr>
      <w:bookmarkStart w:id="28" w:name="_Toc418837825"/>
      <w:r w:rsidRPr="00094D51">
        <w:rPr>
          <w:rFonts w:ascii="Trebuchet MS" w:hAnsi="Trebuchet MS"/>
        </w:rPr>
        <w:t>Kennzahlen</w:t>
      </w:r>
      <w:r w:rsidR="00177DB9" w:rsidRPr="00094D51">
        <w:rPr>
          <w:rFonts w:ascii="Trebuchet MS" w:hAnsi="Trebuchet MS"/>
        </w:rPr>
        <w:t xml:space="preserve">, </w:t>
      </w:r>
      <w:r w:rsidRPr="00094D51">
        <w:rPr>
          <w:rFonts w:ascii="Trebuchet MS" w:hAnsi="Trebuchet MS"/>
        </w:rPr>
        <w:t>Fähigkeits</w:t>
      </w:r>
      <w:r w:rsidR="00177DB9" w:rsidRPr="00094D51">
        <w:rPr>
          <w:rFonts w:ascii="Trebuchet MS" w:hAnsi="Trebuchet MS"/>
        </w:rPr>
        <w:t>-</w:t>
      </w:r>
      <w:r w:rsidRPr="00094D51">
        <w:rPr>
          <w:rFonts w:ascii="Trebuchet MS" w:hAnsi="Trebuchet MS"/>
        </w:rPr>
        <w:t>/Leistungskennzahlen</w:t>
      </w:r>
      <w:bookmarkEnd w:id="28"/>
    </w:p>
    <w:p w:rsidR="008B2FB0" w:rsidRPr="00094D51" w:rsidRDefault="008B2FB0" w:rsidP="00840ABB">
      <w:pPr>
        <w:pStyle w:val="berschrift2"/>
        <w:rPr>
          <w:rFonts w:ascii="Trebuchet MS" w:hAnsi="Trebuchet MS"/>
        </w:rPr>
      </w:pPr>
      <w:bookmarkStart w:id="29" w:name="_Toc418837826"/>
      <w:r w:rsidRPr="00094D51">
        <w:rPr>
          <w:rFonts w:ascii="Trebuchet MS" w:hAnsi="Trebuchet MS"/>
        </w:rPr>
        <w:t>Regelkarten</w:t>
      </w:r>
      <w:bookmarkEnd w:id="29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AD1ED7" w:rsidRPr="00094D51" w:rsidRDefault="00AD1ED7" w:rsidP="00840ABB">
      <w:pPr>
        <w:pStyle w:val="berschrift2"/>
        <w:rPr>
          <w:rFonts w:ascii="Trebuchet MS" w:hAnsi="Trebuchet MS"/>
        </w:rPr>
      </w:pPr>
      <w:bookmarkStart w:id="30" w:name="_Toc418837827"/>
      <w:r w:rsidRPr="00094D51">
        <w:rPr>
          <w:rFonts w:ascii="Trebuchet MS" w:hAnsi="Trebuchet MS"/>
        </w:rPr>
        <w:t>Ursache</w:t>
      </w:r>
      <w:r w:rsidR="00177DB9" w:rsidRPr="00094D51">
        <w:rPr>
          <w:rFonts w:ascii="Trebuchet MS" w:hAnsi="Trebuchet MS"/>
        </w:rPr>
        <w:t>-</w:t>
      </w:r>
      <w:r w:rsidRPr="00094D51">
        <w:rPr>
          <w:rFonts w:ascii="Trebuchet MS" w:hAnsi="Trebuchet MS"/>
        </w:rPr>
        <w:t>/Wirkungsdiagramm</w:t>
      </w:r>
      <w:bookmarkEnd w:id="30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AD1ED7" w:rsidRPr="00094D51" w:rsidRDefault="00AD1ED7" w:rsidP="00840ABB">
      <w:pPr>
        <w:pStyle w:val="berschrift2"/>
        <w:rPr>
          <w:rFonts w:ascii="Trebuchet MS" w:hAnsi="Trebuchet MS"/>
        </w:rPr>
      </w:pPr>
      <w:bookmarkStart w:id="31" w:name="_Toc418837828"/>
      <w:r w:rsidRPr="00094D51">
        <w:rPr>
          <w:rFonts w:ascii="Trebuchet MS" w:hAnsi="Trebuchet MS"/>
        </w:rPr>
        <w:t>Prozess FMEA</w:t>
      </w:r>
      <w:bookmarkEnd w:id="31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DE7EC6" w:rsidRPr="00094D51" w:rsidRDefault="00DE7EC6" w:rsidP="00840ABB">
      <w:pPr>
        <w:pStyle w:val="berschrift2"/>
        <w:rPr>
          <w:rFonts w:ascii="Trebuchet MS" w:hAnsi="Trebuchet MS"/>
        </w:rPr>
      </w:pPr>
      <w:bookmarkStart w:id="32" w:name="_Toc418837829"/>
      <w:r w:rsidRPr="00094D51">
        <w:rPr>
          <w:rFonts w:ascii="Trebuchet MS" w:hAnsi="Trebuchet MS"/>
        </w:rPr>
        <w:t>Analyse der Verschwendung</w:t>
      </w:r>
      <w:bookmarkEnd w:id="32"/>
    </w:p>
    <w:p w:rsidR="00AD1ED7" w:rsidRPr="00094D51" w:rsidRDefault="00AD1ED7" w:rsidP="00AD1ED7">
      <w:pPr>
        <w:rPr>
          <w:rFonts w:ascii="Trebuchet MS" w:hAnsi="Trebuchet MS" w:cs="Arial"/>
          <w:lang w:val="de-DE"/>
        </w:rPr>
      </w:pPr>
    </w:p>
    <w:p w:rsidR="00AD1ED7" w:rsidRPr="00094D51" w:rsidRDefault="00AD1ED7" w:rsidP="00AD1ED7">
      <w:pPr>
        <w:rPr>
          <w:rFonts w:ascii="Trebuchet MS" w:hAnsi="Trebuchet MS" w:cs="Arial"/>
          <w:lang w:val="de-DE"/>
        </w:rPr>
      </w:pPr>
    </w:p>
    <w:p w:rsidR="00511A7F" w:rsidRPr="00094D51" w:rsidRDefault="00834694" w:rsidP="00840ABB">
      <w:pPr>
        <w:pStyle w:val="berschrift1"/>
        <w:rPr>
          <w:rFonts w:ascii="Trebuchet MS" w:hAnsi="Trebuchet MS"/>
        </w:rPr>
      </w:pPr>
      <w:bookmarkStart w:id="33" w:name="_Toc418837830"/>
      <w:r w:rsidRPr="00094D51">
        <w:rPr>
          <w:rFonts w:ascii="Trebuchet MS" w:hAnsi="Trebuchet MS"/>
        </w:rPr>
        <w:lastRenderedPageBreak/>
        <w:t>I</w:t>
      </w:r>
      <w:r w:rsidR="00470BF9" w:rsidRPr="00094D51">
        <w:rPr>
          <w:rFonts w:ascii="Trebuchet MS" w:hAnsi="Trebuchet MS"/>
        </w:rPr>
        <w:t>mprove</w:t>
      </w:r>
      <w:bookmarkEnd w:id="33"/>
    </w:p>
    <w:p w:rsidR="002F5DD1" w:rsidRPr="00094D51" w:rsidRDefault="002F5DD1" w:rsidP="00840ABB">
      <w:pPr>
        <w:pStyle w:val="berschrift2"/>
        <w:rPr>
          <w:rFonts w:ascii="Trebuchet MS" w:hAnsi="Trebuchet MS"/>
        </w:rPr>
      </w:pPr>
      <w:bookmarkStart w:id="34" w:name="_Toc418837831"/>
      <w:r w:rsidRPr="00094D51">
        <w:rPr>
          <w:rFonts w:ascii="Trebuchet MS" w:hAnsi="Trebuchet MS"/>
        </w:rPr>
        <w:t>Brainstorming</w:t>
      </w:r>
      <w:bookmarkEnd w:id="34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8B2FB0" w:rsidRPr="00094D51" w:rsidRDefault="008B2FB0" w:rsidP="00840ABB">
      <w:pPr>
        <w:pStyle w:val="berschrift2"/>
        <w:rPr>
          <w:rFonts w:ascii="Trebuchet MS" w:hAnsi="Trebuchet MS"/>
        </w:rPr>
      </w:pPr>
      <w:bookmarkStart w:id="35" w:name="_Toc418837832"/>
      <w:r w:rsidRPr="00094D51">
        <w:rPr>
          <w:rFonts w:ascii="Trebuchet MS" w:hAnsi="Trebuchet MS"/>
        </w:rPr>
        <w:t>Ü</w:t>
      </w:r>
      <w:r w:rsidR="00177DB9" w:rsidRPr="00094D51">
        <w:rPr>
          <w:rFonts w:ascii="Trebuchet MS" w:hAnsi="Trebuchet MS"/>
        </w:rPr>
        <w:t>berwachungs-</w:t>
      </w:r>
      <w:r w:rsidRPr="00094D51">
        <w:rPr>
          <w:rFonts w:ascii="Trebuchet MS" w:hAnsi="Trebuchet MS"/>
        </w:rPr>
        <w:t>/Kontrollplan</w:t>
      </w:r>
      <w:bookmarkEnd w:id="35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8B2FB0" w:rsidRPr="00094D51" w:rsidRDefault="008B2FB0" w:rsidP="00840ABB">
      <w:pPr>
        <w:pStyle w:val="berschrift2"/>
        <w:rPr>
          <w:rFonts w:ascii="Trebuchet MS" w:hAnsi="Trebuchet MS"/>
        </w:rPr>
      </w:pPr>
      <w:bookmarkStart w:id="36" w:name="_Toc418837833"/>
      <w:r w:rsidRPr="00094D51">
        <w:rPr>
          <w:rFonts w:ascii="Trebuchet MS" w:hAnsi="Trebuchet MS"/>
        </w:rPr>
        <w:t xml:space="preserve">FMEA </w:t>
      </w:r>
      <w:r w:rsidR="00177DB9" w:rsidRPr="00094D51">
        <w:rPr>
          <w:rFonts w:ascii="Trebuchet MS" w:hAnsi="Trebuchet MS"/>
        </w:rPr>
        <w:t>U</w:t>
      </w:r>
      <w:r w:rsidRPr="00094D51">
        <w:rPr>
          <w:rFonts w:ascii="Trebuchet MS" w:hAnsi="Trebuchet MS"/>
        </w:rPr>
        <w:t>pdate</w:t>
      </w:r>
      <w:bookmarkEnd w:id="36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316E32" w:rsidRPr="00094D51" w:rsidRDefault="00316E32" w:rsidP="00840ABB">
      <w:pPr>
        <w:pStyle w:val="berschrift2"/>
        <w:rPr>
          <w:rFonts w:ascii="Trebuchet MS" w:hAnsi="Trebuchet MS"/>
        </w:rPr>
      </w:pPr>
      <w:bookmarkStart w:id="37" w:name="_Toc418837834"/>
      <w:r w:rsidRPr="00094D51">
        <w:rPr>
          <w:rFonts w:ascii="Trebuchet MS" w:hAnsi="Trebuchet MS"/>
        </w:rPr>
        <w:t>Visualisierungswerkzeuge der angewandten Statistik</w:t>
      </w:r>
      <w:bookmarkEnd w:id="37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316E32" w:rsidRPr="00094D51" w:rsidRDefault="00316E32" w:rsidP="00840ABB">
      <w:pPr>
        <w:pStyle w:val="berschrift2"/>
        <w:rPr>
          <w:rFonts w:ascii="Trebuchet MS" w:hAnsi="Trebuchet MS"/>
        </w:rPr>
      </w:pPr>
      <w:bookmarkStart w:id="38" w:name="_Toc418837835"/>
      <w:r w:rsidRPr="00094D51">
        <w:rPr>
          <w:rFonts w:ascii="Trebuchet MS" w:hAnsi="Trebuchet MS"/>
        </w:rPr>
        <w:t>Testen von Hypothesen</w:t>
      </w:r>
      <w:bookmarkEnd w:id="38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8B2FB0" w:rsidRPr="00094D51" w:rsidRDefault="00B75F32" w:rsidP="00840ABB">
      <w:pPr>
        <w:pStyle w:val="berschrift2"/>
        <w:rPr>
          <w:rFonts w:ascii="Trebuchet MS" w:hAnsi="Trebuchet MS"/>
        </w:rPr>
      </w:pPr>
      <w:bookmarkStart w:id="39" w:name="_Toc418837836"/>
      <w:r w:rsidRPr="00094D51">
        <w:rPr>
          <w:rFonts w:ascii="Trebuchet MS" w:hAnsi="Trebuchet MS"/>
        </w:rPr>
        <w:t>Kennzahlen</w:t>
      </w:r>
      <w:bookmarkEnd w:id="39"/>
    </w:p>
    <w:p w:rsidR="00B75F32" w:rsidRPr="00094D51" w:rsidRDefault="00B75F32" w:rsidP="008B2FB0">
      <w:pPr>
        <w:rPr>
          <w:rFonts w:ascii="Trebuchet MS" w:hAnsi="Trebuchet MS" w:cs="Arial"/>
          <w:lang w:val="de-DE"/>
        </w:rPr>
      </w:pPr>
    </w:p>
    <w:p w:rsidR="008B2FB0" w:rsidRPr="00094D51" w:rsidRDefault="008B2FB0" w:rsidP="008B2FB0">
      <w:pPr>
        <w:rPr>
          <w:rFonts w:ascii="Trebuchet MS" w:hAnsi="Trebuchet MS" w:cs="Arial"/>
          <w:lang w:val="de-DE"/>
        </w:rPr>
      </w:pPr>
    </w:p>
    <w:p w:rsidR="00DE7EC6" w:rsidRPr="00094D51" w:rsidRDefault="00DE7EC6" w:rsidP="00DE7EC6">
      <w:pPr>
        <w:rPr>
          <w:rFonts w:ascii="Trebuchet MS" w:hAnsi="Trebuchet MS" w:cs="Arial"/>
        </w:rPr>
      </w:pPr>
    </w:p>
    <w:p w:rsidR="00511A7F" w:rsidRPr="00094D51" w:rsidRDefault="00544B54" w:rsidP="00840ABB">
      <w:pPr>
        <w:pStyle w:val="berschrift1"/>
        <w:rPr>
          <w:rFonts w:ascii="Trebuchet MS" w:hAnsi="Trebuchet MS"/>
        </w:rPr>
      </w:pPr>
      <w:bookmarkStart w:id="40" w:name="_Toc418837837"/>
      <w:r w:rsidRPr="00094D51">
        <w:rPr>
          <w:rFonts w:ascii="Trebuchet MS" w:hAnsi="Trebuchet MS"/>
        </w:rPr>
        <w:lastRenderedPageBreak/>
        <w:t>C</w:t>
      </w:r>
      <w:r w:rsidR="00470BF9" w:rsidRPr="00094D51">
        <w:rPr>
          <w:rFonts w:ascii="Trebuchet MS" w:hAnsi="Trebuchet MS"/>
        </w:rPr>
        <w:t>ontrol</w:t>
      </w:r>
      <w:bookmarkEnd w:id="40"/>
    </w:p>
    <w:p w:rsidR="008B2FB0" w:rsidRPr="00094D51" w:rsidRDefault="008B2FB0" w:rsidP="00840ABB">
      <w:pPr>
        <w:pStyle w:val="berschrift2"/>
        <w:rPr>
          <w:rFonts w:ascii="Trebuchet MS" w:hAnsi="Trebuchet MS"/>
        </w:rPr>
      </w:pPr>
      <w:bookmarkStart w:id="41" w:name="_Toc418837838"/>
      <w:r w:rsidRPr="00094D51">
        <w:rPr>
          <w:rFonts w:ascii="Trebuchet MS" w:hAnsi="Trebuchet MS"/>
        </w:rPr>
        <w:t>RACI</w:t>
      </w:r>
      <w:r w:rsidR="00544B54" w:rsidRPr="00094D51">
        <w:rPr>
          <w:rFonts w:ascii="Trebuchet MS" w:hAnsi="Trebuchet MS"/>
        </w:rPr>
        <w:t>-</w:t>
      </w:r>
      <w:r w:rsidRPr="00094D51">
        <w:rPr>
          <w:rFonts w:ascii="Trebuchet MS" w:hAnsi="Trebuchet MS"/>
        </w:rPr>
        <w:t>Matrix</w:t>
      </w:r>
      <w:bookmarkEnd w:id="41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316E32" w:rsidRPr="00094D51" w:rsidRDefault="00316E32" w:rsidP="00840ABB">
      <w:pPr>
        <w:pStyle w:val="berschrift2"/>
        <w:rPr>
          <w:rFonts w:ascii="Trebuchet MS" w:hAnsi="Trebuchet MS"/>
        </w:rPr>
      </w:pPr>
      <w:bookmarkStart w:id="42" w:name="_Toc418837839"/>
      <w:r w:rsidRPr="00094D51">
        <w:rPr>
          <w:rFonts w:ascii="Trebuchet MS" w:hAnsi="Trebuchet MS"/>
        </w:rPr>
        <w:t>Qualitätsregelkarte</w:t>
      </w:r>
      <w:bookmarkEnd w:id="42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8B2FB0" w:rsidRPr="00094D51" w:rsidRDefault="008B2FB0" w:rsidP="00840ABB">
      <w:pPr>
        <w:pStyle w:val="berschrift2"/>
        <w:rPr>
          <w:rFonts w:ascii="Trebuchet MS" w:hAnsi="Trebuchet MS"/>
        </w:rPr>
      </w:pPr>
      <w:bookmarkStart w:id="43" w:name="_Toc418837840"/>
      <w:r w:rsidRPr="00094D51">
        <w:rPr>
          <w:rFonts w:ascii="Trebuchet MS" w:hAnsi="Trebuchet MS"/>
        </w:rPr>
        <w:t>Projekt-Review/Schlussbetrachtungen</w:t>
      </w:r>
      <w:bookmarkEnd w:id="43"/>
    </w:p>
    <w:p w:rsidR="008B2FB0" w:rsidRPr="00094D51" w:rsidRDefault="008B2FB0" w:rsidP="008B2FB0">
      <w:pPr>
        <w:rPr>
          <w:rFonts w:ascii="Trebuchet MS" w:hAnsi="Trebuchet MS" w:cs="Arial"/>
          <w:lang w:val="de-DE"/>
        </w:rPr>
      </w:pPr>
    </w:p>
    <w:p w:rsidR="00DB2583" w:rsidRPr="00094D51" w:rsidRDefault="00834694" w:rsidP="00840ABB">
      <w:pPr>
        <w:pStyle w:val="berschrift1"/>
        <w:rPr>
          <w:rFonts w:ascii="Trebuchet MS" w:hAnsi="Trebuchet MS"/>
        </w:rPr>
      </w:pPr>
      <w:bookmarkStart w:id="44" w:name="_Toc418837841"/>
      <w:r w:rsidRPr="00094D51">
        <w:rPr>
          <w:rFonts w:ascii="Trebuchet MS" w:hAnsi="Trebuchet MS"/>
        </w:rPr>
        <w:lastRenderedPageBreak/>
        <w:t>Abschliessende Bemerkungen/Literaturhinweis</w:t>
      </w:r>
      <w:r w:rsidR="00544B54" w:rsidRPr="00094D51">
        <w:rPr>
          <w:rFonts w:ascii="Trebuchet MS" w:hAnsi="Trebuchet MS"/>
        </w:rPr>
        <w:t>e</w:t>
      </w:r>
      <w:bookmarkEnd w:id="44"/>
    </w:p>
    <w:p w:rsidR="00511A7F" w:rsidRPr="00094D51" w:rsidRDefault="00511A7F" w:rsidP="00840ABB">
      <w:pPr>
        <w:pStyle w:val="berschrift2"/>
        <w:rPr>
          <w:rFonts w:ascii="Trebuchet MS" w:hAnsi="Trebuchet MS"/>
        </w:rPr>
      </w:pPr>
      <w:bookmarkStart w:id="45" w:name="_Toc418837842"/>
      <w:r w:rsidRPr="00094D51">
        <w:rPr>
          <w:rFonts w:ascii="Trebuchet MS" w:hAnsi="Trebuchet MS"/>
        </w:rPr>
        <w:t>Abschließende Bemerkungen</w:t>
      </w:r>
      <w:bookmarkEnd w:id="45"/>
    </w:p>
    <w:p w:rsidR="00840ABB" w:rsidRPr="00094D51" w:rsidRDefault="00840ABB" w:rsidP="00840ABB">
      <w:pPr>
        <w:rPr>
          <w:rFonts w:ascii="Trebuchet MS" w:hAnsi="Trebuchet MS"/>
          <w:lang w:val="de-DE"/>
        </w:rPr>
      </w:pPr>
    </w:p>
    <w:p w:rsidR="00511A7F" w:rsidRPr="00094D51" w:rsidRDefault="00511A7F" w:rsidP="00840ABB">
      <w:pPr>
        <w:pStyle w:val="berschrift2"/>
        <w:rPr>
          <w:rFonts w:ascii="Trebuchet MS" w:hAnsi="Trebuchet MS"/>
        </w:rPr>
      </w:pPr>
      <w:bookmarkStart w:id="46" w:name="_Toc418837843"/>
      <w:r w:rsidRPr="00094D51">
        <w:rPr>
          <w:rFonts w:ascii="Trebuchet MS" w:hAnsi="Trebuchet MS"/>
        </w:rPr>
        <w:t>Literaturhinweise</w:t>
      </w:r>
      <w:bookmarkEnd w:id="46"/>
    </w:p>
    <w:p w:rsidR="00834694" w:rsidRPr="00094D51" w:rsidRDefault="00834694" w:rsidP="00840ABB">
      <w:pPr>
        <w:pStyle w:val="berschrift1"/>
        <w:rPr>
          <w:rFonts w:ascii="Trebuchet MS" w:hAnsi="Trebuchet MS"/>
        </w:rPr>
      </w:pPr>
      <w:bookmarkStart w:id="47" w:name="_Toc418837844"/>
      <w:r w:rsidRPr="00094D51">
        <w:rPr>
          <w:rFonts w:ascii="Trebuchet MS" w:hAnsi="Trebuchet MS"/>
        </w:rPr>
        <w:lastRenderedPageBreak/>
        <w:t>Anhang/Projekthandbuch</w:t>
      </w:r>
      <w:bookmarkEnd w:id="47"/>
    </w:p>
    <w:p w:rsidR="001E05BB" w:rsidRPr="00F17D32" w:rsidRDefault="001E05BB" w:rsidP="00840ABB"/>
    <w:sectPr w:rsidR="001E05BB" w:rsidRPr="00F17D32">
      <w:footerReference w:type="default" r:id="rId12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E8" w:rsidRDefault="00796FE8">
      <w:r>
        <w:separator/>
      </w:r>
    </w:p>
  </w:endnote>
  <w:endnote w:type="continuationSeparator" w:id="0">
    <w:p w:rsidR="00796FE8" w:rsidRDefault="0079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AF" w:rsidRPr="00094D51" w:rsidRDefault="00CA70B2" w:rsidP="000035AF">
    <w:pPr>
      <w:pStyle w:val="Fuzeile"/>
      <w:rPr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PE2030_B1022_BBELT_DE_Projektarbeit_Vorlage_20160718.docx</w:t>
    </w:r>
    <w:r>
      <w:rPr>
        <w:b w:val="0"/>
        <w:sz w:val="16"/>
        <w:szCs w:val="16"/>
      </w:rPr>
      <w:fldChar w:fldCharType="end"/>
    </w:r>
    <w:r w:rsidR="000035AF">
      <w:rPr>
        <w:b w:val="0"/>
        <w:snapToGrid w:val="0"/>
        <w:sz w:val="16"/>
        <w:szCs w:val="16"/>
        <w:lang w:val="de-DE" w:eastAsia="de-DE"/>
      </w:rPr>
      <w:tab/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t xml:space="preserve">Seite </w:t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fldChar w:fldCharType="begin"/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instrText xml:space="preserve"> PAGE </w:instrText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fldChar w:fldCharType="separate"/>
    </w:r>
    <w:r w:rsidR="00661A84">
      <w:rPr>
        <w:rFonts w:ascii="Trebuchet MS" w:hAnsi="Trebuchet MS"/>
        <w:b w:val="0"/>
        <w:noProof/>
        <w:snapToGrid w:val="0"/>
        <w:sz w:val="16"/>
        <w:szCs w:val="16"/>
        <w:lang w:val="de-DE" w:eastAsia="de-DE"/>
      </w:rPr>
      <w:t>2</w:t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fldChar w:fldCharType="end"/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t xml:space="preserve"> von </w:t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fldChar w:fldCharType="begin"/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instrText xml:space="preserve"> NUMPAGES </w:instrText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fldChar w:fldCharType="separate"/>
    </w:r>
    <w:r w:rsidR="00661A84">
      <w:rPr>
        <w:rFonts w:ascii="Trebuchet MS" w:hAnsi="Trebuchet MS"/>
        <w:b w:val="0"/>
        <w:noProof/>
        <w:snapToGrid w:val="0"/>
        <w:sz w:val="16"/>
        <w:szCs w:val="16"/>
        <w:lang w:val="de-DE" w:eastAsia="de-DE"/>
      </w:rPr>
      <w:t>13</w:t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AF" w:rsidRPr="00094D51" w:rsidRDefault="00CA70B2" w:rsidP="000035AF">
    <w:pPr>
      <w:pStyle w:val="Fuzeile"/>
      <w:rPr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PE2030_B1022_BBELT_DE_Projektarbeit_Vorlage_20160718.docx</w:t>
    </w:r>
    <w:r>
      <w:rPr>
        <w:b w:val="0"/>
        <w:sz w:val="16"/>
        <w:szCs w:val="16"/>
      </w:rPr>
      <w:fldChar w:fldCharType="end"/>
    </w:r>
    <w:r w:rsidR="000035AF">
      <w:rPr>
        <w:b w:val="0"/>
        <w:snapToGrid w:val="0"/>
        <w:sz w:val="16"/>
        <w:szCs w:val="16"/>
        <w:lang w:val="de-DE" w:eastAsia="de-DE"/>
      </w:rPr>
      <w:tab/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t xml:space="preserve">Seite </w:t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fldChar w:fldCharType="begin"/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instrText xml:space="preserve"> PAGE </w:instrText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fldChar w:fldCharType="separate"/>
    </w:r>
    <w:r w:rsidR="00661A84">
      <w:rPr>
        <w:rFonts w:ascii="Trebuchet MS" w:hAnsi="Trebuchet MS"/>
        <w:b w:val="0"/>
        <w:noProof/>
        <w:snapToGrid w:val="0"/>
        <w:sz w:val="16"/>
        <w:szCs w:val="16"/>
        <w:lang w:val="de-DE" w:eastAsia="de-DE"/>
      </w:rPr>
      <w:t>3</w:t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fldChar w:fldCharType="end"/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t xml:space="preserve"> von </w:t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fldChar w:fldCharType="begin"/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instrText xml:space="preserve"> NUMPAGES </w:instrText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fldChar w:fldCharType="separate"/>
    </w:r>
    <w:r w:rsidR="00661A84">
      <w:rPr>
        <w:rFonts w:ascii="Trebuchet MS" w:hAnsi="Trebuchet MS"/>
        <w:b w:val="0"/>
        <w:noProof/>
        <w:snapToGrid w:val="0"/>
        <w:sz w:val="16"/>
        <w:szCs w:val="16"/>
        <w:lang w:val="de-DE" w:eastAsia="de-DE"/>
      </w:rPr>
      <w:t>13</w:t>
    </w:r>
    <w:r w:rsidR="000035AF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fldChar w:fldCharType="end"/>
    </w:r>
    <w:r w:rsidR="000035AF" w:rsidRPr="00CC376A">
      <w:rPr>
        <w:rFonts w:ascii="Trebuchet MS" w:hAnsi="Trebuchet MS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72" w:rsidRPr="00094D51" w:rsidRDefault="00CA70B2" w:rsidP="00094D51">
    <w:pPr>
      <w:pStyle w:val="Fuzeile"/>
      <w:rPr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PE2030_B1022_BBELT_DE_Projektarbeit_Vorlage_20160718.docx</w:t>
    </w:r>
    <w:r>
      <w:rPr>
        <w:b w:val="0"/>
        <w:sz w:val="16"/>
        <w:szCs w:val="16"/>
      </w:rPr>
      <w:fldChar w:fldCharType="end"/>
    </w:r>
    <w:r w:rsidR="00094D51" w:rsidRPr="00AD3D0E">
      <w:rPr>
        <w:b w:val="0"/>
        <w:snapToGrid w:val="0"/>
        <w:sz w:val="16"/>
        <w:szCs w:val="16"/>
        <w:lang w:val="de-DE" w:eastAsia="de-DE"/>
      </w:rPr>
      <w:tab/>
    </w:r>
    <w:r w:rsidR="00094D51" w:rsidRPr="00AD3D0E">
      <w:rPr>
        <w:rFonts w:ascii="Trebuchet MS" w:hAnsi="Trebuchet MS"/>
        <w:b w:val="0"/>
        <w:snapToGrid w:val="0"/>
        <w:sz w:val="16"/>
        <w:szCs w:val="16"/>
        <w:lang w:val="de-DE" w:eastAsia="de-DE"/>
      </w:rPr>
      <w:t xml:space="preserve">Seite </w:t>
    </w:r>
    <w:r w:rsidR="00094D51" w:rsidRPr="00AD3D0E">
      <w:rPr>
        <w:rFonts w:ascii="Trebuchet MS" w:hAnsi="Trebuchet MS"/>
        <w:b w:val="0"/>
        <w:snapToGrid w:val="0"/>
        <w:sz w:val="16"/>
        <w:szCs w:val="16"/>
        <w:lang w:val="de-DE" w:eastAsia="de-DE"/>
      </w:rPr>
      <w:fldChar w:fldCharType="begin"/>
    </w:r>
    <w:r w:rsidR="00094D51" w:rsidRPr="00AD3D0E">
      <w:rPr>
        <w:rFonts w:ascii="Trebuchet MS" w:hAnsi="Trebuchet MS"/>
        <w:b w:val="0"/>
        <w:snapToGrid w:val="0"/>
        <w:sz w:val="16"/>
        <w:szCs w:val="16"/>
        <w:lang w:val="de-DE" w:eastAsia="de-DE"/>
      </w:rPr>
      <w:instrText xml:space="preserve"> PAGE </w:instrText>
    </w:r>
    <w:r w:rsidR="00094D51" w:rsidRPr="00AD3D0E">
      <w:rPr>
        <w:rFonts w:ascii="Trebuchet MS" w:hAnsi="Trebuchet MS"/>
        <w:b w:val="0"/>
        <w:snapToGrid w:val="0"/>
        <w:sz w:val="16"/>
        <w:szCs w:val="16"/>
        <w:lang w:val="de-DE" w:eastAsia="de-DE"/>
      </w:rPr>
      <w:fldChar w:fldCharType="separate"/>
    </w:r>
    <w:r w:rsidR="00661A84">
      <w:rPr>
        <w:rFonts w:ascii="Trebuchet MS" w:hAnsi="Trebuchet MS"/>
        <w:b w:val="0"/>
        <w:noProof/>
        <w:snapToGrid w:val="0"/>
        <w:sz w:val="16"/>
        <w:szCs w:val="16"/>
        <w:lang w:val="de-DE" w:eastAsia="de-DE"/>
      </w:rPr>
      <w:t>13</w:t>
    </w:r>
    <w:r w:rsidR="00094D51" w:rsidRPr="00AD3D0E">
      <w:rPr>
        <w:rFonts w:ascii="Trebuchet MS" w:hAnsi="Trebuchet MS"/>
        <w:b w:val="0"/>
        <w:snapToGrid w:val="0"/>
        <w:sz w:val="16"/>
        <w:szCs w:val="16"/>
        <w:lang w:val="de-DE" w:eastAsia="de-DE"/>
      </w:rPr>
      <w:fldChar w:fldCharType="end"/>
    </w:r>
    <w:r w:rsidR="00094D51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t xml:space="preserve"> von </w:t>
    </w:r>
    <w:r w:rsidR="00094D51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fldChar w:fldCharType="begin"/>
    </w:r>
    <w:r w:rsidR="00094D51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instrText xml:space="preserve"> NUMPAGES </w:instrText>
    </w:r>
    <w:r w:rsidR="00094D51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fldChar w:fldCharType="separate"/>
    </w:r>
    <w:r w:rsidR="00661A84">
      <w:rPr>
        <w:rFonts w:ascii="Trebuchet MS" w:hAnsi="Trebuchet MS"/>
        <w:b w:val="0"/>
        <w:noProof/>
        <w:snapToGrid w:val="0"/>
        <w:sz w:val="16"/>
        <w:szCs w:val="16"/>
        <w:lang w:val="de-DE" w:eastAsia="de-DE"/>
      </w:rPr>
      <w:t>13</w:t>
    </w:r>
    <w:r w:rsidR="00094D51" w:rsidRPr="00CC376A">
      <w:rPr>
        <w:rFonts w:ascii="Trebuchet MS" w:hAnsi="Trebuchet MS"/>
        <w:b w:val="0"/>
        <w:snapToGrid w:val="0"/>
        <w:sz w:val="16"/>
        <w:szCs w:val="16"/>
        <w:lang w:val="de-DE" w:eastAsia="de-DE"/>
      </w:rPr>
      <w:fldChar w:fldCharType="end"/>
    </w:r>
    <w:r w:rsidR="00094D51" w:rsidRPr="00CC376A">
      <w:rPr>
        <w:rFonts w:ascii="Trebuchet MS" w:hAnsi="Trebuchet M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E8" w:rsidRDefault="00796FE8">
      <w:r>
        <w:separator/>
      </w:r>
    </w:p>
  </w:footnote>
  <w:footnote w:type="continuationSeparator" w:id="0">
    <w:p w:rsidR="00796FE8" w:rsidRDefault="0079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51" w:rsidRPr="0054131B" w:rsidRDefault="00094D51" w:rsidP="00094D51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45A0D07F" wp14:editId="456B7B91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6" name="Grafik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TITLE  \* Upper  \* MERGEFORMAT ">
      <w:r w:rsidR="00193563">
        <w:rPr>
          <w:caps w:val="0"/>
        </w:rPr>
        <w:t>&lt;TITEL IN DOKUMENTENEIGENSCHAFTEN&gt;</w:t>
      </w:r>
    </w:fldSimple>
    <w:r>
      <w:tab/>
    </w:r>
    <w:r>
      <w:rPr>
        <w:b/>
        <w:spacing w:val="30"/>
      </w:rPr>
      <w:tab/>
    </w:r>
    <w:r>
      <w:rPr>
        <w:b/>
        <w:spacing w:val="30"/>
      </w:rPr>
      <w:tab/>
    </w:r>
  </w:p>
  <w:p w:rsidR="00456F72" w:rsidRPr="007A640B" w:rsidRDefault="00456F72" w:rsidP="00511A7F">
    <w:pPr>
      <w:pStyle w:val="Kopfzeile"/>
      <w:tabs>
        <w:tab w:val="clear" w:pos="4536"/>
      </w:tabs>
      <w:rPr>
        <w:rFonts w:ascii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72" w:rsidRPr="0054131B" w:rsidRDefault="00094D51" w:rsidP="00511A7F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477044F0" wp14:editId="39118E2B">
          <wp:simplePos x="0" y="0"/>
          <wp:positionH relativeFrom="column">
            <wp:posOffset>3965575</wp:posOffset>
          </wp:positionH>
          <wp:positionV relativeFrom="paragraph">
            <wp:posOffset>4445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7" name="Grafik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F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0D1"/>
    <w:multiLevelType w:val="hybridMultilevel"/>
    <w:tmpl w:val="3A80B1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25A9E"/>
    <w:multiLevelType w:val="hybridMultilevel"/>
    <w:tmpl w:val="361090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306A2B"/>
    <w:multiLevelType w:val="hybridMultilevel"/>
    <w:tmpl w:val="7C7893DA"/>
    <w:lvl w:ilvl="0" w:tplc="FFFFFFFF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cs="Webdings" w:hint="default"/>
        <w:b w:val="0"/>
        <w:bCs w:val="0"/>
        <w:i w:val="0"/>
        <w:i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9B7D04"/>
    <w:multiLevelType w:val="hybridMultilevel"/>
    <w:tmpl w:val="8BA83E62"/>
    <w:lvl w:ilvl="0" w:tplc="0407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A0EAB"/>
    <w:multiLevelType w:val="hybridMultilevel"/>
    <w:tmpl w:val="D59A1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745441"/>
    <w:multiLevelType w:val="hybridMultilevel"/>
    <w:tmpl w:val="F08CB9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BE5C4D"/>
    <w:multiLevelType w:val="multilevel"/>
    <w:tmpl w:val="B20AD81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4096" w:hanging="576"/>
      </w:pPr>
    </w:lvl>
    <w:lvl w:ilvl="2">
      <w:start w:val="1"/>
      <w:numFmt w:val="decimal"/>
      <w:pStyle w:val="berschrift3"/>
      <w:lvlText w:val="%1.%2.%3"/>
      <w:lvlJc w:val="left"/>
      <w:pPr>
        <w:ind w:left="2150" w:hanging="720"/>
      </w:pPr>
      <w:rPr>
        <w:i w:val="0"/>
        <w:iCs w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7190575"/>
    <w:multiLevelType w:val="hybridMultilevel"/>
    <w:tmpl w:val="0FD6FD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F316E6"/>
    <w:multiLevelType w:val="hybridMultilevel"/>
    <w:tmpl w:val="377611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E11063"/>
    <w:multiLevelType w:val="hybridMultilevel"/>
    <w:tmpl w:val="5CA0E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0D2196"/>
    <w:multiLevelType w:val="hybridMultilevel"/>
    <w:tmpl w:val="46D81D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B47BB6"/>
    <w:multiLevelType w:val="hybridMultilevel"/>
    <w:tmpl w:val="B6D0C97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5C7FFB"/>
    <w:multiLevelType w:val="hybridMultilevel"/>
    <w:tmpl w:val="12C465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95033E"/>
    <w:multiLevelType w:val="hybridMultilevel"/>
    <w:tmpl w:val="CE96DC82"/>
    <w:lvl w:ilvl="0" w:tplc="0407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lowerLetter"/>
      <w:lvlText w:val="%2."/>
      <w:lvlJc w:val="left"/>
      <w:pPr>
        <w:ind w:left="1440" w:hanging="360"/>
      </w:pPr>
    </w:lvl>
    <w:lvl w:ilvl="2" w:tplc="04070005">
      <w:start w:val="1"/>
      <w:numFmt w:val="lowerRoman"/>
      <w:lvlText w:val="%3."/>
      <w:lvlJc w:val="right"/>
      <w:pPr>
        <w:ind w:left="2160" w:hanging="180"/>
      </w:pPr>
    </w:lvl>
    <w:lvl w:ilvl="3" w:tplc="04070001">
      <w:start w:val="1"/>
      <w:numFmt w:val="decimal"/>
      <w:lvlText w:val="%4."/>
      <w:lvlJc w:val="left"/>
      <w:pPr>
        <w:ind w:left="2880" w:hanging="360"/>
      </w:pPr>
    </w:lvl>
    <w:lvl w:ilvl="4" w:tplc="04070003">
      <w:start w:val="1"/>
      <w:numFmt w:val="lowerLetter"/>
      <w:lvlText w:val="%5."/>
      <w:lvlJc w:val="left"/>
      <w:pPr>
        <w:ind w:left="3600" w:hanging="360"/>
      </w:pPr>
    </w:lvl>
    <w:lvl w:ilvl="5" w:tplc="04070005">
      <w:start w:val="1"/>
      <w:numFmt w:val="lowerRoman"/>
      <w:lvlText w:val="%6."/>
      <w:lvlJc w:val="right"/>
      <w:pPr>
        <w:ind w:left="4320" w:hanging="180"/>
      </w:pPr>
    </w:lvl>
    <w:lvl w:ilvl="6" w:tplc="04070001">
      <w:start w:val="1"/>
      <w:numFmt w:val="decimal"/>
      <w:lvlText w:val="%7."/>
      <w:lvlJc w:val="left"/>
      <w:pPr>
        <w:ind w:left="5040" w:hanging="360"/>
      </w:pPr>
    </w:lvl>
    <w:lvl w:ilvl="7" w:tplc="04070003">
      <w:start w:val="1"/>
      <w:numFmt w:val="lowerLetter"/>
      <w:lvlText w:val="%8."/>
      <w:lvlJc w:val="left"/>
      <w:pPr>
        <w:ind w:left="5760" w:hanging="360"/>
      </w:pPr>
    </w:lvl>
    <w:lvl w:ilvl="8" w:tplc="04070005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034B9"/>
    <w:multiLevelType w:val="hybridMultilevel"/>
    <w:tmpl w:val="A0C635BA"/>
    <w:lvl w:ilvl="0" w:tplc="CCA46F8C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C333A3"/>
    <w:multiLevelType w:val="hybridMultilevel"/>
    <w:tmpl w:val="6966D8B4"/>
    <w:lvl w:ilvl="0" w:tplc="7102C6D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DB7357"/>
    <w:multiLevelType w:val="hybridMultilevel"/>
    <w:tmpl w:val="3522C0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6"/>
  </w:num>
  <w:num w:numId="5">
    <w:abstractNumId w:val="6"/>
  </w:num>
  <w:num w:numId="6">
    <w:abstractNumId w:val="15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0019A"/>
    <w:rsid w:val="00000429"/>
    <w:rsid w:val="000035AF"/>
    <w:rsid w:val="000038FA"/>
    <w:rsid w:val="0000672B"/>
    <w:rsid w:val="0000681F"/>
    <w:rsid w:val="00007183"/>
    <w:rsid w:val="00010B4E"/>
    <w:rsid w:val="0001123D"/>
    <w:rsid w:val="0001174C"/>
    <w:rsid w:val="00011856"/>
    <w:rsid w:val="0001431C"/>
    <w:rsid w:val="000172A4"/>
    <w:rsid w:val="00017EF4"/>
    <w:rsid w:val="00021BFC"/>
    <w:rsid w:val="00024079"/>
    <w:rsid w:val="000305D3"/>
    <w:rsid w:val="00031AE9"/>
    <w:rsid w:val="000372BB"/>
    <w:rsid w:val="00040065"/>
    <w:rsid w:val="00041407"/>
    <w:rsid w:val="00043B39"/>
    <w:rsid w:val="00045C90"/>
    <w:rsid w:val="000464EA"/>
    <w:rsid w:val="00047503"/>
    <w:rsid w:val="00050679"/>
    <w:rsid w:val="00052620"/>
    <w:rsid w:val="00052B2C"/>
    <w:rsid w:val="00052F1E"/>
    <w:rsid w:val="00056493"/>
    <w:rsid w:val="00057B46"/>
    <w:rsid w:val="000605B0"/>
    <w:rsid w:val="00061E7B"/>
    <w:rsid w:val="00062F8F"/>
    <w:rsid w:val="0006375F"/>
    <w:rsid w:val="000679F4"/>
    <w:rsid w:val="00070917"/>
    <w:rsid w:val="000752CA"/>
    <w:rsid w:val="000763D5"/>
    <w:rsid w:val="00081748"/>
    <w:rsid w:val="00082A0E"/>
    <w:rsid w:val="00083724"/>
    <w:rsid w:val="00084382"/>
    <w:rsid w:val="00086396"/>
    <w:rsid w:val="0008708B"/>
    <w:rsid w:val="000901AC"/>
    <w:rsid w:val="000913DD"/>
    <w:rsid w:val="00094D51"/>
    <w:rsid w:val="00096482"/>
    <w:rsid w:val="000A06D1"/>
    <w:rsid w:val="000B05F2"/>
    <w:rsid w:val="000B0DE1"/>
    <w:rsid w:val="000B1827"/>
    <w:rsid w:val="000B21D1"/>
    <w:rsid w:val="000B7065"/>
    <w:rsid w:val="000C1D1F"/>
    <w:rsid w:val="000C228F"/>
    <w:rsid w:val="000C3F1A"/>
    <w:rsid w:val="000C3F22"/>
    <w:rsid w:val="000C761C"/>
    <w:rsid w:val="000D1573"/>
    <w:rsid w:val="000D431F"/>
    <w:rsid w:val="000E1C4C"/>
    <w:rsid w:val="000E28AF"/>
    <w:rsid w:val="000E5A43"/>
    <w:rsid w:val="000E76D8"/>
    <w:rsid w:val="000E78C6"/>
    <w:rsid w:val="000E7FBD"/>
    <w:rsid w:val="000F1447"/>
    <w:rsid w:val="000F3AEC"/>
    <w:rsid w:val="000F7679"/>
    <w:rsid w:val="00100C79"/>
    <w:rsid w:val="00101154"/>
    <w:rsid w:val="0010150D"/>
    <w:rsid w:val="00101D07"/>
    <w:rsid w:val="00104A19"/>
    <w:rsid w:val="00104ADA"/>
    <w:rsid w:val="00106D05"/>
    <w:rsid w:val="00107E19"/>
    <w:rsid w:val="001110E1"/>
    <w:rsid w:val="0011168A"/>
    <w:rsid w:val="0011191C"/>
    <w:rsid w:val="00112C19"/>
    <w:rsid w:val="00114951"/>
    <w:rsid w:val="00116A69"/>
    <w:rsid w:val="00124920"/>
    <w:rsid w:val="00124A40"/>
    <w:rsid w:val="0012753B"/>
    <w:rsid w:val="001276FA"/>
    <w:rsid w:val="00127DC7"/>
    <w:rsid w:val="00130BBC"/>
    <w:rsid w:val="00131CC7"/>
    <w:rsid w:val="001336F4"/>
    <w:rsid w:val="00134899"/>
    <w:rsid w:val="00142AC6"/>
    <w:rsid w:val="0014597C"/>
    <w:rsid w:val="00146F87"/>
    <w:rsid w:val="001500F9"/>
    <w:rsid w:val="00150B22"/>
    <w:rsid w:val="00150DBB"/>
    <w:rsid w:val="0015177C"/>
    <w:rsid w:val="00154FEF"/>
    <w:rsid w:val="00157781"/>
    <w:rsid w:val="001636C2"/>
    <w:rsid w:val="001638FE"/>
    <w:rsid w:val="001641DD"/>
    <w:rsid w:val="001678E6"/>
    <w:rsid w:val="00173D12"/>
    <w:rsid w:val="00173EAE"/>
    <w:rsid w:val="001740FB"/>
    <w:rsid w:val="00175964"/>
    <w:rsid w:val="00175CEC"/>
    <w:rsid w:val="00177C9A"/>
    <w:rsid w:val="00177DB9"/>
    <w:rsid w:val="00180ACF"/>
    <w:rsid w:val="00181226"/>
    <w:rsid w:val="00191D2F"/>
    <w:rsid w:val="00193563"/>
    <w:rsid w:val="00197645"/>
    <w:rsid w:val="001A0E06"/>
    <w:rsid w:val="001A4EDF"/>
    <w:rsid w:val="001A5C73"/>
    <w:rsid w:val="001A6B79"/>
    <w:rsid w:val="001A7ABB"/>
    <w:rsid w:val="001A7E27"/>
    <w:rsid w:val="001B21D8"/>
    <w:rsid w:val="001B2B35"/>
    <w:rsid w:val="001B410A"/>
    <w:rsid w:val="001B4F61"/>
    <w:rsid w:val="001B63D1"/>
    <w:rsid w:val="001B7543"/>
    <w:rsid w:val="001C18EF"/>
    <w:rsid w:val="001C4FF6"/>
    <w:rsid w:val="001C7245"/>
    <w:rsid w:val="001D2ACA"/>
    <w:rsid w:val="001D44CB"/>
    <w:rsid w:val="001D5144"/>
    <w:rsid w:val="001E05BB"/>
    <w:rsid w:val="001E1147"/>
    <w:rsid w:val="001E186F"/>
    <w:rsid w:val="001E18F3"/>
    <w:rsid w:val="001E1B0E"/>
    <w:rsid w:val="001E4B3E"/>
    <w:rsid w:val="001F04FF"/>
    <w:rsid w:val="001F3C6B"/>
    <w:rsid w:val="001F410F"/>
    <w:rsid w:val="002008A6"/>
    <w:rsid w:val="0020562F"/>
    <w:rsid w:val="002157DF"/>
    <w:rsid w:val="00216BFD"/>
    <w:rsid w:val="00220907"/>
    <w:rsid w:val="002251BB"/>
    <w:rsid w:val="00225B0F"/>
    <w:rsid w:val="002277EB"/>
    <w:rsid w:val="00227F55"/>
    <w:rsid w:val="00233865"/>
    <w:rsid w:val="00234AEC"/>
    <w:rsid w:val="00235B36"/>
    <w:rsid w:val="002365C2"/>
    <w:rsid w:val="002416F7"/>
    <w:rsid w:val="0024564A"/>
    <w:rsid w:val="00245AA9"/>
    <w:rsid w:val="00246FDE"/>
    <w:rsid w:val="00255E9E"/>
    <w:rsid w:val="0026043F"/>
    <w:rsid w:val="00263486"/>
    <w:rsid w:val="00263F88"/>
    <w:rsid w:val="00264036"/>
    <w:rsid w:val="0026726C"/>
    <w:rsid w:val="002722B6"/>
    <w:rsid w:val="00276245"/>
    <w:rsid w:val="002806D8"/>
    <w:rsid w:val="0028299C"/>
    <w:rsid w:val="002829D9"/>
    <w:rsid w:val="00283987"/>
    <w:rsid w:val="00284B45"/>
    <w:rsid w:val="00285061"/>
    <w:rsid w:val="002905E0"/>
    <w:rsid w:val="0029128D"/>
    <w:rsid w:val="00291BB4"/>
    <w:rsid w:val="00292D06"/>
    <w:rsid w:val="00292E75"/>
    <w:rsid w:val="0029400E"/>
    <w:rsid w:val="00296574"/>
    <w:rsid w:val="002B0B0B"/>
    <w:rsid w:val="002B129F"/>
    <w:rsid w:val="002B1F98"/>
    <w:rsid w:val="002B5746"/>
    <w:rsid w:val="002B5AFD"/>
    <w:rsid w:val="002C33F3"/>
    <w:rsid w:val="002C33FF"/>
    <w:rsid w:val="002C470B"/>
    <w:rsid w:val="002C5B95"/>
    <w:rsid w:val="002D1366"/>
    <w:rsid w:val="002D1B45"/>
    <w:rsid w:val="002D3BF4"/>
    <w:rsid w:val="002D63C3"/>
    <w:rsid w:val="002E16A5"/>
    <w:rsid w:val="002F264C"/>
    <w:rsid w:val="002F2FC8"/>
    <w:rsid w:val="002F3A92"/>
    <w:rsid w:val="002F5DD1"/>
    <w:rsid w:val="00300B60"/>
    <w:rsid w:val="00302F93"/>
    <w:rsid w:val="003058B5"/>
    <w:rsid w:val="00306A97"/>
    <w:rsid w:val="0031091C"/>
    <w:rsid w:val="0031222C"/>
    <w:rsid w:val="00312E63"/>
    <w:rsid w:val="00312EB5"/>
    <w:rsid w:val="003147DF"/>
    <w:rsid w:val="00316714"/>
    <w:rsid w:val="00316E32"/>
    <w:rsid w:val="0031767C"/>
    <w:rsid w:val="003250EB"/>
    <w:rsid w:val="00326663"/>
    <w:rsid w:val="00344DA1"/>
    <w:rsid w:val="00345F6B"/>
    <w:rsid w:val="0034702D"/>
    <w:rsid w:val="00351227"/>
    <w:rsid w:val="003517C5"/>
    <w:rsid w:val="00352FF4"/>
    <w:rsid w:val="00355D26"/>
    <w:rsid w:val="003604CA"/>
    <w:rsid w:val="00361AC9"/>
    <w:rsid w:val="00362A99"/>
    <w:rsid w:val="00366B56"/>
    <w:rsid w:val="003716D0"/>
    <w:rsid w:val="00373258"/>
    <w:rsid w:val="0037330A"/>
    <w:rsid w:val="0037475C"/>
    <w:rsid w:val="003757BD"/>
    <w:rsid w:val="00384752"/>
    <w:rsid w:val="00387301"/>
    <w:rsid w:val="00387405"/>
    <w:rsid w:val="003878D3"/>
    <w:rsid w:val="003903B8"/>
    <w:rsid w:val="00393456"/>
    <w:rsid w:val="0039473E"/>
    <w:rsid w:val="003A3EB3"/>
    <w:rsid w:val="003A5DC8"/>
    <w:rsid w:val="003B1D4B"/>
    <w:rsid w:val="003B25A1"/>
    <w:rsid w:val="003B3519"/>
    <w:rsid w:val="003B4195"/>
    <w:rsid w:val="003B4504"/>
    <w:rsid w:val="003B4CB6"/>
    <w:rsid w:val="003B7328"/>
    <w:rsid w:val="003B79D3"/>
    <w:rsid w:val="003C046D"/>
    <w:rsid w:val="003C06C4"/>
    <w:rsid w:val="003C151F"/>
    <w:rsid w:val="003C1B03"/>
    <w:rsid w:val="003C281D"/>
    <w:rsid w:val="003C7DDF"/>
    <w:rsid w:val="003D1CD6"/>
    <w:rsid w:val="003D2A9C"/>
    <w:rsid w:val="003E0A97"/>
    <w:rsid w:val="003E1B23"/>
    <w:rsid w:val="003E2AAE"/>
    <w:rsid w:val="003E5855"/>
    <w:rsid w:val="003E5DEC"/>
    <w:rsid w:val="003E6384"/>
    <w:rsid w:val="003E6BD3"/>
    <w:rsid w:val="003E78C0"/>
    <w:rsid w:val="003F0358"/>
    <w:rsid w:val="003F044C"/>
    <w:rsid w:val="003F1765"/>
    <w:rsid w:val="003F5C77"/>
    <w:rsid w:val="003F6CB6"/>
    <w:rsid w:val="004004D3"/>
    <w:rsid w:val="00401AAB"/>
    <w:rsid w:val="00402526"/>
    <w:rsid w:val="004027EA"/>
    <w:rsid w:val="00403598"/>
    <w:rsid w:val="00403C09"/>
    <w:rsid w:val="00403E1C"/>
    <w:rsid w:val="00404E91"/>
    <w:rsid w:val="00404FE8"/>
    <w:rsid w:val="00406012"/>
    <w:rsid w:val="00410868"/>
    <w:rsid w:val="00410D49"/>
    <w:rsid w:val="004111E6"/>
    <w:rsid w:val="004135D2"/>
    <w:rsid w:val="004151AF"/>
    <w:rsid w:val="00417026"/>
    <w:rsid w:val="0041778D"/>
    <w:rsid w:val="004220FE"/>
    <w:rsid w:val="00422C34"/>
    <w:rsid w:val="00424156"/>
    <w:rsid w:val="00424EC5"/>
    <w:rsid w:val="00433115"/>
    <w:rsid w:val="00433DB5"/>
    <w:rsid w:val="0043542A"/>
    <w:rsid w:val="00443039"/>
    <w:rsid w:val="00443DDA"/>
    <w:rsid w:val="00444DEA"/>
    <w:rsid w:val="004466DA"/>
    <w:rsid w:val="00446B86"/>
    <w:rsid w:val="00447AC7"/>
    <w:rsid w:val="004515FF"/>
    <w:rsid w:val="004517BE"/>
    <w:rsid w:val="00451F76"/>
    <w:rsid w:val="00452E0B"/>
    <w:rsid w:val="00456F72"/>
    <w:rsid w:val="00461690"/>
    <w:rsid w:val="004625F7"/>
    <w:rsid w:val="00464FC9"/>
    <w:rsid w:val="0047068F"/>
    <w:rsid w:val="00470BF9"/>
    <w:rsid w:val="004717CE"/>
    <w:rsid w:val="00474F44"/>
    <w:rsid w:val="004806EA"/>
    <w:rsid w:val="00482438"/>
    <w:rsid w:val="00482928"/>
    <w:rsid w:val="00486D9E"/>
    <w:rsid w:val="00487639"/>
    <w:rsid w:val="00487C59"/>
    <w:rsid w:val="00490603"/>
    <w:rsid w:val="00491E4D"/>
    <w:rsid w:val="00493747"/>
    <w:rsid w:val="0049419D"/>
    <w:rsid w:val="004A5760"/>
    <w:rsid w:val="004A7761"/>
    <w:rsid w:val="004B3938"/>
    <w:rsid w:val="004B461D"/>
    <w:rsid w:val="004B4F40"/>
    <w:rsid w:val="004C0135"/>
    <w:rsid w:val="004C4784"/>
    <w:rsid w:val="004C4E40"/>
    <w:rsid w:val="004C5757"/>
    <w:rsid w:val="004D1FD1"/>
    <w:rsid w:val="004D46BF"/>
    <w:rsid w:val="004E016B"/>
    <w:rsid w:val="004E48F3"/>
    <w:rsid w:val="004E542C"/>
    <w:rsid w:val="004E6688"/>
    <w:rsid w:val="004F3B25"/>
    <w:rsid w:val="004F65E9"/>
    <w:rsid w:val="004F7261"/>
    <w:rsid w:val="004F7D85"/>
    <w:rsid w:val="005008D2"/>
    <w:rsid w:val="00503014"/>
    <w:rsid w:val="00511A7F"/>
    <w:rsid w:val="0051364E"/>
    <w:rsid w:val="005203BB"/>
    <w:rsid w:val="00521F49"/>
    <w:rsid w:val="00523011"/>
    <w:rsid w:val="00534EFD"/>
    <w:rsid w:val="00536E90"/>
    <w:rsid w:val="00540056"/>
    <w:rsid w:val="00540B2D"/>
    <w:rsid w:val="0054109F"/>
    <w:rsid w:val="00541208"/>
    <w:rsid w:val="0054131B"/>
    <w:rsid w:val="00541D1D"/>
    <w:rsid w:val="00543A23"/>
    <w:rsid w:val="00544B54"/>
    <w:rsid w:val="005455BA"/>
    <w:rsid w:val="00545678"/>
    <w:rsid w:val="00545FA7"/>
    <w:rsid w:val="00550CF1"/>
    <w:rsid w:val="00555223"/>
    <w:rsid w:val="00560593"/>
    <w:rsid w:val="00561B45"/>
    <w:rsid w:val="00566BD7"/>
    <w:rsid w:val="00572671"/>
    <w:rsid w:val="005727E4"/>
    <w:rsid w:val="00574E31"/>
    <w:rsid w:val="005755B0"/>
    <w:rsid w:val="00576AA0"/>
    <w:rsid w:val="0057763A"/>
    <w:rsid w:val="00583845"/>
    <w:rsid w:val="00584E1A"/>
    <w:rsid w:val="0058576A"/>
    <w:rsid w:val="005908C0"/>
    <w:rsid w:val="00591A4E"/>
    <w:rsid w:val="0059224F"/>
    <w:rsid w:val="00594199"/>
    <w:rsid w:val="0059663A"/>
    <w:rsid w:val="00597DB3"/>
    <w:rsid w:val="005A1E26"/>
    <w:rsid w:val="005A5502"/>
    <w:rsid w:val="005A60A1"/>
    <w:rsid w:val="005A650A"/>
    <w:rsid w:val="005B131D"/>
    <w:rsid w:val="005B298C"/>
    <w:rsid w:val="005B4743"/>
    <w:rsid w:val="005B47E6"/>
    <w:rsid w:val="005B4927"/>
    <w:rsid w:val="005B5786"/>
    <w:rsid w:val="005B6FC1"/>
    <w:rsid w:val="005C0924"/>
    <w:rsid w:val="005C3066"/>
    <w:rsid w:val="005C54D2"/>
    <w:rsid w:val="005C56B2"/>
    <w:rsid w:val="005C7A21"/>
    <w:rsid w:val="005C7D6A"/>
    <w:rsid w:val="005D3B30"/>
    <w:rsid w:val="005E3B21"/>
    <w:rsid w:val="005E3ED8"/>
    <w:rsid w:val="005E76A7"/>
    <w:rsid w:val="005F0624"/>
    <w:rsid w:val="005F1231"/>
    <w:rsid w:val="005F275D"/>
    <w:rsid w:val="005F32DD"/>
    <w:rsid w:val="005F6BCB"/>
    <w:rsid w:val="005F6DA5"/>
    <w:rsid w:val="005F6E86"/>
    <w:rsid w:val="006035C7"/>
    <w:rsid w:val="00603BCB"/>
    <w:rsid w:val="006046F4"/>
    <w:rsid w:val="0060532D"/>
    <w:rsid w:val="00606CF4"/>
    <w:rsid w:val="0061207B"/>
    <w:rsid w:val="006131F5"/>
    <w:rsid w:val="00615148"/>
    <w:rsid w:val="0062162D"/>
    <w:rsid w:val="00623008"/>
    <w:rsid w:val="00623A11"/>
    <w:rsid w:val="00634E1B"/>
    <w:rsid w:val="00636EAC"/>
    <w:rsid w:val="006427A9"/>
    <w:rsid w:val="00642C35"/>
    <w:rsid w:val="0065320E"/>
    <w:rsid w:val="00653780"/>
    <w:rsid w:val="0065613B"/>
    <w:rsid w:val="006573DA"/>
    <w:rsid w:val="00660020"/>
    <w:rsid w:val="00661A84"/>
    <w:rsid w:val="00661F26"/>
    <w:rsid w:val="00665560"/>
    <w:rsid w:val="006655BF"/>
    <w:rsid w:val="006765EA"/>
    <w:rsid w:val="0068080A"/>
    <w:rsid w:val="0068149F"/>
    <w:rsid w:val="006830B2"/>
    <w:rsid w:val="00683778"/>
    <w:rsid w:val="00685D11"/>
    <w:rsid w:val="00686826"/>
    <w:rsid w:val="00686861"/>
    <w:rsid w:val="00692AB1"/>
    <w:rsid w:val="00693B8F"/>
    <w:rsid w:val="00694C29"/>
    <w:rsid w:val="006953E6"/>
    <w:rsid w:val="0069610E"/>
    <w:rsid w:val="0069680B"/>
    <w:rsid w:val="006A1D3E"/>
    <w:rsid w:val="006A7208"/>
    <w:rsid w:val="006B1902"/>
    <w:rsid w:val="006B4C3A"/>
    <w:rsid w:val="006B6559"/>
    <w:rsid w:val="006C1E8B"/>
    <w:rsid w:val="006D0621"/>
    <w:rsid w:val="006D1E60"/>
    <w:rsid w:val="006D3CE8"/>
    <w:rsid w:val="006D4800"/>
    <w:rsid w:val="006D56D1"/>
    <w:rsid w:val="006D6B49"/>
    <w:rsid w:val="006D7AC2"/>
    <w:rsid w:val="006E5BC6"/>
    <w:rsid w:val="006E7D1C"/>
    <w:rsid w:val="006F1F85"/>
    <w:rsid w:val="006F219D"/>
    <w:rsid w:val="006F23E0"/>
    <w:rsid w:val="006F4002"/>
    <w:rsid w:val="006F5F60"/>
    <w:rsid w:val="006F673E"/>
    <w:rsid w:val="0070206C"/>
    <w:rsid w:val="00705D3D"/>
    <w:rsid w:val="007117E1"/>
    <w:rsid w:val="00715FEA"/>
    <w:rsid w:val="00716703"/>
    <w:rsid w:val="007173BE"/>
    <w:rsid w:val="00720BC9"/>
    <w:rsid w:val="00722CB3"/>
    <w:rsid w:val="00724D08"/>
    <w:rsid w:val="00724FAE"/>
    <w:rsid w:val="00725364"/>
    <w:rsid w:val="00725BC3"/>
    <w:rsid w:val="00734B41"/>
    <w:rsid w:val="007362D0"/>
    <w:rsid w:val="00737B4E"/>
    <w:rsid w:val="00745557"/>
    <w:rsid w:val="00745AF2"/>
    <w:rsid w:val="007467BB"/>
    <w:rsid w:val="00747AFB"/>
    <w:rsid w:val="00750CDC"/>
    <w:rsid w:val="00751AE5"/>
    <w:rsid w:val="0075253E"/>
    <w:rsid w:val="007543D5"/>
    <w:rsid w:val="00756493"/>
    <w:rsid w:val="00760003"/>
    <w:rsid w:val="007621A0"/>
    <w:rsid w:val="00770B62"/>
    <w:rsid w:val="00770E5C"/>
    <w:rsid w:val="0077449F"/>
    <w:rsid w:val="007762C0"/>
    <w:rsid w:val="00783342"/>
    <w:rsid w:val="007848B1"/>
    <w:rsid w:val="007851FD"/>
    <w:rsid w:val="00787350"/>
    <w:rsid w:val="007873C6"/>
    <w:rsid w:val="0079141B"/>
    <w:rsid w:val="00791B93"/>
    <w:rsid w:val="00794277"/>
    <w:rsid w:val="007957B9"/>
    <w:rsid w:val="0079611D"/>
    <w:rsid w:val="00796FE8"/>
    <w:rsid w:val="007A00B8"/>
    <w:rsid w:val="007A027E"/>
    <w:rsid w:val="007A05C8"/>
    <w:rsid w:val="007A51CF"/>
    <w:rsid w:val="007A640B"/>
    <w:rsid w:val="007A6EE6"/>
    <w:rsid w:val="007B35CF"/>
    <w:rsid w:val="007B4820"/>
    <w:rsid w:val="007B5E70"/>
    <w:rsid w:val="007B74C3"/>
    <w:rsid w:val="007C1378"/>
    <w:rsid w:val="007C2C5C"/>
    <w:rsid w:val="007C76CD"/>
    <w:rsid w:val="007D00E2"/>
    <w:rsid w:val="007D08B0"/>
    <w:rsid w:val="007D4804"/>
    <w:rsid w:val="007D7CEA"/>
    <w:rsid w:val="007E07B9"/>
    <w:rsid w:val="007E1A43"/>
    <w:rsid w:val="007E1BE8"/>
    <w:rsid w:val="007E4EF1"/>
    <w:rsid w:val="007E63BA"/>
    <w:rsid w:val="007F2CC5"/>
    <w:rsid w:val="0080089B"/>
    <w:rsid w:val="00802F84"/>
    <w:rsid w:val="008054A8"/>
    <w:rsid w:val="00810203"/>
    <w:rsid w:val="00816339"/>
    <w:rsid w:val="00816469"/>
    <w:rsid w:val="00816678"/>
    <w:rsid w:val="00824137"/>
    <w:rsid w:val="00825532"/>
    <w:rsid w:val="0082554F"/>
    <w:rsid w:val="0082608C"/>
    <w:rsid w:val="0082627D"/>
    <w:rsid w:val="00833012"/>
    <w:rsid w:val="008340F8"/>
    <w:rsid w:val="00834694"/>
    <w:rsid w:val="00835AC2"/>
    <w:rsid w:val="00840ABB"/>
    <w:rsid w:val="008415AC"/>
    <w:rsid w:val="00847B76"/>
    <w:rsid w:val="00851172"/>
    <w:rsid w:val="00853416"/>
    <w:rsid w:val="00854C09"/>
    <w:rsid w:val="00857BFD"/>
    <w:rsid w:val="00861724"/>
    <w:rsid w:val="00866236"/>
    <w:rsid w:val="00866B76"/>
    <w:rsid w:val="0087677B"/>
    <w:rsid w:val="00880B82"/>
    <w:rsid w:val="008823D8"/>
    <w:rsid w:val="008852D2"/>
    <w:rsid w:val="00886160"/>
    <w:rsid w:val="00887E48"/>
    <w:rsid w:val="00894879"/>
    <w:rsid w:val="008A66EB"/>
    <w:rsid w:val="008B1F59"/>
    <w:rsid w:val="008B2FB0"/>
    <w:rsid w:val="008B4ADA"/>
    <w:rsid w:val="008B599E"/>
    <w:rsid w:val="008D0A98"/>
    <w:rsid w:val="008D15B3"/>
    <w:rsid w:val="008D1C91"/>
    <w:rsid w:val="008D2F55"/>
    <w:rsid w:val="008D6240"/>
    <w:rsid w:val="008D7DC0"/>
    <w:rsid w:val="008E5EB8"/>
    <w:rsid w:val="008F19CA"/>
    <w:rsid w:val="00900679"/>
    <w:rsid w:val="009006CA"/>
    <w:rsid w:val="00900924"/>
    <w:rsid w:val="00900E39"/>
    <w:rsid w:val="00901761"/>
    <w:rsid w:val="0090231F"/>
    <w:rsid w:val="00902322"/>
    <w:rsid w:val="00906439"/>
    <w:rsid w:val="0091046F"/>
    <w:rsid w:val="00910BA1"/>
    <w:rsid w:val="0091420E"/>
    <w:rsid w:val="009150BD"/>
    <w:rsid w:val="00915578"/>
    <w:rsid w:val="009214A9"/>
    <w:rsid w:val="00921C2D"/>
    <w:rsid w:val="00924DF5"/>
    <w:rsid w:val="00926FC2"/>
    <w:rsid w:val="0092715A"/>
    <w:rsid w:val="00930DFC"/>
    <w:rsid w:val="0093617B"/>
    <w:rsid w:val="009430DF"/>
    <w:rsid w:val="0094561B"/>
    <w:rsid w:val="00945C0A"/>
    <w:rsid w:val="00945DCD"/>
    <w:rsid w:val="00947C23"/>
    <w:rsid w:val="00947D65"/>
    <w:rsid w:val="009539C8"/>
    <w:rsid w:val="00954FDA"/>
    <w:rsid w:val="00960789"/>
    <w:rsid w:val="0096196E"/>
    <w:rsid w:val="00962BE4"/>
    <w:rsid w:val="00964349"/>
    <w:rsid w:val="00964AFE"/>
    <w:rsid w:val="00965EC2"/>
    <w:rsid w:val="0096753D"/>
    <w:rsid w:val="00971B3D"/>
    <w:rsid w:val="009729FE"/>
    <w:rsid w:val="00972B0F"/>
    <w:rsid w:val="009735B4"/>
    <w:rsid w:val="00973E57"/>
    <w:rsid w:val="00977B0A"/>
    <w:rsid w:val="00986958"/>
    <w:rsid w:val="00987225"/>
    <w:rsid w:val="00997087"/>
    <w:rsid w:val="009A13A8"/>
    <w:rsid w:val="009A2039"/>
    <w:rsid w:val="009A3CAA"/>
    <w:rsid w:val="009A4E20"/>
    <w:rsid w:val="009B275A"/>
    <w:rsid w:val="009B3119"/>
    <w:rsid w:val="009B7E9A"/>
    <w:rsid w:val="009C4D06"/>
    <w:rsid w:val="009C6DAA"/>
    <w:rsid w:val="009D1BA4"/>
    <w:rsid w:val="009D2DFD"/>
    <w:rsid w:val="009D4614"/>
    <w:rsid w:val="009E0E39"/>
    <w:rsid w:val="009E3DE4"/>
    <w:rsid w:val="009E4224"/>
    <w:rsid w:val="009E568A"/>
    <w:rsid w:val="009E58C2"/>
    <w:rsid w:val="009E5ABC"/>
    <w:rsid w:val="009F336C"/>
    <w:rsid w:val="009F5462"/>
    <w:rsid w:val="009F5DCA"/>
    <w:rsid w:val="009F6D76"/>
    <w:rsid w:val="009F71C2"/>
    <w:rsid w:val="00A00558"/>
    <w:rsid w:val="00A030B3"/>
    <w:rsid w:val="00A0428A"/>
    <w:rsid w:val="00A1336E"/>
    <w:rsid w:val="00A13BD5"/>
    <w:rsid w:val="00A16245"/>
    <w:rsid w:val="00A16345"/>
    <w:rsid w:val="00A20734"/>
    <w:rsid w:val="00A227A3"/>
    <w:rsid w:val="00A22D15"/>
    <w:rsid w:val="00A24741"/>
    <w:rsid w:val="00A25A45"/>
    <w:rsid w:val="00A27A96"/>
    <w:rsid w:val="00A3219C"/>
    <w:rsid w:val="00A33F7C"/>
    <w:rsid w:val="00A36AA2"/>
    <w:rsid w:val="00A50094"/>
    <w:rsid w:val="00A52098"/>
    <w:rsid w:val="00A552AB"/>
    <w:rsid w:val="00A5784A"/>
    <w:rsid w:val="00A61590"/>
    <w:rsid w:val="00A61FDF"/>
    <w:rsid w:val="00A63343"/>
    <w:rsid w:val="00A63830"/>
    <w:rsid w:val="00A63929"/>
    <w:rsid w:val="00A64C48"/>
    <w:rsid w:val="00A656EB"/>
    <w:rsid w:val="00A66114"/>
    <w:rsid w:val="00A67E1F"/>
    <w:rsid w:val="00A71C2B"/>
    <w:rsid w:val="00A72AA3"/>
    <w:rsid w:val="00A7544B"/>
    <w:rsid w:val="00A77B92"/>
    <w:rsid w:val="00A80996"/>
    <w:rsid w:val="00A817D1"/>
    <w:rsid w:val="00A81803"/>
    <w:rsid w:val="00A824CF"/>
    <w:rsid w:val="00A832F4"/>
    <w:rsid w:val="00A90E14"/>
    <w:rsid w:val="00A91FDC"/>
    <w:rsid w:val="00A9498F"/>
    <w:rsid w:val="00A967FB"/>
    <w:rsid w:val="00A96DA4"/>
    <w:rsid w:val="00A97A42"/>
    <w:rsid w:val="00AA29F1"/>
    <w:rsid w:val="00AA363F"/>
    <w:rsid w:val="00AA45DB"/>
    <w:rsid w:val="00AA7324"/>
    <w:rsid w:val="00AA73DD"/>
    <w:rsid w:val="00AA7AD1"/>
    <w:rsid w:val="00AB11ED"/>
    <w:rsid w:val="00AB1BF9"/>
    <w:rsid w:val="00AB2840"/>
    <w:rsid w:val="00AB2BC3"/>
    <w:rsid w:val="00AB3962"/>
    <w:rsid w:val="00AB3F1D"/>
    <w:rsid w:val="00AB606B"/>
    <w:rsid w:val="00AB61F8"/>
    <w:rsid w:val="00AC0298"/>
    <w:rsid w:val="00AC072A"/>
    <w:rsid w:val="00AC0EC2"/>
    <w:rsid w:val="00AC148D"/>
    <w:rsid w:val="00AC3448"/>
    <w:rsid w:val="00AC4265"/>
    <w:rsid w:val="00AD0AFD"/>
    <w:rsid w:val="00AD1ED7"/>
    <w:rsid w:val="00AD3D0E"/>
    <w:rsid w:val="00AD4AF8"/>
    <w:rsid w:val="00AD5A31"/>
    <w:rsid w:val="00AE278A"/>
    <w:rsid w:val="00AE2F1E"/>
    <w:rsid w:val="00AE4465"/>
    <w:rsid w:val="00AE7E98"/>
    <w:rsid w:val="00AF08A0"/>
    <w:rsid w:val="00AF4D28"/>
    <w:rsid w:val="00AF598D"/>
    <w:rsid w:val="00B00320"/>
    <w:rsid w:val="00B0128C"/>
    <w:rsid w:val="00B0331D"/>
    <w:rsid w:val="00B05566"/>
    <w:rsid w:val="00B05E7F"/>
    <w:rsid w:val="00B10F24"/>
    <w:rsid w:val="00B11FC1"/>
    <w:rsid w:val="00B12DA2"/>
    <w:rsid w:val="00B130DE"/>
    <w:rsid w:val="00B15829"/>
    <w:rsid w:val="00B1617B"/>
    <w:rsid w:val="00B16B7E"/>
    <w:rsid w:val="00B2058A"/>
    <w:rsid w:val="00B20806"/>
    <w:rsid w:val="00B21561"/>
    <w:rsid w:val="00B23314"/>
    <w:rsid w:val="00B25025"/>
    <w:rsid w:val="00B26CEC"/>
    <w:rsid w:val="00B27DC2"/>
    <w:rsid w:val="00B300B5"/>
    <w:rsid w:val="00B30A24"/>
    <w:rsid w:val="00B31850"/>
    <w:rsid w:val="00B35A31"/>
    <w:rsid w:val="00B36134"/>
    <w:rsid w:val="00B427B4"/>
    <w:rsid w:val="00B4360C"/>
    <w:rsid w:val="00B51FF6"/>
    <w:rsid w:val="00B5269B"/>
    <w:rsid w:val="00B52CD7"/>
    <w:rsid w:val="00B5341B"/>
    <w:rsid w:val="00B55235"/>
    <w:rsid w:val="00B55DC0"/>
    <w:rsid w:val="00B63CF4"/>
    <w:rsid w:val="00B65A22"/>
    <w:rsid w:val="00B72D9F"/>
    <w:rsid w:val="00B73949"/>
    <w:rsid w:val="00B75645"/>
    <w:rsid w:val="00B75F32"/>
    <w:rsid w:val="00B77B8E"/>
    <w:rsid w:val="00B8039A"/>
    <w:rsid w:val="00B80781"/>
    <w:rsid w:val="00B845BC"/>
    <w:rsid w:val="00B86897"/>
    <w:rsid w:val="00B90B8C"/>
    <w:rsid w:val="00B937B1"/>
    <w:rsid w:val="00B93906"/>
    <w:rsid w:val="00B95163"/>
    <w:rsid w:val="00B95604"/>
    <w:rsid w:val="00B96A51"/>
    <w:rsid w:val="00BA3717"/>
    <w:rsid w:val="00BA476C"/>
    <w:rsid w:val="00BA5CD8"/>
    <w:rsid w:val="00BA5EA9"/>
    <w:rsid w:val="00BA6764"/>
    <w:rsid w:val="00BB098E"/>
    <w:rsid w:val="00BB2FFA"/>
    <w:rsid w:val="00BB3E4B"/>
    <w:rsid w:val="00BB7AC9"/>
    <w:rsid w:val="00BC21D7"/>
    <w:rsid w:val="00BC3870"/>
    <w:rsid w:val="00BC4B1E"/>
    <w:rsid w:val="00BC6338"/>
    <w:rsid w:val="00BD051D"/>
    <w:rsid w:val="00BD346B"/>
    <w:rsid w:val="00BE04C5"/>
    <w:rsid w:val="00BE0680"/>
    <w:rsid w:val="00BE331C"/>
    <w:rsid w:val="00BE3546"/>
    <w:rsid w:val="00BE5CE6"/>
    <w:rsid w:val="00BE75A3"/>
    <w:rsid w:val="00BE77C3"/>
    <w:rsid w:val="00BF0803"/>
    <w:rsid w:val="00BF219E"/>
    <w:rsid w:val="00BF2EC3"/>
    <w:rsid w:val="00BF37AA"/>
    <w:rsid w:val="00BF4158"/>
    <w:rsid w:val="00BF4C79"/>
    <w:rsid w:val="00BF66DE"/>
    <w:rsid w:val="00C04158"/>
    <w:rsid w:val="00C042B2"/>
    <w:rsid w:val="00C047F9"/>
    <w:rsid w:val="00C129DB"/>
    <w:rsid w:val="00C13104"/>
    <w:rsid w:val="00C13AFE"/>
    <w:rsid w:val="00C20A59"/>
    <w:rsid w:val="00C22234"/>
    <w:rsid w:val="00C237F8"/>
    <w:rsid w:val="00C24CFF"/>
    <w:rsid w:val="00C25BFB"/>
    <w:rsid w:val="00C26CDB"/>
    <w:rsid w:val="00C3292C"/>
    <w:rsid w:val="00C32971"/>
    <w:rsid w:val="00C3330B"/>
    <w:rsid w:val="00C4101E"/>
    <w:rsid w:val="00C43258"/>
    <w:rsid w:val="00C50A7F"/>
    <w:rsid w:val="00C51330"/>
    <w:rsid w:val="00C53106"/>
    <w:rsid w:val="00C53941"/>
    <w:rsid w:val="00C5394E"/>
    <w:rsid w:val="00C55FC4"/>
    <w:rsid w:val="00C60A53"/>
    <w:rsid w:val="00C70BB2"/>
    <w:rsid w:val="00C726C4"/>
    <w:rsid w:val="00C728AD"/>
    <w:rsid w:val="00C7712A"/>
    <w:rsid w:val="00C801BC"/>
    <w:rsid w:val="00C804D3"/>
    <w:rsid w:val="00C85A7C"/>
    <w:rsid w:val="00C86104"/>
    <w:rsid w:val="00C877E6"/>
    <w:rsid w:val="00C93F5F"/>
    <w:rsid w:val="00C95B16"/>
    <w:rsid w:val="00C9751F"/>
    <w:rsid w:val="00CA27E5"/>
    <w:rsid w:val="00CA2C37"/>
    <w:rsid w:val="00CA3512"/>
    <w:rsid w:val="00CA3EF6"/>
    <w:rsid w:val="00CA59DE"/>
    <w:rsid w:val="00CA70B2"/>
    <w:rsid w:val="00CB2610"/>
    <w:rsid w:val="00CB74D2"/>
    <w:rsid w:val="00CB77D0"/>
    <w:rsid w:val="00CB7D36"/>
    <w:rsid w:val="00CC0EB2"/>
    <w:rsid w:val="00CC1705"/>
    <w:rsid w:val="00CC315D"/>
    <w:rsid w:val="00CC376A"/>
    <w:rsid w:val="00CC4F22"/>
    <w:rsid w:val="00CC7EB4"/>
    <w:rsid w:val="00CD017C"/>
    <w:rsid w:val="00CD473E"/>
    <w:rsid w:val="00CD75E5"/>
    <w:rsid w:val="00CE2B06"/>
    <w:rsid w:val="00CF235C"/>
    <w:rsid w:val="00CF7957"/>
    <w:rsid w:val="00CF7F78"/>
    <w:rsid w:val="00D01999"/>
    <w:rsid w:val="00D01B2B"/>
    <w:rsid w:val="00D027CE"/>
    <w:rsid w:val="00D03AF9"/>
    <w:rsid w:val="00D069BB"/>
    <w:rsid w:val="00D06ABC"/>
    <w:rsid w:val="00D06C26"/>
    <w:rsid w:val="00D101BB"/>
    <w:rsid w:val="00D11653"/>
    <w:rsid w:val="00D126B5"/>
    <w:rsid w:val="00D14A05"/>
    <w:rsid w:val="00D22F1E"/>
    <w:rsid w:val="00D24E74"/>
    <w:rsid w:val="00D260C4"/>
    <w:rsid w:val="00D266F9"/>
    <w:rsid w:val="00D2672C"/>
    <w:rsid w:val="00D2782B"/>
    <w:rsid w:val="00D3264B"/>
    <w:rsid w:val="00D41138"/>
    <w:rsid w:val="00D41424"/>
    <w:rsid w:val="00D416CB"/>
    <w:rsid w:val="00D41881"/>
    <w:rsid w:val="00D426EC"/>
    <w:rsid w:val="00D4546E"/>
    <w:rsid w:val="00D45792"/>
    <w:rsid w:val="00D4601C"/>
    <w:rsid w:val="00D46D12"/>
    <w:rsid w:val="00D478FF"/>
    <w:rsid w:val="00D51C7A"/>
    <w:rsid w:val="00D52E68"/>
    <w:rsid w:val="00D530C7"/>
    <w:rsid w:val="00D5367A"/>
    <w:rsid w:val="00D53D69"/>
    <w:rsid w:val="00D557B3"/>
    <w:rsid w:val="00D60C07"/>
    <w:rsid w:val="00D654EA"/>
    <w:rsid w:val="00D71CC2"/>
    <w:rsid w:val="00D7320F"/>
    <w:rsid w:val="00D734C2"/>
    <w:rsid w:val="00D736EC"/>
    <w:rsid w:val="00D74851"/>
    <w:rsid w:val="00D75653"/>
    <w:rsid w:val="00D77FDA"/>
    <w:rsid w:val="00D808B5"/>
    <w:rsid w:val="00D85647"/>
    <w:rsid w:val="00D86B61"/>
    <w:rsid w:val="00D930C1"/>
    <w:rsid w:val="00D95E73"/>
    <w:rsid w:val="00DA025A"/>
    <w:rsid w:val="00DA117C"/>
    <w:rsid w:val="00DA19B1"/>
    <w:rsid w:val="00DA313A"/>
    <w:rsid w:val="00DA38D6"/>
    <w:rsid w:val="00DA39BF"/>
    <w:rsid w:val="00DA3AC2"/>
    <w:rsid w:val="00DA58AC"/>
    <w:rsid w:val="00DB2583"/>
    <w:rsid w:val="00DB2870"/>
    <w:rsid w:val="00DB3233"/>
    <w:rsid w:val="00DB4B81"/>
    <w:rsid w:val="00DB59B2"/>
    <w:rsid w:val="00DB6C19"/>
    <w:rsid w:val="00DC2C67"/>
    <w:rsid w:val="00DC41FA"/>
    <w:rsid w:val="00DC5D6F"/>
    <w:rsid w:val="00DC627F"/>
    <w:rsid w:val="00DC6C46"/>
    <w:rsid w:val="00DC74E5"/>
    <w:rsid w:val="00DC7C46"/>
    <w:rsid w:val="00DC7D9A"/>
    <w:rsid w:val="00DC7DF1"/>
    <w:rsid w:val="00DC7F67"/>
    <w:rsid w:val="00DD0973"/>
    <w:rsid w:val="00DD1EFF"/>
    <w:rsid w:val="00DE2FE2"/>
    <w:rsid w:val="00DE4512"/>
    <w:rsid w:val="00DE4C86"/>
    <w:rsid w:val="00DE60F5"/>
    <w:rsid w:val="00DE7EC6"/>
    <w:rsid w:val="00DF4370"/>
    <w:rsid w:val="00DF46CE"/>
    <w:rsid w:val="00DF5D68"/>
    <w:rsid w:val="00DF6309"/>
    <w:rsid w:val="00E03833"/>
    <w:rsid w:val="00E104EF"/>
    <w:rsid w:val="00E123B0"/>
    <w:rsid w:val="00E12B98"/>
    <w:rsid w:val="00E13B4D"/>
    <w:rsid w:val="00E14D55"/>
    <w:rsid w:val="00E1610B"/>
    <w:rsid w:val="00E177C4"/>
    <w:rsid w:val="00E2086D"/>
    <w:rsid w:val="00E255AC"/>
    <w:rsid w:val="00E27659"/>
    <w:rsid w:val="00E34930"/>
    <w:rsid w:val="00E35BAE"/>
    <w:rsid w:val="00E36251"/>
    <w:rsid w:val="00E370B7"/>
    <w:rsid w:val="00E4079A"/>
    <w:rsid w:val="00E459AF"/>
    <w:rsid w:val="00E45C71"/>
    <w:rsid w:val="00E45EB1"/>
    <w:rsid w:val="00E479E0"/>
    <w:rsid w:val="00E51497"/>
    <w:rsid w:val="00E52CAE"/>
    <w:rsid w:val="00E536B0"/>
    <w:rsid w:val="00E55A90"/>
    <w:rsid w:val="00E56FB3"/>
    <w:rsid w:val="00E605CD"/>
    <w:rsid w:val="00E608A6"/>
    <w:rsid w:val="00E61AA8"/>
    <w:rsid w:val="00E626C9"/>
    <w:rsid w:val="00E6525C"/>
    <w:rsid w:val="00E66D67"/>
    <w:rsid w:val="00E72DA7"/>
    <w:rsid w:val="00E8405B"/>
    <w:rsid w:val="00E85B90"/>
    <w:rsid w:val="00E93008"/>
    <w:rsid w:val="00E93EE2"/>
    <w:rsid w:val="00E947F5"/>
    <w:rsid w:val="00E94E4E"/>
    <w:rsid w:val="00E950E9"/>
    <w:rsid w:val="00E9553B"/>
    <w:rsid w:val="00E96937"/>
    <w:rsid w:val="00EA09D4"/>
    <w:rsid w:val="00EA1517"/>
    <w:rsid w:val="00EA1801"/>
    <w:rsid w:val="00EA3C13"/>
    <w:rsid w:val="00EA6CA2"/>
    <w:rsid w:val="00EA70C6"/>
    <w:rsid w:val="00EB020F"/>
    <w:rsid w:val="00EB0B7B"/>
    <w:rsid w:val="00EB153B"/>
    <w:rsid w:val="00EB1899"/>
    <w:rsid w:val="00EB36D8"/>
    <w:rsid w:val="00EB3FFF"/>
    <w:rsid w:val="00EB4A4F"/>
    <w:rsid w:val="00EC00BD"/>
    <w:rsid w:val="00EC0D40"/>
    <w:rsid w:val="00EC10E3"/>
    <w:rsid w:val="00EC4FFF"/>
    <w:rsid w:val="00EC53F7"/>
    <w:rsid w:val="00EC6373"/>
    <w:rsid w:val="00ED01A8"/>
    <w:rsid w:val="00ED452E"/>
    <w:rsid w:val="00ED6997"/>
    <w:rsid w:val="00EE0599"/>
    <w:rsid w:val="00EF37CD"/>
    <w:rsid w:val="00EF5195"/>
    <w:rsid w:val="00EF6D19"/>
    <w:rsid w:val="00F00708"/>
    <w:rsid w:val="00F012AA"/>
    <w:rsid w:val="00F014CC"/>
    <w:rsid w:val="00F016D1"/>
    <w:rsid w:val="00F0310F"/>
    <w:rsid w:val="00F03C96"/>
    <w:rsid w:val="00F04164"/>
    <w:rsid w:val="00F04E2F"/>
    <w:rsid w:val="00F1150A"/>
    <w:rsid w:val="00F13538"/>
    <w:rsid w:val="00F14A7F"/>
    <w:rsid w:val="00F15EB8"/>
    <w:rsid w:val="00F15FEE"/>
    <w:rsid w:val="00F17B9D"/>
    <w:rsid w:val="00F17D32"/>
    <w:rsid w:val="00F21412"/>
    <w:rsid w:val="00F21F9D"/>
    <w:rsid w:val="00F24F0D"/>
    <w:rsid w:val="00F27169"/>
    <w:rsid w:val="00F2782C"/>
    <w:rsid w:val="00F27910"/>
    <w:rsid w:val="00F30CD7"/>
    <w:rsid w:val="00F318B5"/>
    <w:rsid w:val="00F34DCE"/>
    <w:rsid w:val="00F35552"/>
    <w:rsid w:val="00F4015F"/>
    <w:rsid w:val="00F41C5D"/>
    <w:rsid w:val="00F435A3"/>
    <w:rsid w:val="00F471C5"/>
    <w:rsid w:val="00F51E93"/>
    <w:rsid w:val="00F52C94"/>
    <w:rsid w:val="00F54259"/>
    <w:rsid w:val="00F56DB4"/>
    <w:rsid w:val="00F604E0"/>
    <w:rsid w:val="00F61D55"/>
    <w:rsid w:val="00F6423C"/>
    <w:rsid w:val="00F7023C"/>
    <w:rsid w:val="00F716E3"/>
    <w:rsid w:val="00F718D5"/>
    <w:rsid w:val="00F752CD"/>
    <w:rsid w:val="00F7549F"/>
    <w:rsid w:val="00F76078"/>
    <w:rsid w:val="00F8330B"/>
    <w:rsid w:val="00F84AFE"/>
    <w:rsid w:val="00F9276C"/>
    <w:rsid w:val="00F94E1D"/>
    <w:rsid w:val="00F95D2E"/>
    <w:rsid w:val="00F96E07"/>
    <w:rsid w:val="00F97F25"/>
    <w:rsid w:val="00FA246E"/>
    <w:rsid w:val="00FA4858"/>
    <w:rsid w:val="00FA5853"/>
    <w:rsid w:val="00FB0F61"/>
    <w:rsid w:val="00FB3EAC"/>
    <w:rsid w:val="00FC08D6"/>
    <w:rsid w:val="00FC18BB"/>
    <w:rsid w:val="00FC2877"/>
    <w:rsid w:val="00FC2958"/>
    <w:rsid w:val="00FC3FB2"/>
    <w:rsid w:val="00FC4C5D"/>
    <w:rsid w:val="00FD76E6"/>
    <w:rsid w:val="00FE4C38"/>
    <w:rsid w:val="00FE7BC2"/>
    <w:rsid w:val="00FF2472"/>
    <w:rsid w:val="00FF3326"/>
    <w:rsid w:val="00FF54F6"/>
    <w:rsid w:val="00FF5E7C"/>
    <w:rsid w:val="00FF78D9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F785BBD"/>
  <w14:defaultImageDpi w14:val="0"/>
  <w15:docId w15:val="{1085835B-16FA-4F1F-A89A-2A94EA42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151F"/>
    <w:pPr>
      <w:spacing w:after="120" w:line="276" w:lineRule="auto"/>
    </w:pPr>
    <w:rPr>
      <w:rFonts w:ascii="Calibri" w:hAnsi="Calibri" w:cs="Optima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840ABB"/>
    <w:pPr>
      <w:keepNext/>
      <w:keepLines/>
      <w:pageBreakBefore/>
      <w:numPr>
        <w:numId w:val="5"/>
      </w:numPr>
      <w:spacing w:after="720"/>
      <w:outlineLvl w:val="0"/>
    </w:pPr>
    <w:rPr>
      <w:rFonts w:cs="Arial"/>
      <w:b/>
      <w:bCs/>
      <w:caps/>
      <w:kern w:val="32"/>
      <w:sz w:val="28"/>
      <w:szCs w:val="28"/>
      <w:lang w:val="de-DE"/>
    </w:rPr>
  </w:style>
  <w:style w:type="paragraph" w:styleId="berschrift2">
    <w:name w:val="heading 2"/>
    <w:basedOn w:val="berschrift1"/>
    <w:next w:val="Standard"/>
    <w:link w:val="berschrift2Zchn"/>
    <w:autoRedefine/>
    <w:uiPriority w:val="99"/>
    <w:qFormat/>
    <w:rsid w:val="003C151F"/>
    <w:pPr>
      <w:pageBreakBefore w:val="0"/>
      <w:numPr>
        <w:ilvl w:val="1"/>
      </w:numPr>
      <w:tabs>
        <w:tab w:val="left" w:pos="440"/>
      </w:tabs>
      <w:spacing w:before="120" w:after="240"/>
      <w:ind w:left="442" w:hanging="442"/>
      <w:outlineLvl w:val="1"/>
    </w:pPr>
    <w:rPr>
      <w:bCs w:val="0"/>
      <w:caps w:val="0"/>
      <w:color w:val="000000"/>
      <w:sz w:val="24"/>
      <w:szCs w:val="22"/>
    </w:rPr>
  </w:style>
  <w:style w:type="paragraph" w:styleId="berschrift3">
    <w:name w:val="heading 3"/>
    <w:basedOn w:val="berschrift2"/>
    <w:next w:val="Standard"/>
    <w:link w:val="berschrift3Zchn"/>
    <w:autoRedefine/>
    <w:uiPriority w:val="99"/>
    <w:qFormat/>
    <w:rsid w:val="009B3119"/>
    <w:pPr>
      <w:numPr>
        <w:ilvl w:val="2"/>
      </w:numPr>
      <w:tabs>
        <w:tab w:val="left" w:pos="770"/>
      </w:tabs>
      <w:spacing w:before="400"/>
      <w:ind w:left="550" w:hanging="550"/>
      <w:outlineLvl w:val="2"/>
    </w:pPr>
    <w:rPr>
      <w:i/>
      <w:iCs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numPr>
        <w:ilvl w:val="3"/>
      </w:numPr>
      <w:tabs>
        <w:tab w:val="left" w:pos="907"/>
      </w:tabs>
      <w:outlineLvl w:val="3"/>
    </w:pPr>
  </w:style>
  <w:style w:type="paragraph" w:styleId="berschrift5">
    <w:name w:val="heading 5"/>
    <w:basedOn w:val="berschrift4"/>
    <w:next w:val="Standard"/>
    <w:link w:val="berschrift5Zchn"/>
    <w:uiPriority w:val="99"/>
    <w:qFormat/>
    <w:pPr>
      <w:numPr>
        <w:ilvl w:val="4"/>
      </w:numPr>
      <w:tabs>
        <w:tab w:val="clear" w:pos="907"/>
        <w:tab w:val="left" w:pos="1134"/>
      </w:tabs>
      <w:outlineLvl w:val="4"/>
    </w:pPr>
  </w:style>
  <w:style w:type="paragraph" w:styleId="berschrift6">
    <w:name w:val="heading 6"/>
    <w:basedOn w:val="berschrift5"/>
    <w:next w:val="Standard"/>
    <w:link w:val="berschrift6Zchn"/>
    <w:uiPriority w:val="99"/>
    <w:qFormat/>
    <w:pPr>
      <w:numPr>
        <w:ilvl w:val="5"/>
      </w:numPr>
      <w:tabs>
        <w:tab w:val="clear" w:pos="1134"/>
        <w:tab w:val="left" w:pos="1361"/>
      </w:tabs>
      <w:outlineLvl w:val="5"/>
    </w:pPr>
  </w:style>
  <w:style w:type="paragraph" w:styleId="berschrift7">
    <w:name w:val="heading 7"/>
    <w:basedOn w:val="berschrift6"/>
    <w:next w:val="Standard"/>
    <w:link w:val="berschrift7Zchn"/>
    <w:uiPriority w:val="99"/>
    <w:qFormat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9"/>
    <w:qFormat/>
    <w:pPr>
      <w:numPr>
        <w:ilvl w:val="7"/>
      </w:numPr>
      <w:tabs>
        <w:tab w:val="clear" w:pos="1588"/>
        <w:tab w:val="left" w:pos="1814"/>
      </w:tabs>
      <w:outlineLvl w:val="7"/>
    </w:pPr>
  </w:style>
  <w:style w:type="paragraph" w:styleId="berschrift9">
    <w:name w:val="heading 9"/>
    <w:basedOn w:val="berschrift8"/>
    <w:next w:val="Standard"/>
    <w:link w:val="berschrift9Zchn"/>
    <w:uiPriority w:val="99"/>
    <w:qFormat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rsid w:val="003C151F"/>
    <w:rPr>
      <w:rFonts w:ascii="Calibri" w:hAnsi="Calibri" w:cs="Arial"/>
      <w:b/>
      <w:color w:val="000000"/>
      <w:kern w:val="32"/>
      <w:sz w:val="24"/>
      <w:lang w:val="de-DE" w:eastAsia="en-US"/>
    </w:rPr>
  </w:style>
  <w:style w:type="character" w:customStyle="1" w:styleId="berschrift3Zchn">
    <w:name w:val="Überschrift 3 Zchn"/>
    <w:link w:val="berschrift3"/>
    <w:uiPriority w:val="99"/>
    <w:rsid w:val="009B3119"/>
    <w:rPr>
      <w:rFonts w:ascii="Arial" w:hAnsi="Arial" w:cs="Arial"/>
      <w:i/>
      <w:iCs/>
      <w:color w:val="000000"/>
      <w:kern w:val="32"/>
      <w:sz w:val="22"/>
      <w:szCs w:val="22"/>
      <w:lang w:val="de-DE" w:eastAsia="en-US"/>
    </w:rPr>
  </w:style>
  <w:style w:type="character" w:customStyle="1" w:styleId="berschrift4Zchn">
    <w:name w:val="Überschrift 4 Zchn"/>
    <w:link w:val="berschrift4"/>
    <w:uiPriority w:val="99"/>
    <w:rPr>
      <w:rFonts w:ascii="Arial" w:hAnsi="Arial" w:cs="Arial"/>
      <w:i/>
      <w:iCs/>
      <w:color w:val="000000"/>
      <w:kern w:val="32"/>
      <w:sz w:val="28"/>
      <w:szCs w:val="28"/>
      <w:lang w:val="de-DE" w:eastAsia="en-US"/>
    </w:rPr>
  </w:style>
  <w:style w:type="character" w:customStyle="1" w:styleId="berschrift5Zchn">
    <w:name w:val="Überschrift 5 Zchn"/>
    <w:link w:val="berschrift5"/>
    <w:uiPriority w:val="99"/>
    <w:rPr>
      <w:rFonts w:ascii="Arial" w:hAnsi="Arial" w:cs="Arial"/>
      <w:i/>
      <w:iCs/>
      <w:color w:val="000000"/>
      <w:kern w:val="32"/>
      <w:sz w:val="26"/>
      <w:szCs w:val="26"/>
      <w:lang w:val="de-DE" w:eastAsia="en-US"/>
    </w:rPr>
  </w:style>
  <w:style w:type="character" w:customStyle="1" w:styleId="berschrift6Zchn">
    <w:name w:val="Überschrift 6 Zchn"/>
    <w:link w:val="berschrift6"/>
    <w:uiPriority w:val="99"/>
    <w:rPr>
      <w:rFonts w:ascii="Arial" w:hAnsi="Arial" w:cs="Arial"/>
      <w:i/>
      <w:iCs/>
      <w:color w:val="000000"/>
      <w:kern w:val="32"/>
      <w:sz w:val="22"/>
      <w:szCs w:val="22"/>
      <w:lang w:val="de-DE" w:eastAsia="en-US"/>
    </w:rPr>
  </w:style>
  <w:style w:type="character" w:customStyle="1" w:styleId="berschrift7Zchn">
    <w:name w:val="Überschrift 7 Zchn"/>
    <w:link w:val="berschrift7"/>
    <w:uiPriority w:val="99"/>
    <w:rPr>
      <w:rFonts w:ascii="Arial" w:hAnsi="Arial" w:cs="Arial"/>
      <w:i/>
      <w:iCs/>
      <w:color w:val="000000"/>
      <w:kern w:val="32"/>
      <w:sz w:val="22"/>
      <w:szCs w:val="22"/>
      <w:lang w:val="de-DE" w:eastAsia="en-US"/>
    </w:rPr>
  </w:style>
  <w:style w:type="character" w:customStyle="1" w:styleId="berschrift8Zchn">
    <w:name w:val="Überschrift 8 Zchn"/>
    <w:link w:val="berschrift8"/>
    <w:uiPriority w:val="99"/>
    <w:rPr>
      <w:rFonts w:ascii="Arial" w:hAnsi="Arial" w:cs="Arial"/>
      <w:i/>
      <w:iCs/>
      <w:color w:val="000000"/>
      <w:kern w:val="32"/>
      <w:sz w:val="22"/>
      <w:szCs w:val="22"/>
      <w:lang w:val="de-DE" w:eastAsia="en-US"/>
    </w:rPr>
  </w:style>
  <w:style w:type="character" w:customStyle="1" w:styleId="berschrift9Zchn">
    <w:name w:val="Überschrift 9 Zchn"/>
    <w:link w:val="berschrift9"/>
    <w:uiPriority w:val="99"/>
    <w:rPr>
      <w:rFonts w:ascii="Arial" w:hAnsi="Arial" w:cs="Arial"/>
      <w:i/>
      <w:iCs/>
      <w:color w:val="000000"/>
      <w:kern w:val="32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pPr>
      <w:pBdr>
        <w:bottom w:val="single" w:sz="4" w:space="1" w:color="auto"/>
      </w:pBdr>
      <w:tabs>
        <w:tab w:val="center" w:pos="4536"/>
        <w:tab w:val="right" w:pos="8789"/>
      </w:tabs>
      <w:spacing w:after="0"/>
    </w:pPr>
    <w:rPr>
      <w:caps/>
    </w:rPr>
  </w:style>
  <w:style w:type="character" w:customStyle="1" w:styleId="berschrift1Zchn">
    <w:name w:val="Überschrift 1 Zchn"/>
    <w:link w:val="berschrift1"/>
    <w:uiPriority w:val="99"/>
    <w:rsid w:val="00840ABB"/>
    <w:rPr>
      <w:rFonts w:ascii="Calibri" w:hAnsi="Calibri" w:cs="Arial"/>
      <w:b/>
      <w:bCs/>
      <w:caps/>
      <w:kern w:val="32"/>
      <w:sz w:val="28"/>
      <w:szCs w:val="28"/>
      <w:lang w:val="de-DE" w:eastAsia="en-US"/>
    </w:rPr>
  </w:style>
  <w:style w:type="paragraph" w:styleId="Fuzeile">
    <w:name w:val="footer"/>
    <w:basedOn w:val="Standard"/>
    <w:link w:val="FuzeileZchn"/>
    <w:uiPriority w:val="99"/>
    <w:pPr>
      <w:pBdr>
        <w:top w:val="single" w:sz="4" w:space="3" w:color="auto"/>
      </w:pBdr>
      <w:tabs>
        <w:tab w:val="right" w:pos="8789"/>
      </w:tabs>
      <w:spacing w:after="0"/>
    </w:pPr>
    <w:rPr>
      <w:b/>
      <w:bCs/>
      <w:spacing w:val="30"/>
    </w:rPr>
  </w:style>
  <w:style w:type="character" w:customStyle="1" w:styleId="KopfzeileZchn">
    <w:name w:val="Kopfzeile Zchn"/>
    <w:link w:val="Kopfzeile"/>
    <w:uiPriority w:val="99"/>
    <w:rPr>
      <w:rFonts w:ascii="Optima" w:hAnsi="Optima" w:cs="Optima"/>
      <w:caps/>
      <w:sz w:val="24"/>
      <w:szCs w:val="24"/>
      <w:lang w:val="de-AT" w:eastAsia="en-US"/>
    </w:rPr>
  </w:style>
  <w:style w:type="character" w:styleId="Seitenzahl">
    <w:name w:val="page number"/>
    <w:basedOn w:val="Absatz-Standardschriftart"/>
    <w:uiPriority w:val="99"/>
    <w:rPr>
      <w:color w:val="auto"/>
    </w:rPr>
  </w:style>
  <w:style w:type="character" w:customStyle="1" w:styleId="FuzeileZchn">
    <w:name w:val="Fußzeile Zchn"/>
    <w:link w:val="Fuzeile"/>
    <w:uiPriority w:val="99"/>
    <w:rPr>
      <w:rFonts w:ascii="Optima" w:hAnsi="Optima" w:cs="Optima"/>
      <w:b/>
      <w:bCs/>
      <w:spacing w:val="30"/>
      <w:sz w:val="24"/>
      <w:szCs w:val="24"/>
      <w:lang w:val="de-AT" w:eastAsia="en-US"/>
    </w:rPr>
  </w:style>
  <w:style w:type="paragraph" w:styleId="Liste">
    <w:name w:val="List"/>
    <w:basedOn w:val="Standard"/>
    <w:uiPriority w:val="99"/>
    <w:pPr>
      <w:numPr>
        <w:numId w:val="1"/>
      </w:numPr>
      <w:spacing w:before="240" w:after="0"/>
    </w:pPr>
  </w:style>
  <w:style w:type="paragraph" w:styleId="Liste2">
    <w:name w:val="List 2"/>
    <w:basedOn w:val="Standard"/>
    <w:uiPriority w:val="99"/>
    <w:pPr>
      <w:numPr>
        <w:numId w:val="2"/>
      </w:numPr>
      <w:spacing w:after="0"/>
    </w:pPr>
  </w:style>
  <w:style w:type="paragraph" w:styleId="Verzeichnis4">
    <w:name w:val="toc 4"/>
    <w:basedOn w:val="Verzeichnis3"/>
    <w:next w:val="Standard"/>
    <w:uiPriority w:val="99"/>
    <w:pPr>
      <w:ind w:left="660"/>
    </w:pPr>
  </w:style>
  <w:style w:type="paragraph" w:styleId="Verzeichnis3">
    <w:name w:val="toc 3"/>
    <w:basedOn w:val="Verzeichnis2"/>
    <w:next w:val="Standard"/>
    <w:uiPriority w:val="99"/>
    <w:pPr>
      <w:spacing w:before="0"/>
      <w:ind w:left="440"/>
    </w:pPr>
    <w:rPr>
      <w:b w:val="0"/>
      <w:bCs w:val="0"/>
      <w:sz w:val="20"/>
      <w:szCs w:val="20"/>
    </w:rPr>
  </w:style>
  <w:style w:type="paragraph" w:styleId="Verzeichnis2">
    <w:name w:val="toc 2"/>
    <w:basedOn w:val="Verzeichnis1"/>
    <w:next w:val="Standard"/>
    <w:uiPriority w:val="39"/>
    <w:pPr>
      <w:ind w:left="220"/>
    </w:pPr>
    <w:rPr>
      <w:i w:val="0"/>
      <w:iCs w:val="0"/>
      <w:sz w:val="22"/>
      <w:szCs w:val="22"/>
    </w:rPr>
  </w:style>
  <w:style w:type="paragraph" w:styleId="Verzeichnis1">
    <w:name w:val="toc 1"/>
    <w:basedOn w:val="Standard"/>
    <w:next w:val="Standard"/>
    <w:uiPriority w:val="39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Zitat">
    <w:name w:val="Quote"/>
    <w:basedOn w:val="Standard"/>
    <w:link w:val="ZitatZchn"/>
    <w:uiPriority w:val="99"/>
    <w:qFormat/>
    <w:pPr>
      <w:spacing w:after="360"/>
      <w:ind w:left="567" w:right="1134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Optima" w:hAnsi="Optima" w:cs="Optima"/>
      <w:i/>
      <w:iCs/>
      <w:color w:val="404040" w:themeColor="text1" w:themeTint="BF"/>
      <w:lang w:eastAsia="en-US"/>
    </w:rPr>
  </w:style>
  <w:style w:type="paragraph" w:customStyle="1" w:styleId="Beispiel">
    <w:name w:val="Beispiel"/>
    <w:basedOn w:val="Standard"/>
    <w:uiPriority w:val="99"/>
    <w:pPr>
      <w:spacing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uiPriority w:val="99"/>
    <w:rPr>
      <w:b/>
      <w:bCs/>
    </w:rPr>
  </w:style>
  <w:style w:type="paragraph" w:customStyle="1" w:styleId="Zusammenfassung">
    <w:name w:val="Zusammenfassung"/>
    <w:basedOn w:val="Standard"/>
    <w:uiPriority w:val="99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uiPriority w:val="99"/>
    <w:pPr>
      <w:spacing w:before="400"/>
      <w:ind w:left="567" w:right="1134"/>
    </w:pPr>
    <w:rPr>
      <w:b/>
      <w:bCs/>
    </w:rPr>
  </w:style>
  <w:style w:type="paragraph" w:customStyle="1" w:styleId="bungsaufgabe">
    <w:name w:val="Übungsaufgabe"/>
    <w:basedOn w:val="Standard"/>
    <w:uiPriority w:val="99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after="0"/>
      <w:jc w:val="right"/>
    </w:pPr>
    <w:rPr>
      <w:b/>
      <w:bCs/>
      <w:sz w:val="44"/>
      <w:szCs w:val="44"/>
      <w:lang w:eastAsia="de-DE"/>
    </w:rPr>
  </w:style>
  <w:style w:type="paragraph" w:customStyle="1" w:styleId="Impressum">
    <w:name w:val="Impressum"/>
    <w:basedOn w:val="Standard"/>
    <w:uiPriority w:val="99"/>
    <w:pPr>
      <w:pBdr>
        <w:top w:val="single" w:sz="4" w:space="8" w:color="000000"/>
        <w:bottom w:val="single" w:sz="4" w:space="10" w:color="000000"/>
      </w:pBdr>
      <w:spacing w:after="0"/>
    </w:pPr>
  </w:style>
  <w:style w:type="character" w:styleId="Hyperlink">
    <w:name w:val="Hyperlink"/>
    <w:basedOn w:val="Absatz-Standardschriftart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bCs/>
      <w:sz w:val="24"/>
      <w:szCs w:val="24"/>
    </w:rPr>
  </w:style>
  <w:style w:type="paragraph" w:customStyle="1" w:styleId="Vorwort">
    <w:name w:val="Vorwort"/>
    <w:basedOn w:val="berschrift1"/>
    <w:next w:val="Standard"/>
    <w:uiPriority w:val="99"/>
    <w:pPr>
      <w:numPr>
        <w:numId w:val="0"/>
      </w:numPr>
    </w:pPr>
  </w:style>
  <w:style w:type="paragraph" w:styleId="Verzeichnis5">
    <w:name w:val="toc 5"/>
    <w:basedOn w:val="Verzeichnis4"/>
    <w:next w:val="Standard"/>
    <w:uiPriority w:val="99"/>
    <w:pPr>
      <w:ind w:left="880"/>
    </w:pPr>
  </w:style>
  <w:style w:type="paragraph" w:styleId="Verzeichnis6">
    <w:name w:val="toc 6"/>
    <w:basedOn w:val="Verzeichnis5"/>
    <w:next w:val="Standard"/>
    <w:uiPriority w:val="99"/>
    <w:pPr>
      <w:ind w:left="1100"/>
    </w:pPr>
  </w:style>
  <w:style w:type="paragraph" w:styleId="Verzeichnis7">
    <w:name w:val="toc 7"/>
    <w:basedOn w:val="Verzeichnis6"/>
    <w:next w:val="Standard"/>
    <w:uiPriority w:val="99"/>
    <w:pPr>
      <w:ind w:left="1320"/>
    </w:pPr>
  </w:style>
  <w:style w:type="paragraph" w:styleId="Verzeichnis8">
    <w:name w:val="toc 8"/>
    <w:basedOn w:val="Verzeichnis7"/>
    <w:next w:val="Standard"/>
    <w:uiPriority w:val="99"/>
    <w:pPr>
      <w:ind w:left="1540"/>
    </w:pPr>
  </w:style>
  <w:style w:type="paragraph" w:styleId="Verzeichnis9">
    <w:name w:val="toc 9"/>
    <w:basedOn w:val="Verzeichnis8"/>
    <w:next w:val="Standard"/>
    <w:uiPriority w:val="99"/>
    <w:pPr>
      <w:ind w:left="1760"/>
    </w:pPr>
  </w:style>
  <w:style w:type="paragraph" w:styleId="StandardWeb">
    <w:name w:val="Normal (Web)"/>
    <w:basedOn w:val="Standard"/>
    <w:uiPriority w:val="99"/>
  </w:style>
  <w:style w:type="paragraph" w:customStyle="1" w:styleId="Version">
    <w:name w:val="Version"/>
    <w:basedOn w:val="Standard"/>
    <w:uiPriority w:val="99"/>
    <w:pPr>
      <w:spacing w:after="0"/>
    </w:pPr>
    <w:rPr>
      <w:sz w:val="16"/>
      <w:szCs w:val="16"/>
    </w:rPr>
  </w:style>
  <w:style w:type="paragraph" w:customStyle="1" w:styleId="Musterbrief">
    <w:name w:val="Musterbrief"/>
    <w:basedOn w:val="Standard"/>
    <w:uiPriority w:val="99"/>
    <w:pPr>
      <w:spacing w:after="0"/>
    </w:pPr>
  </w:style>
  <w:style w:type="table" w:styleId="Tabellenraster">
    <w:name w:val="Table Grid"/>
    <w:basedOn w:val="NormaleTabelle"/>
    <w:uiPriority w:val="99"/>
    <w:pPr>
      <w:spacing w:before="360"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uiPriority w:val="99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pPr>
      <w:spacing w:after="0"/>
    </w:pPr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99"/>
    <w:pPr>
      <w:spacing w:after="0"/>
      <w:ind w:left="720"/>
      <w:jc w:val="both"/>
    </w:pPr>
    <w:rPr>
      <w:rFonts w:ascii="Verdana" w:hAnsi="Verdana" w:cs="Verdana"/>
      <w:lang w:eastAsia="de-AT"/>
    </w:rPr>
  </w:style>
  <w:style w:type="character" w:customStyle="1" w:styleId="SprechblasentextZchn">
    <w:name w:val="Sprechblasentext Zchn"/>
    <w:link w:val="Sprechblasentext"/>
    <w:uiPriority w:val="99"/>
    <w:rPr>
      <w:rFonts w:ascii="Tahoma" w:hAnsi="Tahoma" w:cs="Tahoma"/>
      <w:sz w:val="16"/>
      <w:szCs w:val="16"/>
      <w:lang w:val="x-none" w:eastAsia="en-US"/>
    </w:rPr>
  </w:style>
  <w:style w:type="paragraph" w:styleId="Funotentext">
    <w:name w:val="footnote text"/>
    <w:basedOn w:val="Standard"/>
    <w:link w:val="FunotentextZchn"/>
    <w:uiPriority w:val="99"/>
    <w:pPr>
      <w:spacing w:after="200"/>
    </w:pPr>
    <w:rPr>
      <w:rFonts w:cs="Calibri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character" w:customStyle="1" w:styleId="FunotentextZchn">
    <w:name w:val="Fußnotentext Zchn"/>
    <w:link w:val="Funotentext"/>
    <w:uiPriority w:val="99"/>
    <w:rPr>
      <w:rFonts w:ascii="Calibri" w:eastAsia="Times New Roman" w:hAnsi="Calibri" w:cs="Calibri"/>
      <w:lang w:val="x-none" w:eastAsia="en-US"/>
    </w:rPr>
  </w:style>
  <w:style w:type="character" w:styleId="BesuchterLink">
    <w:name w:val="FollowedHyperlink"/>
    <w:basedOn w:val="Absatz-Standardschriftart"/>
    <w:uiPriority w:val="99"/>
    <w:rsid w:val="00C32971"/>
    <w:rPr>
      <w:color w:val="800080"/>
      <w:u w:val="single"/>
    </w:rPr>
  </w:style>
  <w:style w:type="paragraph" w:customStyle="1" w:styleId="Fuzeilen">
    <w:name w:val="Fußzeilen"/>
    <w:basedOn w:val="Funotentext"/>
    <w:link w:val="FuzeilenZchn"/>
    <w:uiPriority w:val="99"/>
    <w:rsid w:val="004B3938"/>
    <w:pPr>
      <w:spacing w:after="0"/>
      <w:ind w:left="142" w:hanging="142"/>
    </w:pPr>
    <w:rPr>
      <w:sz w:val="16"/>
      <w:szCs w:val="16"/>
    </w:rPr>
  </w:style>
  <w:style w:type="character" w:customStyle="1" w:styleId="FuzeilenZchn">
    <w:name w:val="Fußzeilen Zchn"/>
    <w:link w:val="Fuzeilen"/>
    <w:uiPriority w:val="99"/>
    <w:rsid w:val="004B3938"/>
    <w:rPr>
      <w:rFonts w:ascii="Calibri" w:eastAsia="Times New Roman" w:hAnsi="Calibri" w:cs="Calibri"/>
      <w:sz w:val="16"/>
      <w:szCs w:val="16"/>
      <w:lang w:val="de-DE" w:eastAsia="en-US"/>
    </w:rPr>
  </w:style>
  <w:style w:type="paragraph" w:styleId="Beschriftung">
    <w:name w:val="caption"/>
    <w:basedOn w:val="Standard"/>
    <w:next w:val="Standard"/>
    <w:uiPriority w:val="99"/>
    <w:qFormat/>
    <w:rsid w:val="00705D3D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rsid w:val="00BE77C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kypepnhprintcontainer1372833690">
    <w:name w:val="skype_pnh_print_container_1372833690"/>
    <w:basedOn w:val="Absatz-Standardschriftart"/>
    <w:uiPriority w:val="99"/>
    <w:rsid w:val="00960789"/>
  </w:style>
  <w:style w:type="character" w:customStyle="1" w:styleId="TitelZchn">
    <w:name w:val="Titel Zchn"/>
    <w:link w:val="Titel"/>
    <w:uiPriority w:val="99"/>
    <w:rsid w:val="00BE77C3"/>
    <w:rPr>
      <w:rFonts w:ascii="Cambria" w:eastAsia="Times New Roman" w:hAnsi="Cambria" w:cs="Cambria"/>
      <w:b/>
      <w:bCs/>
      <w:kern w:val="28"/>
      <w:sz w:val="32"/>
      <w:szCs w:val="32"/>
      <w:lang w:val="x-none" w:eastAsia="en-US"/>
    </w:rPr>
  </w:style>
  <w:style w:type="character" w:customStyle="1" w:styleId="skypepnhcontainer">
    <w:name w:val="skype_pnh_container"/>
    <w:basedOn w:val="Absatz-Standardschriftart"/>
    <w:uiPriority w:val="99"/>
    <w:rsid w:val="00960789"/>
  </w:style>
  <w:style w:type="character" w:customStyle="1" w:styleId="skypepnhmark">
    <w:name w:val="skype_pnh_mark"/>
    <w:basedOn w:val="Absatz-Standardschriftart"/>
    <w:uiPriority w:val="99"/>
    <w:rsid w:val="00960789"/>
  </w:style>
  <w:style w:type="character" w:customStyle="1" w:styleId="skypepnhfreetextspan">
    <w:name w:val="skype_pnh_free_text_span"/>
    <w:basedOn w:val="Absatz-Standardschriftart"/>
    <w:uiPriority w:val="99"/>
    <w:rsid w:val="00960789"/>
  </w:style>
  <w:style w:type="character" w:customStyle="1" w:styleId="skypepnhtextspan">
    <w:name w:val="skype_pnh_text_span"/>
    <w:basedOn w:val="Absatz-Standardschriftart"/>
    <w:uiPriority w:val="99"/>
    <w:rsid w:val="00960789"/>
  </w:style>
  <w:style w:type="character" w:customStyle="1" w:styleId="country-name">
    <w:name w:val="country-name"/>
    <w:basedOn w:val="Absatz-Standardschriftart"/>
    <w:uiPriority w:val="99"/>
    <w:rsid w:val="00960789"/>
  </w:style>
  <w:style w:type="character" w:styleId="Fett">
    <w:name w:val="Strong"/>
    <w:basedOn w:val="Absatz-Standardschriftart"/>
    <w:uiPriority w:val="99"/>
    <w:qFormat/>
    <w:rsid w:val="00960789"/>
    <w:rPr>
      <w:b/>
      <w:bCs/>
    </w:rPr>
  </w:style>
  <w:style w:type="paragraph" w:customStyle="1" w:styleId="bodytext">
    <w:name w:val="bodytext"/>
    <w:basedOn w:val="Standard"/>
    <w:uiPriority w:val="99"/>
    <w:rsid w:val="008D2F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2C33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NurText">
    <w:name w:val="Plain Text"/>
    <w:basedOn w:val="Standard"/>
    <w:link w:val="NurTextZchn"/>
    <w:uiPriority w:val="99"/>
    <w:rsid w:val="00406012"/>
    <w:pPr>
      <w:spacing w:after="0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customStyle="1" w:styleId="Default">
    <w:name w:val="Default"/>
    <w:uiPriority w:val="99"/>
    <w:rsid w:val="008054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rsid w:val="00010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rsid w:val="002640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640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264036"/>
    <w:rPr>
      <w:b/>
      <w:bCs/>
    </w:rPr>
  </w:style>
  <w:style w:type="character" w:customStyle="1" w:styleId="KommentartextZchn">
    <w:name w:val="Kommentartext Zchn"/>
    <w:link w:val="Kommentartext"/>
    <w:uiPriority w:val="99"/>
    <w:rsid w:val="00264036"/>
    <w:rPr>
      <w:rFonts w:ascii="Optima" w:hAnsi="Optima" w:cs="Optima"/>
      <w:lang w:val="x-none" w:eastAsia="en-US"/>
    </w:rPr>
  </w:style>
  <w:style w:type="character" w:customStyle="1" w:styleId="KommentarthemaZchn">
    <w:name w:val="Kommentarthema Zchn"/>
    <w:link w:val="Kommentarthema"/>
    <w:uiPriority w:val="99"/>
    <w:rsid w:val="00264036"/>
    <w:rPr>
      <w:rFonts w:ascii="Optima" w:hAnsi="Optima" w:cs="Optima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5161-552B-4895-AB99-E9AD4CF7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13</Pages>
  <Words>627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Kainer Hanna, WKÖ WF</cp:lastModifiedBy>
  <cp:revision>2</cp:revision>
  <cp:lastPrinted>2016-07-06T14:38:00Z</cp:lastPrinted>
  <dcterms:created xsi:type="dcterms:W3CDTF">2017-11-10T09:32:00Z</dcterms:created>
  <dcterms:modified xsi:type="dcterms:W3CDTF">2017-11-10T09:32:00Z</dcterms:modified>
</cp:coreProperties>
</file>