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E738D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AA5FF1">
        <w:rPr>
          <w:b/>
          <w:sz w:val="36"/>
          <w:szCs w:val="36"/>
        </w:rPr>
        <w:t>Projektmanager/in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>Hiermit erkläre ich, dass ich die vorliegende Projektarbeit mit den angeführten Litera-turhinweisen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266ABD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266ABD" w:rsidRDefault="00266ABD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</w:p>
    <w:p w:rsidR="00AB259B" w:rsidRDefault="00266ABD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bookmarkStart w:id="0" w:name="_GoBack"/>
      <w:r w:rsidRPr="00266ABD">
        <w:rPr>
          <w:i/>
          <w:sz w:val="20"/>
        </w:rPr>
        <w:t>Hinweis</w:t>
      </w:r>
      <w:r w:rsidRPr="00266ABD">
        <w:rPr>
          <w:sz w:val="20"/>
        </w:rPr>
        <w:t xml:space="preserve">: </w:t>
      </w:r>
      <w:r w:rsidRPr="00266ABD">
        <w:rPr>
          <w:i/>
          <w:sz w:val="20"/>
        </w:rPr>
        <w:t>Seit 1. November 2017 ist auch eine gescannte Unterschrift des Verfassers zulässig</w:t>
      </w:r>
      <w:r w:rsidRPr="00266ABD">
        <w:rPr>
          <w:sz w:val="20"/>
        </w:rPr>
        <w:t xml:space="preserve"> </w:t>
      </w:r>
      <w:bookmarkEnd w:id="0"/>
      <w:r w:rsidR="00AB259B"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266AB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22" w:rsidRDefault="00253722">
      <w:r>
        <w:separator/>
      </w:r>
    </w:p>
  </w:endnote>
  <w:endnote w:type="continuationSeparator" w:id="0">
    <w:p w:rsidR="00253722" w:rsidRDefault="0025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D708AE" w:rsidRDefault="007712F4" w:rsidP="00D708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PE2030_B1026_PM_DE_Projektarbeit_Vorlage_20160718.docx</w:t>
    </w:r>
    <w:r>
      <w:rPr>
        <w:b w:val="0"/>
        <w:sz w:val="16"/>
        <w:szCs w:val="16"/>
      </w:rPr>
      <w:fldChar w:fldCharType="end"/>
    </w:r>
    <w:r w:rsidR="00D708AE" w:rsidRPr="00D708AE">
      <w:rPr>
        <w:b w:val="0"/>
        <w:sz w:val="16"/>
        <w:szCs w:val="16"/>
      </w:rPr>
      <w:tab/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PAGE </w:instrText>
    </w:r>
    <w:r w:rsidR="00E74CBC" w:rsidRPr="00984224">
      <w:rPr>
        <w:b w:val="0"/>
        <w:sz w:val="16"/>
        <w:szCs w:val="16"/>
      </w:rPr>
      <w:fldChar w:fldCharType="separate"/>
    </w:r>
    <w:r w:rsidR="00266ABD">
      <w:rPr>
        <w:b w:val="0"/>
        <w:noProof/>
        <w:sz w:val="16"/>
        <w:szCs w:val="16"/>
      </w:rPr>
      <w:t>2</w:t>
    </w:r>
    <w:r w:rsidR="00E74CBC" w:rsidRPr="00984224">
      <w:rPr>
        <w:b w:val="0"/>
        <w:sz w:val="16"/>
        <w:szCs w:val="16"/>
      </w:rPr>
      <w:fldChar w:fldCharType="end"/>
    </w:r>
    <w:r w:rsidR="00E74CBC" w:rsidRPr="00984224">
      <w:rPr>
        <w:b w:val="0"/>
        <w:sz w:val="16"/>
        <w:szCs w:val="16"/>
      </w:rPr>
      <w:t xml:space="preserve"> von </w:t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NUMPAGES </w:instrText>
    </w:r>
    <w:r w:rsidR="00E74CBC" w:rsidRPr="00984224">
      <w:rPr>
        <w:b w:val="0"/>
        <w:sz w:val="16"/>
        <w:szCs w:val="16"/>
      </w:rPr>
      <w:fldChar w:fldCharType="separate"/>
    </w:r>
    <w:r w:rsidR="00266ABD">
      <w:rPr>
        <w:b w:val="0"/>
        <w:noProof/>
        <w:sz w:val="16"/>
        <w:szCs w:val="16"/>
      </w:rPr>
      <w:t>11</w:t>
    </w:r>
    <w:r w:rsidR="00E74CBC" w:rsidRPr="00984224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53" w:rsidRPr="00D708AE" w:rsidRDefault="007712F4" w:rsidP="00130253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PE2030_B1026_PM_DE_Projektarbeit_Vorlage_20160718.docx</w:t>
    </w:r>
    <w:r>
      <w:rPr>
        <w:b w:val="0"/>
        <w:sz w:val="16"/>
        <w:szCs w:val="16"/>
      </w:rPr>
      <w:fldChar w:fldCharType="end"/>
    </w:r>
    <w:r w:rsidR="00130253" w:rsidRPr="00D708AE">
      <w:rPr>
        <w:b w:val="0"/>
        <w:sz w:val="16"/>
        <w:szCs w:val="16"/>
      </w:rPr>
      <w:tab/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PAGE </w:instrText>
    </w:r>
    <w:r w:rsidR="00E74CBC" w:rsidRPr="00984224">
      <w:rPr>
        <w:b w:val="0"/>
        <w:sz w:val="16"/>
        <w:szCs w:val="16"/>
      </w:rPr>
      <w:fldChar w:fldCharType="separate"/>
    </w:r>
    <w:r w:rsidR="00266ABD">
      <w:rPr>
        <w:b w:val="0"/>
        <w:noProof/>
        <w:sz w:val="16"/>
        <w:szCs w:val="16"/>
      </w:rPr>
      <w:t>11</w:t>
    </w:r>
    <w:r w:rsidR="00E74CBC" w:rsidRPr="00984224">
      <w:rPr>
        <w:b w:val="0"/>
        <w:sz w:val="16"/>
        <w:szCs w:val="16"/>
      </w:rPr>
      <w:fldChar w:fldCharType="end"/>
    </w:r>
    <w:r w:rsidR="00E74CBC" w:rsidRPr="00984224">
      <w:rPr>
        <w:b w:val="0"/>
        <w:sz w:val="16"/>
        <w:szCs w:val="16"/>
      </w:rPr>
      <w:t xml:space="preserve"> von </w:t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NUMPAGES </w:instrText>
    </w:r>
    <w:r w:rsidR="00E74CBC" w:rsidRPr="00984224">
      <w:rPr>
        <w:b w:val="0"/>
        <w:sz w:val="16"/>
        <w:szCs w:val="16"/>
      </w:rPr>
      <w:fldChar w:fldCharType="separate"/>
    </w:r>
    <w:r w:rsidR="00266ABD">
      <w:rPr>
        <w:b w:val="0"/>
        <w:noProof/>
        <w:sz w:val="16"/>
        <w:szCs w:val="16"/>
      </w:rPr>
      <w:t>11</w:t>
    </w:r>
    <w:r w:rsidR="00E74CBC" w:rsidRPr="00984224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22" w:rsidRDefault="00253722">
      <w:r>
        <w:separator/>
      </w:r>
    </w:p>
  </w:footnote>
  <w:footnote w:type="continuationSeparator" w:id="0">
    <w:p w:rsidR="00253722" w:rsidRDefault="0025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E738D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ABD">
      <w:fldChar w:fldCharType="begin"/>
    </w:r>
    <w:r w:rsidR="00266ABD">
      <w:instrText xml:space="preserve"> TITLE  \* Upper  \* MERGEFORMAT </w:instrText>
    </w:r>
    <w:r w:rsidR="00266ABD">
      <w:fldChar w:fldCharType="separate"/>
    </w:r>
    <w:r w:rsidR="003D2DA3">
      <w:rPr>
        <w:caps w:val="0"/>
      </w:rPr>
      <w:t>&lt;TITEL IN DOKUMENTENEIGENSCHAFTEN&gt;</w:t>
    </w:r>
    <w:r w:rsidR="00266ABD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E738D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E738D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5630" cy="59563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266ABD">
      <w:fldChar w:fldCharType="begin"/>
    </w:r>
    <w:r w:rsidR="00266ABD">
      <w:instrText xml:space="preserve"> TITLE  \* MERGEFORMAT </w:instrText>
    </w:r>
    <w:r w:rsidR="00266ABD">
      <w:fldChar w:fldCharType="separate"/>
    </w:r>
    <w:r w:rsidR="00617690">
      <w:t>&lt;Titel in Dokumenteneigenschaften&gt;</w:t>
    </w:r>
    <w:r w:rsidR="00266AB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30253"/>
    <w:rsid w:val="0015262C"/>
    <w:rsid w:val="0017123C"/>
    <w:rsid w:val="00183E9E"/>
    <w:rsid w:val="001905C1"/>
    <w:rsid w:val="001B06F1"/>
    <w:rsid w:val="002149E7"/>
    <w:rsid w:val="00253722"/>
    <w:rsid w:val="00266ABD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2066C"/>
    <w:rsid w:val="005641B6"/>
    <w:rsid w:val="0057290D"/>
    <w:rsid w:val="0058232A"/>
    <w:rsid w:val="005E53D8"/>
    <w:rsid w:val="00617690"/>
    <w:rsid w:val="006246DA"/>
    <w:rsid w:val="006B6C74"/>
    <w:rsid w:val="007712F4"/>
    <w:rsid w:val="007A0A87"/>
    <w:rsid w:val="007D2F99"/>
    <w:rsid w:val="007D59FA"/>
    <w:rsid w:val="008A6ED3"/>
    <w:rsid w:val="00910396"/>
    <w:rsid w:val="009F5182"/>
    <w:rsid w:val="00A35453"/>
    <w:rsid w:val="00A5468B"/>
    <w:rsid w:val="00AA5FF1"/>
    <w:rsid w:val="00AB259B"/>
    <w:rsid w:val="00AE738D"/>
    <w:rsid w:val="00B75AB3"/>
    <w:rsid w:val="00C21109"/>
    <w:rsid w:val="00C530AB"/>
    <w:rsid w:val="00CA6891"/>
    <w:rsid w:val="00CF3927"/>
    <w:rsid w:val="00D31E86"/>
    <w:rsid w:val="00D622D5"/>
    <w:rsid w:val="00D65F30"/>
    <w:rsid w:val="00D708AE"/>
    <w:rsid w:val="00E11466"/>
    <w:rsid w:val="00E270BA"/>
    <w:rsid w:val="00E37644"/>
    <w:rsid w:val="00E573DA"/>
    <w:rsid w:val="00E70F00"/>
    <w:rsid w:val="00E74CBC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3CA6359"/>
  <w15:docId w15:val="{1D5B8369-D237-4F74-9EA2-05BBBF4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B2A6-889B-42B7-AAA2-FDCA2B96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2381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2</cp:revision>
  <cp:lastPrinted>2009-07-08T11:17:00Z</cp:lastPrinted>
  <dcterms:created xsi:type="dcterms:W3CDTF">2017-11-10T09:59:00Z</dcterms:created>
  <dcterms:modified xsi:type="dcterms:W3CDTF">2017-11-10T09:59:00Z</dcterms:modified>
</cp:coreProperties>
</file>