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30" w:rsidRDefault="00D65F30">
      <w:pPr>
        <w:pStyle w:val="Kopfzeile"/>
        <w:pBdr>
          <w:bottom w:val="none" w:sz="0" w:space="0" w:color="auto"/>
        </w:pBdr>
        <w:tabs>
          <w:tab w:val="clear" w:pos="4536"/>
          <w:tab w:val="clear" w:pos="8789"/>
        </w:tabs>
        <w:spacing w:before="360" w:after="120"/>
        <w:rPr>
          <w:caps w:val="0"/>
          <w:noProof/>
          <w:lang w:val="de-DE" w:eastAsia="de-DE"/>
        </w:rPr>
      </w:pPr>
    </w:p>
    <w:p w:rsidR="006B6C74" w:rsidRDefault="00A10BEB" w:rsidP="006B6C7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1980565</wp:posOffset>
                </wp:positionH>
                <wp:positionV relativeFrom="page">
                  <wp:posOffset>6661150</wp:posOffset>
                </wp:positionV>
                <wp:extent cx="3599815" cy="1259840"/>
                <wp:effectExtent l="0" t="3175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</w:tblGrid>
                            <w:tr w:rsidR="00617690">
                              <w:trPr>
                                <w:cantSplit/>
                                <w:trHeight w:hRule="exact" w:val="1389"/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17690" w:rsidRDefault="00617690" w:rsidP="003D2DA3">
                                  <w:pPr>
                                    <w:pStyle w:val="SkriptumTitel"/>
                                    <w:jc w:val="center"/>
                                  </w:pPr>
                                  <w:r>
                                    <w:t>Titel</w:t>
                                  </w:r>
                                  <w:r w:rsidR="003D2DA3">
                                    <w:t xml:space="preserve"> der Projektarbeit</w:t>
                                  </w:r>
                                </w:p>
                              </w:tc>
                            </w:tr>
                            <w:tr w:rsidR="00617690">
                              <w:trPr>
                                <w:jc w:val="center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7690" w:rsidRDefault="00617690" w:rsidP="000E1C4C">
                                  <w:pPr>
                                    <w:tabs>
                                      <w:tab w:val="right" w:pos="5557"/>
                                    </w:tabs>
                                    <w:spacing w:before="160"/>
                                  </w:pPr>
                                  <w:r>
                                    <w:t>Verfasser</w:t>
                                  </w:r>
                                  <w:r>
                                    <w:tab/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617690" w:rsidRDefault="00617690">
                            <w:pPr>
                              <w:tabs>
                                <w:tab w:val="right" w:pos="5670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5.95pt;margin-top:524.5pt;width:283.45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ajewIAAAA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" stroked="f">
                <v:textbox inset="0,0,0,0">
                  <w:txbxContent>
                    <w:tbl>
                      <w:tblPr>
                        <w:tblW w:w="56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</w:tblGrid>
                      <w:tr w:rsidR="00617690">
                        <w:trPr>
                          <w:cantSplit/>
                          <w:trHeight w:hRule="exact" w:val="1389"/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17690" w:rsidRDefault="00617690" w:rsidP="003D2DA3">
                            <w:pPr>
                              <w:pStyle w:val="SkriptumTitel"/>
                              <w:jc w:val="center"/>
                            </w:pPr>
                            <w:r>
                              <w:t>Titel</w:t>
                            </w:r>
                            <w:r w:rsidR="003D2DA3">
                              <w:t xml:space="preserve"> der Projektarbeit</w:t>
                            </w:r>
                          </w:p>
                        </w:tc>
                      </w:tr>
                      <w:tr w:rsidR="00617690">
                        <w:trPr>
                          <w:jc w:val="center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7690" w:rsidRDefault="00617690" w:rsidP="000E1C4C">
                            <w:pPr>
                              <w:tabs>
                                <w:tab w:val="right" w:pos="5557"/>
                              </w:tabs>
                              <w:spacing w:before="160"/>
                            </w:pPr>
                            <w:r>
                              <w:t>Verfasser</w:t>
                            </w:r>
                            <w:r>
                              <w:tab/>
                              <w:t xml:space="preserve"> </w:t>
                            </w:r>
                          </w:p>
                        </w:tc>
                      </w:tr>
                    </w:tbl>
                    <w:p w:rsidR="00617690" w:rsidRDefault="00617690">
                      <w:pPr>
                        <w:tabs>
                          <w:tab w:val="right" w:pos="5670"/>
                        </w:tabs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B6C74" w:rsidRPr="00E573DA">
        <w:rPr>
          <w:b/>
          <w:sz w:val="36"/>
          <w:szCs w:val="36"/>
        </w:rPr>
        <w:t>Zertifizierungsprüfung</w:t>
      </w:r>
    </w:p>
    <w:p w:rsidR="00A35453" w:rsidRPr="00E573DA" w:rsidRDefault="00A35453" w:rsidP="006B6C74">
      <w:pPr>
        <w:jc w:val="center"/>
        <w:rPr>
          <w:b/>
          <w:sz w:val="36"/>
          <w:szCs w:val="36"/>
        </w:rPr>
      </w:pPr>
    </w:p>
    <w:p w:rsidR="00A35453" w:rsidRDefault="00A35453" w:rsidP="00A35453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Bezeichnung des Programmes </w:t>
      </w:r>
    </w:p>
    <w:p w:rsidR="006B6C74" w:rsidRPr="00910950" w:rsidRDefault="00A35453" w:rsidP="00A35453">
      <w:pPr>
        <w:spacing w:before="120"/>
        <w:jc w:val="center"/>
        <w:rPr>
          <w:b/>
          <w:sz w:val="36"/>
          <w:szCs w:val="36"/>
        </w:rPr>
      </w:pPr>
      <w:r w:rsidRPr="00910950">
        <w:rPr>
          <w:b/>
          <w:sz w:val="36"/>
          <w:szCs w:val="36"/>
        </w:rPr>
        <w:t>(z. B.</w:t>
      </w:r>
      <w:r w:rsidR="005164B8" w:rsidRPr="00910950">
        <w:rPr>
          <w:b/>
          <w:sz w:val="36"/>
          <w:szCs w:val="36"/>
        </w:rPr>
        <w:t xml:space="preserve"> Trainer, Coach and </w:t>
      </w:r>
      <w:r w:rsidR="00910950" w:rsidRPr="00910950">
        <w:rPr>
          <w:b/>
          <w:sz w:val="36"/>
          <w:szCs w:val="36"/>
        </w:rPr>
        <w:t>Consultant NEW WORK</w:t>
      </w:r>
      <w:r w:rsidR="001905C1" w:rsidRPr="00910950">
        <w:rPr>
          <w:b/>
          <w:sz w:val="36"/>
          <w:szCs w:val="36"/>
        </w:rPr>
        <w:t>)</w:t>
      </w:r>
    </w:p>
    <w:p w:rsidR="006B6C74" w:rsidRPr="00910950" w:rsidRDefault="006B6C74" w:rsidP="006B6C74">
      <w:pPr>
        <w:jc w:val="center"/>
        <w:rPr>
          <w:sz w:val="36"/>
          <w:szCs w:val="36"/>
        </w:rPr>
      </w:pPr>
    </w:p>
    <w:p w:rsidR="006B6C74" w:rsidRPr="00910950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36"/>
          <w:szCs w:val="36"/>
        </w:rPr>
      </w:pPr>
      <w:r w:rsidRPr="006B6C74">
        <w:rPr>
          <w:sz w:val="36"/>
          <w:szCs w:val="36"/>
        </w:rPr>
        <w:t>Projektarbeit</w:t>
      </w:r>
    </w:p>
    <w:p w:rsidR="006B6C74" w:rsidRPr="006B6C74" w:rsidRDefault="006B6C74" w:rsidP="006B6C74">
      <w:pPr>
        <w:jc w:val="center"/>
        <w:rPr>
          <w:sz w:val="36"/>
          <w:szCs w:val="36"/>
        </w:rPr>
      </w:pPr>
    </w:p>
    <w:p w:rsidR="006B6C74" w:rsidRPr="006B6C74" w:rsidRDefault="006B6C74" w:rsidP="006B6C74">
      <w:pPr>
        <w:jc w:val="center"/>
        <w:rPr>
          <w:sz w:val="24"/>
        </w:rPr>
      </w:pPr>
      <w:r w:rsidRPr="006B6C74">
        <w:rPr>
          <w:sz w:val="24"/>
        </w:rPr>
        <w:t>Prüfungstermin am: __________________________</w:t>
      </w:r>
    </w:p>
    <w:p w:rsidR="00D65F30" w:rsidRDefault="006B6C74" w:rsidP="006B6C74">
      <w:pPr>
        <w:jc w:val="center"/>
      </w:pPr>
      <w:r w:rsidRPr="006B6C74">
        <w:rPr>
          <w:sz w:val="24"/>
        </w:rPr>
        <w:t>Ort: _______________________________________</w:t>
      </w:r>
      <w:r w:rsidR="00D65F30">
        <w:br w:type="page"/>
      </w:r>
    </w:p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Default="00D65F30"/>
    <w:p w:rsidR="00D65F30" w:rsidRPr="002149E7" w:rsidRDefault="00AB259B">
      <w:pPr>
        <w:pStyle w:val="Impressumberschrift"/>
      </w:pPr>
      <w:r>
        <w:t>Schriftliche Erklärung des Verfassers</w:t>
      </w:r>
    </w:p>
    <w:p w:rsidR="00AB259B" w:rsidRDefault="00F32164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szCs w:val="22"/>
        </w:rPr>
        <w:t xml:space="preserve">Hiermit erkläre ich, dass ich die vorliegende Projektarbeit mit den angeführten </w:t>
      </w:r>
      <w:proofErr w:type="spellStart"/>
      <w:r>
        <w:rPr>
          <w:szCs w:val="22"/>
        </w:rPr>
        <w:t>Litera-turhinweisen</w:t>
      </w:r>
      <w:proofErr w:type="spellEnd"/>
      <w:r>
        <w:rPr>
          <w:szCs w:val="22"/>
        </w:rPr>
        <w:t xml:space="preserve"> (Quellenangaben) inhaltlich eigenständig und ohne Mitwirkung Dritter an-gefertigt habe. Die Projektarbeit hat einen Umfang von ______ Wörtern.</w:t>
      </w: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0E1C4C" w:rsidRDefault="000E1C4C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  <w:rPr>
          <w:color w:val="000000"/>
        </w:rPr>
      </w:pPr>
      <w:r>
        <w:rPr>
          <w:color w:val="000000"/>
        </w:rPr>
        <w:t>_________________________________________</w:t>
      </w:r>
    </w:p>
    <w:p w:rsidR="009B54F4" w:rsidRDefault="00183E9E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t>Verfasser</w:t>
      </w:r>
    </w:p>
    <w:p w:rsidR="009B54F4" w:rsidRPr="009B54F4" w:rsidRDefault="009B54F4" w:rsidP="009B54F4">
      <w:pPr>
        <w:rPr>
          <w:i/>
          <w:sz w:val="20"/>
        </w:rPr>
      </w:pPr>
      <w:r w:rsidRPr="009B54F4">
        <w:rPr>
          <w:i/>
          <w:sz w:val="20"/>
        </w:rPr>
        <w:t>Hinweis</w:t>
      </w:r>
      <w:r w:rsidRPr="009B54F4">
        <w:rPr>
          <w:sz w:val="20"/>
        </w:rPr>
        <w:t xml:space="preserve">: </w:t>
      </w:r>
      <w:r w:rsidR="006E7E91">
        <w:rPr>
          <w:i/>
          <w:sz w:val="20"/>
        </w:rPr>
        <w:t>A</w:t>
      </w:r>
      <w:r w:rsidRPr="009B54F4">
        <w:rPr>
          <w:i/>
          <w:sz w:val="20"/>
        </w:rPr>
        <w:t>uch eine gescannte Unterschrift des Verfassers</w:t>
      </w:r>
      <w:r w:rsidR="006E7E91">
        <w:rPr>
          <w:i/>
          <w:sz w:val="20"/>
        </w:rPr>
        <w:t xml:space="preserve"> ist</w:t>
      </w:r>
      <w:r w:rsidRPr="009B54F4">
        <w:rPr>
          <w:i/>
          <w:sz w:val="20"/>
        </w:rPr>
        <w:t xml:space="preserve"> zulässig.</w:t>
      </w:r>
    </w:p>
    <w:p w:rsidR="00AB259B" w:rsidRDefault="00AB259B" w:rsidP="00040705">
      <w:pPr>
        <w:pBdr>
          <w:bottom w:val="single" w:sz="4" w:space="10" w:color="auto"/>
        </w:pBdr>
        <w:autoSpaceDE w:val="0"/>
        <w:autoSpaceDN w:val="0"/>
        <w:adjustRightInd w:val="0"/>
        <w:spacing w:before="0" w:after="0"/>
      </w:pPr>
      <w:r>
        <w:br w:type="page"/>
      </w:r>
    </w:p>
    <w:p w:rsidR="00D65F30" w:rsidRDefault="00D65F30">
      <w:pPr>
        <w:tabs>
          <w:tab w:val="right" w:pos="8789"/>
        </w:tabs>
        <w:spacing w:before="0" w:after="480"/>
        <w:rPr>
          <w:sz w:val="28"/>
        </w:rPr>
      </w:pPr>
      <w:r>
        <w:rPr>
          <w:b/>
          <w:bCs/>
          <w:sz w:val="28"/>
        </w:rPr>
        <w:lastRenderedPageBreak/>
        <w:t>Inhalt</w:t>
      </w:r>
      <w:r>
        <w:rPr>
          <w:sz w:val="28"/>
        </w:rPr>
        <w:tab/>
        <w:t>Seite</w:t>
      </w:r>
    </w:p>
    <w:p w:rsidR="00183E9E" w:rsidRDefault="00D65F30">
      <w:pPr>
        <w:pStyle w:val="Verzeichnis1"/>
        <w:rPr>
          <w:rFonts w:ascii="Calibri" w:hAnsi="Calibri"/>
          <w:b w:val="0"/>
          <w:szCs w:val="22"/>
          <w:lang w:eastAsia="de-AT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34821754" w:history="1">
        <w:r w:rsidR="00183E9E" w:rsidRPr="00E52510">
          <w:rPr>
            <w:rStyle w:val="Hyperlink"/>
          </w:rPr>
          <w:t>Einleitung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4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5" w:history="1">
        <w:r w:rsidR="00183E9E" w:rsidRPr="00E52510">
          <w:rPr>
            <w:rStyle w:val="Hyperlink"/>
          </w:rPr>
          <w:t>1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6" w:history="1">
        <w:r w:rsidR="00183E9E" w:rsidRPr="00E52510">
          <w:rPr>
            <w:rStyle w:val="Hyperlink"/>
          </w:rPr>
          <w:t>1.1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57" w:history="1">
        <w:r w:rsidR="00183E9E" w:rsidRPr="00E52510">
          <w:rPr>
            <w:rStyle w:val="Hyperlink"/>
            <w:lang w:val="de-DE"/>
          </w:rPr>
          <w:t>1.1.1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5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58" w:history="1">
        <w:r w:rsidR="00183E9E" w:rsidRPr="00E52510">
          <w:rPr>
            <w:rStyle w:val="Hyperlink"/>
          </w:rPr>
          <w:t>2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59" w:history="1">
        <w:r w:rsidR="00183E9E" w:rsidRPr="00E52510">
          <w:rPr>
            <w:rStyle w:val="Hyperlink"/>
          </w:rPr>
          <w:t>2.1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_Toc234821759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0" w:history="1">
        <w:r w:rsidR="00183E9E" w:rsidRPr="00E52510">
          <w:rPr>
            <w:rStyle w:val="Hyperlink"/>
            <w:lang w:val="de-DE"/>
          </w:rPr>
          <w:t>2.1.1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_Toc234821760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6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1" w:history="1">
        <w:r w:rsidR="00183E9E" w:rsidRPr="00E52510">
          <w:rPr>
            <w:rStyle w:val="Hyperlink"/>
          </w:rPr>
          <w:t>3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_Toc234821761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2" w:history="1">
        <w:r w:rsidR="00183E9E" w:rsidRPr="00E52510">
          <w:rPr>
            <w:rStyle w:val="Hyperlink"/>
          </w:rPr>
          <w:t>3.1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_Toc234821762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3" w:history="1">
        <w:r w:rsidR="00183E9E" w:rsidRPr="00E52510">
          <w:rPr>
            <w:rStyle w:val="Hyperlink"/>
            <w:lang w:val="de-DE"/>
          </w:rPr>
          <w:t>3.1.1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_Toc234821763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7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4" w:history="1">
        <w:r w:rsidR="00183E9E" w:rsidRPr="00E52510">
          <w:rPr>
            <w:rStyle w:val="Hyperlink"/>
          </w:rPr>
          <w:t>4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Hauptkapitel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_Toc234821764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2"/>
        <w:tabs>
          <w:tab w:val="left" w:pos="992"/>
        </w:tabs>
        <w:rPr>
          <w:rFonts w:ascii="Calibri" w:hAnsi="Calibri"/>
          <w:szCs w:val="22"/>
          <w:lang w:eastAsia="de-AT"/>
        </w:rPr>
      </w:pPr>
      <w:hyperlink w:anchor="_Toc234821765" w:history="1">
        <w:r w:rsidR="00183E9E" w:rsidRPr="00E52510">
          <w:rPr>
            <w:rStyle w:val="Hyperlink"/>
          </w:rPr>
          <w:t>4.1</w:t>
        </w:r>
        <w:r w:rsidR="00183E9E">
          <w:rPr>
            <w:rFonts w:ascii="Calibri" w:hAnsi="Calibri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Zwischenkapitel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_Toc234821765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3"/>
        <w:tabs>
          <w:tab w:val="left" w:pos="1134"/>
        </w:tabs>
        <w:rPr>
          <w:rFonts w:ascii="Calibri" w:hAnsi="Calibri"/>
          <w:lang w:eastAsia="de-AT"/>
        </w:rPr>
      </w:pPr>
      <w:hyperlink w:anchor="_Toc234821766" w:history="1">
        <w:r w:rsidR="00183E9E" w:rsidRPr="00E52510">
          <w:rPr>
            <w:rStyle w:val="Hyperlink"/>
            <w:lang w:val="de-DE"/>
          </w:rPr>
          <w:t>4.1.1</w:t>
        </w:r>
        <w:r w:rsidR="00183E9E">
          <w:rPr>
            <w:rFonts w:ascii="Calibri" w:hAnsi="Calibri"/>
            <w:lang w:eastAsia="de-AT"/>
          </w:rPr>
          <w:tab/>
        </w:r>
        <w:r w:rsidR="00183E9E" w:rsidRPr="00E52510">
          <w:rPr>
            <w:rStyle w:val="Hyperlink"/>
            <w:lang w:val="de-DE"/>
          </w:rPr>
          <w:t>Unterkapitel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_Toc234821766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8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7" w:history="1">
        <w:r w:rsidR="00183E9E" w:rsidRPr="00E52510">
          <w:rPr>
            <w:rStyle w:val="Hyperlink"/>
          </w:rPr>
          <w:t>5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ZUSAMMENFASSUNG UND ABSCHLIESSENDE BEMERKUNGEN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_Toc234821767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9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8" w:history="1">
        <w:r w:rsidR="00183E9E" w:rsidRPr="00E52510">
          <w:rPr>
            <w:rStyle w:val="Hyperlink"/>
          </w:rPr>
          <w:t>6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LITERATURHINWEISE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_Toc234821768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10</w:t>
        </w:r>
        <w:r w:rsidR="00183E9E">
          <w:rPr>
            <w:webHidden/>
          </w:rPr>
          <w:fldChar w:fldCharType="end"/>
        </w:r>
      </w:hyperlink>
    </w:p>
    <w:p w:rsidR="00183E9E" w:rsidRDefault="00910950">
      <w:pPr>
        <w:pStyle w:val="Verzeichnis1"/>
        <w:rPr>
          <w:rFonts w:ascii="Calibri" w:hAnsi="Calibri"/>
          <w:b w:val="0"/>
          <w:szCs w:val="22"/>
          <w:lang w:eastAsia="de-AT"/>
        </w:rPr>
      </w:pPr>
      <w:hyperlink w:anchor="_Toc234821769" w:history="1">
        <w:r w:rsidR="00183E9E" w:rsidRPr="00E52510">
          <w:rPr>
            <w:rStyle w:val="Hyperlink"/>
          </w:rPr>
          <w:t>7</w:t>
        </w:r>
        <w:r w:rsidR="00183E9E">
          <w:rPr>
            <w:rFonts w:ascii="Calibri" w:hAnsi="Calibri"/>
            <w:b w:val="0"/>
            <w:szCs w:val="22"/>
            <w:lang w:eastAsia="de-AT"/>
          </w:rPr>
          <w:tab/>
        </w:r>
        <w:r w:rsidR="00183E9E" w:rsidRPr="00E52510">
          <w:rPr>
            <w:rStyle w:val="Hyperlink"/>
          </w:rPr>
          <w:t>ANHANG UND ANLAGEN</w:t>
        </w:r>
        <w:r w:rsidR="00183E9E">
          <w:rPr>
            <w:webHidden/>
          </w:rPr>
          <w:tab/>
        </w:r>
        <w:r w:rsidR="00183E9E">
          <w:rPr>
            <w:webHidden/>
          </w:rPr>
          <w:fldChar w:fldCharType="begin"/>
        </w:r>
        <w:r w:rsidR="00183E9E">
          <w:rPr>
            <w:webHidden/>
          </w:rPr>
          <w:instrText xml:space="preserve"> PAGEREF _Toc234821769 \h </w:instrText>
        </w:r>
        <w:r w:rsidR="00183E9E">
          <w:rPr>
            <w:webHidden/>
          </w:rPr>
        </w:r>
        <w:r w:rsidR="00183E9E">
          <w:rPr>
            <w:webHidden/>
          </w:rPr>
          <w:fldChar w:fldCharType="separate"/>
        </w:r>
        <w:r w:rsidR="008B40EA">
          <w:rPr>
            <w:webHidden/>
          </w:rPr>
          <w:t>11</w:t>
        </w:r>
        <w:r w:rsidR="00183E9E">
          <w:rPr>
            <w:webHidden/>
          </w:rPr>
          <w:fldChar w:fldCharType="end"/>
        </w:r>
      </w:hyperlink>
    </w:p>
    <w:p w:rsidR="00D65F30" w:rsidRDefault="00D65F30">
      <w:pPr>
        <w:sectPr w:rsidR="00D65F30" w:rsidSect="00183E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665" w:right="1417" w:bottom="1701" w:left="1701" w:header="1134" w:footer="1134" w:gutter="0"/>
          <w:cols w:space="708"/>
          <w:titlePg/>
          <w:docGrid w:linePitch="360"/>
        </w:sectPr>
      </w:pPr>
      <w:r>
        <w:fldChar w:fldCharType="end"/>
      </w:r>
    </w:p>
    <w:p w:rsidR="00183E9E" w:rsidRDefault="00183E9E" w:rsidP="00183E9E">
      <w:pPr>
        <w:pStyle w:val="berschrift1"/>
        <w:numPr>
          <w:ilvl w:val="0"/>
          <w:numId w:val="0"/>
        </w:numPr>
        <w:ind w:left="454"/>
      </w:pPr>
      <w:bookmarkStart w:id="0" w:name="_Toc234821754"/>
      <w:r>
        <w:lastRenderedPageBreak/>
        <w:t>Einleitung</w:t>
      </w:r>
      <w:bookmarkEnd w:id="0"/>
    </w:p>
    <w:p w:rsidR="00D65F30" w:rsidRDefault="00D65F30">
      <w:pPr>
        <w:pStyle w:val="berschrift1"/>
      </w:pPr>
      <w:bookmarkStart w:id="1" w:name="_Toc234821755"/>
      <w:r>
        <w:lastRenderedPageBreak/>
        <w:t>Hauptkapitel</w:t>
      </w:r>
      <w:bookmarkEnd w:id="1"/>
    </w:p>
    <w:p w:rsidR="00D65F30" w:rsidRDefault="00D65F30">
      <w:pPr>
        <w:pStyle w:val="berschrift2"/>
      </w:pPr>
      <w:bookmarkStart w:id="2" w:name="_Toc234821756"/>
      <w:r>
        <w:t>Zwischenkapitel</w:t>
      </w:r>
      <w:bookmarkEnd w:id="2"/>
    </w:p>
    <w:p w:rsidR="00D65F30" w:rsidRDefault="00D65F30">
      <w:pPr>
        <w:pStyle w:val="berschrift3"/>
        <w:rPr>
          <w:lang w:val="de-DE"/>
        </w:rPr>
      </w:pPr>
      <w:bookmarkStart w:id="3" w:name="_Toc234821757"/>
      <w:r>
        <w:rPr>
          <w:lang w:val="de-DE"/>
        </w:rPr>
        <w:t>Unterkapitel</w:t>
      </w:r>
      <w:bookmarkEnd w:id="3"/>
    </w:p>
    <w:p w:rsidR="002149E7" w:rsidRDefault="002149E7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4" w:name="_Toc234821758"/>
      <w:r>
        <w:lastRenderedPageBreak/>
        <w:t>Hauptkapitel</w:t>
      </w:r>
      <w:bookmarkEnd w:id="4"/>
    </w:p>
    <w:p w:rsidR="00AB259B" w:rsidRDefault="00AB259B" w:rsidP="00AB259B">
      <w:pPr>
        <w:pStyle w:val="berschrift2"/>
      </w:pPr>
      <w:bookmarkStart w:id="5" w:name="_Toc234821759"/>
      <w:r>
        <w:t>Zwischenkapitel</w:t>
      </w:r>
      <w:bookmarkEnd w:id="5"/>
    </w:p>
    <w:p w:rsidR="00AB259B" w:rsidRDefault="00AB259B" w:rsidP="00AB259B">
      <w:pPr>
        <w:pStyle w:val="berschrift3"/>
        <w:rPr>
          <w:lang w:val="de-DE"/>
        </w:rPr>
      </w:pPr>
      <w:bookmarkStart w:id="6" w:name="_Toc234821760"/>
      <w:r>
        <w:rPr>
          <w:lang w:val="de-DE"/>
        </w:rPr>
        <w:t>Unterkapitel</w:t>
      </w:r>
      <w:bookmarkEnd w:id="6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7" w:name="_Toc234821761"/>
      <w:r>
        <w:lastRenderedPageBreak/>
        <w:t>Hauptkapitel</w:t>
      </w:r>
      <w:bookmarkEnd w:id="7"/>
    </w:p>
    <w:p w:rsidR="00AB259B" w:rsidRDefault="00AB259B" w:rsidP="00AB259B">
      <w:pPr>
        <w:pStyle w:val="berschrift2"/>
      </w:pPr>
      <w:bookmarkStart w:id="8" w:name="_Toc234821762"/>
      <w:r>
        <w:t>Zwischenkapitel</w:t>
      </w:r>
      <w:bookmarkEnd w:id="8"/>
    </w:p>
    <w:p w:rsidR="00AB259B" w:rsidRDefault="00AB259B" w:rsidP="00AB259B">
      <w:pPr>
        <w:pStyle w:val="berschrift3"/>
        <w:rPr>
          <w:lang w:val="de-DE"/>
        </w:rPr>
      </w:pPr>
      <w:bookmarkStart w:id="9" w:name="_Toc234821763"/>
      <w:r>
        <w:rPr>
          <w:lang w:val="de-DE"/>
        </w:rPr>
        <w:t>Unterkapitel</w:t>
      </w:r>
      <w:bookmarkEnd w:id="9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AB259B">
      <w:pPr>
        <w:pStyle w:val="berschrift1"/>
      </w:pPr>
      <w:bookmarkStart w:id="10" w:name="_Toc234821764"/>
      <w:r>
        <w:lastRenderedPageBreak/>
        <w:t>Hauptkapitel</w:t>
      </w:r>
      <w:bookmarkEnd w:id="10"/>
    </w:p>
    <w:p w:rsidR="00AB259B" w:rsidRDefault="00AB259B" w:rsidP="00AB259B">
      <w:pPr>
        <w:pStyle w:val="berschrift2"/>
      </w:pPr>
      <w:bookmarkStart w:id="11" w:name="_Toc234821765"/>
      <w:r>
        <w:t>Zwischenkapitel</w:t>
      </w:r>
      <w:bookmarkEnd w:id="11"/>
    </w:p>
    <w:p w:rsidR="00AB259B" w:rsidRDefault="00AB259B" w:rsidP="00AB259B">
      <w:pPr>
        <w:pStyle w:val="berschrift3"/>
        <w:rPr>
          <w:lang w:val="de-DE"/>
        </w:rPr>
      </w:pPr>
      <w:bookmarkStart w:id="12" w:name="_Toc234821766"/>
      <w:r>
        <w:rPr>
          <w:lang w:val="de-DE"/>
        </w:rPr>
        <w:t>Unterkapitel</w:t>
      </w:r>
      <w:bookmarkEnd w:id="12"/>
    </w:p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AB259B" w:rsidP="002149E7"/>
    <w:p w:rsidR="00AB259B" w:rsidRDefault="000E1C4C" w:rsidP="00AB259B">
      <w:pPr>
        <w:pStyle w:val="berschrift1"/>
      </w:pPr>
      <w:bookmarkStart w:id="13" w:name="_Toc234821767"/>
      <w:r>
        <w:lastRenderedPageBreak/>
        <w:t>ZUSAMMENFASSUNG UND ABSCHLIESSENDE BEMERKUNGEN</w:t>
      </w:r>
      <w:bookmarkEnd w:id="13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4" w:name="_Toc234821768"/>
      <w:r>
        <w:lastRenderedPageBreak/>
        <w:t>LITERATURHINWEISE</w:t>
      </w:r>
      <w:bookmarkEnd w:id="14"/>
    </w:p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AB259B" w:rsidP="00AB259B"/>
    <w:p w:rsidR="00AB259B" w:rsidRDefault="000E1C4C" w:rsidP="00AB259B">
      <w:pPr>
        <w:pStyle w:val="berschrift1"/>
      </w:pPr>
      <w:bookmarkStart w:id="15" w:name="_Toc234821769"/>
      <w:r>
        <w:lastRenderedPageBreak/>
        <w:t>ANHANG UND ANLAGEN</w:t>
      </w:r>
      <w:bookmarkEnd w:id="15"/>
    </w:p>
    <w:sectPr w:rsidR="00AB259B">
      <w:headerReference w:type="even" r:id="rId14"/>
      <w:footerReference w:type="even" r:id="rId15"/>
      <w:footerReference w:type="default" r:id="rId16"/>
      <w:pgSz w:w="11906" w:h="16838" w:code="9"/>
      <w:pgMar w:top="2665" w:right="1417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50" w:rsidRDefault="00903050">
      <w:r>
        <w:separator/>
      </w:r>
    </w:p>
  </w:endnote>
  <w:endnote w:type="continuationSeparator" w:id="0">
    <w:p w:rsidR="00903050" w:rsidRDefault="0090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50" w:rsidRDefault="009109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EA" w:rsidRPr="007376AE" w:rsidRDefault="007376AE" w:rsidP="007376AE">
    <w:pPr>
      <w:pStyle w:val="Fuzeile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910950">
      <w:rPr>
        <w:b w:val="0"/>
        <w:noProof/>
        <w:sz w:val="16"/>
        <w:szCs w:val="16"/>
      </w:rPr>
      <w:t>PE2030_B1052_TCCNW_DE_Projektarbeit_Vorlage_20200707.docx</w:t>
    </w:r>
    <w:r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50" w:rsidRDefault="0091095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617690">
    <w:pPr>
      <w:pStyle w:val="Fuzeile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fldChar w:fldCharType="end"/>
    </w:r>
    <w:r>
      <w:tab/>
      <w:t>www.wifi.at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3C56EA" w:rsidRDefault="007376AE" w:rsidP="000B61A8">
    <w:pPr>
      <w:pStyle w:val="Fuzeile"/>
      <w:tabs>
        <w:tab w:val="clear" w:pos="8789"/>
        <w:tab w:val="center" w:pos="4394"/>
      </w:tabs>
      <w:rPr>
        <w:b w:val="0"/>
        <w:sz w:val="16"/>
        <w:szCs w:val="16"/>
      </w:rPr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  \* MERGEFORMAT </w:instrText>
    </w:r>
    <w:r>
      <w:rPr>
        <w:b w:val="0"/>
        <w:sz w:val="16"/>
        <w:szCs w:val="16"/>
      </w:rPr>
      <w:fldChar w:fldCharType="separate"/>
    </w:r>
    <w:r w:rsidR="00910950">
      <w:rPr>
        <w:b w:val="0"/>
        <w:noProof/>
        <w:sz w:val="16"/>
        <w:szCs w:val="16"/>
      </w:rPr>
      <w:t>PE2030_B1052_TCCNW_DE_Projektarbeit_Vorlage_20200707.docx</w:t>
    </w:r>
    <w:r>
      <w:rPr>
        <w:b w:val="0"/>
        <w:sz w:val="16"/>
        <w:szCs w:val="16"/>
      </w:rPr>
      <w:fldChar w:fldCharType="end"/>
    </w:r>
    <w:bookmarkStart w:id="16" w:name="_GoBack"/>
    <w:bookmarkEnd w:id="16"/>
    <w:r w:rsidR="00D301CB">
      <w:rPr>
        <w:b w:val="0"/>
        <w:sz w:val="16"/>
        <w:szCs w:val="16"/>
      </w:rPr>
      <w:tab/>
    </w:r>
    <w:r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tab/>
    </w:r>
    <w:r w:rsidR="003C56EA" w:rsidRPr="003C56EA">
      <w:rPr>
        <w:b w:val="0"/>
        <w:sz w:val="16"/>
        <w:szCs w:val="16"/>
      </w:rPr>
      <w:fldChar w:fldCharType="begin"/>
    </w:r>
    <w:r w:rsidR="003C56EA" w:rsidRPr="003C56EA">
      <w:rPr>
        <w:b w:val="0"/>
        <w:sz w:val="16"/>
        <w:szCs w:val="16"/>
      </w:rPr>
      <w:instrText xml:space="preserve"> PAGE  \* MERGEFORMAT </w:instrText>
    </w:r>
    <w:r w:rsidR="003C56EA" w:rsidRPr="003C56EA">
      <w:rPr>
        <w:b w:val="0"/>
        <w:sz w:val="16"/>
        <w:szCs w:val="16"/>
      </w:rPr>
      <w:fldChar w:fldCharType="separate"/>
    </w:r>
    <w:r w:rsidR="00910950">
      <w:rPr>
        <w:b w:val="0"/>
        <w:noProof/>
        <w:sz w:val="16"/>
        <w:szCs w:val="16"/>
      </w:rPr>
      <w:t>4</w:t>
    </w:r>
    <w:r w:rsidR="003C56EA" w:rsidRPr="003C56EA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50" w:rsidRDefault="00903050">
      <w:r>
        <w:separator/>
      </w:r>
    </w:p>
  </w:footnote>
  <w:footnote w:type="continuationSeparator" w:id="0">
    <w:p w:rsidR="00903050" w:rsidRDefault="0090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950" w:rsidRDefault="009109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6B6C74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3701415</wp:posOffset>
          </wp:positionH>
          <wp:positionV relativeFrom="paragraph">
            <wp:posOffset>-337820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2" name="Bild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E91">
      <w:rPr>
        <w:caps w:val="0"/>
      </w:rPr>
      <w:fldChar w:fldCharType="begin"/>
    </w:r>
    <w:r w:rsidR="006E7E91">
      <w:rPr>
        <w:caps w:val="0"/>
      </w:rPr>
      <w:instrText xml:space="preserve"> TITLE  \* Upper  \* MERGEFORMAT </w:instrText>
    </w:r>
    <w:r w:rsidR="006E7E91">
      <w:rPr>
        <w:caps w:val="0"/>
      </w:rPr>
      <w:fldChar w:fldCharType="separate"/>
    </w:r>
    <w:r w:rsidR="008B40EA">
      <w:rPr>
        <w:caps w:val="0"/>
      </w:rPr>
      <w:t>&lt;TITEL IN DOKUMENTENEIGENSCHAFTEN&gt;</w:t>
    </w:r>
    <w:r w:rsidR="006E7E91">
      <w:rPr>
        <w:caps w:val="0"/>
      </w:rPr>
      <w:fldChar w:fldCharType="end"/>
    </w:r>
    <w:r w:rsidR="00617690">
      <w:tab/>
    </w:r>
    <w:r w:rsidR="00617690">
      <w:rPr>
        <w:b/>
        <w:spacing w:val="30"/>
      </w:rPr>
      <w:tab/>
    </w:r>
    <w:r w:rsidR="00617690">
      <w:rPr>
        <w:b/>
        <w:spacing w:val="30"/>
      </w:rPr>
      <w:tab/>
    </w:r>
  </w:p>
  <w:p w:rsidR="00617690" w:rsidRDefault="00617690" w:rsidP="006B6C74">
    <w:pPr>
      <w:pStyle w:val="Kopfzeile"/>
      <w:tabs>
        <w:tab w:val="clear" w:pos="453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Pr="0054131B" w:rsidRDefault="00A10BEB" w:rsidP="0058232A">
    <w:pPr>
      <w:pStyle w:val="Kopfzeile"/>
      <w:pBdr>
        <w:bottom w:val="none" w:sz="0" w:space="0" w:color="auto"/>
      </w:pBdr>
      <w:tabs>
        <w:tab w:val="left" w:pos="550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3803015</wp:posOffset>
          </wp:positionH>
          <wp:positionV relativeFrom="paragraph">
            <wp:posOffset>227330</wp:posOffset>
          </wp:positionV>
          <wp:extent cx="1860550" cy="605790"/>
          <wp:effectExtent l="0" t="0" r="6350" b="3810"/>
          <wp:wrapTight wrapText="bothSides">
            <wp:wrapPolygon edited="0">
              <wp:start x="0" y="0"/>
              <wp:lineTo x="0" y="21057"/>
              <wp:lineTo x="21453" y="21057"/>
              <wp:lineTo x="21453" y="0"/>
              <wp:lineTo x="0" y="0"/>
            </wp:wrapPolygon>
          </wp:wrapTight>
          <wp:docPr id="11" name="Bild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690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690" w:rsidRDefault="00A10BEB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>
          <wp:extent cx="590550" cy="59055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690">
      <w:tab/>
    </w:r>
    <w:r w:rsidR="00910950">
      <w:fldChar w:fldCharType="begin"/>
    </w:r>
    <w:r w:rsidR="00910950">
      <w:instrText xml:space="preserve"> TITLE  \* MERGEFORMAT </w:instrText>
    </w:r>
    <w:r w:rsidR="00910950">
      <w:fldChar w:fldCharType="separate"/>
    </w:r>
    <w:r w:rsidR="008B40EA">
      <w:t>&lt;Titel in Dokumenteneigenschaften&gt;</w:t>
    </w:r>
    <w:r w:rsidR="0091095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A01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4C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C41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9E44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49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CB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5ED9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1CA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90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52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B4DDC"/>
    <w:multiLevelType w:val="hybridMultilevel"/>
    <w:tmpl w:val="7136B4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0F26"/>
    <w:multiLevelType w:val="hybridMultilevel"/>
    <w:tmpl w:val="93443AEA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306A2B"/>
    <w:multiLevelType w:val="hybridMultilevel"/>
    <w:tmpl w:val="7C7893DA"/>
    <w:lvl w:ilvl="0" w:tplc="5636B480">
      <w:start w:val="1"/>
      <w:numFmt w:val="bullet"/>
      <w:pStyle w:val="Liste"/>
      <w:lvlText w:val="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b w:val="0"/>
        <w:i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B6E0B"/>
    <w:multiLevelType w:val="multilevel"/>
    <w:tmpl w:val="9356F846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81339D9"/>
    <w:multiLevelType w:val="multilevel"/>
    <w:tmpl w:val="D890947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98517B3"/>
    <w:multiLevelType w:val="multilevel"/>
    <w:tmpl w:val="96EC40AE"/>
    <w:lvl w:ilvl="0">
      <w:start w:val="1"/>
      <w:numFmt w:val="decimal"/>
      <w:lvlText w:val="%1"/>
      <w:lvlJc w:val="left"/>
      <w:pPr>
        <w:tabs>
          <w:tab w:val="num" w:pos="1475"/>
        </w:tabs>
        <w:ind w:left="1475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56"/>
        </w:tabs>
        <w:ind w:left="20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0"/>
        </w:tabs>
        <w:ind w:left="22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4"/>
        </w:tabs>
        <w:ind w:left="23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88"/>
        </w:tabs>
        <w:ind w:left="24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76"/>
        </w:tabs>
        <w:ind w:left="2776" w:hanging="1584"/>
      </w:pPr>
      <w:rPr>
        <w:rFonts w:hint="default"/>
      </w:rPr>
    </w:lvl>
  </w:abstractNum>
  <w:abstractNum w:abstractNumId="16" w15:restartNumberingAfterBreak="0">
    <w:nsid w:val="29AD00B7"/>
    <w:multiLevelType w:val="multilevel"/>
    <w:tmpl w:val="A95CAE2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17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58007E0"/>
    <w:multiLevelType w:val="multilevel"/>
    <w:tmpl w:val="F1FA8DE8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18"/>
        </w:tabs>
        <w:ind w:left="10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4"/>
        </w:tabs>
        <w:ind w:left="85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6"/>
        </w:tabs>
        <w:ind w:left="13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0"/>
        </w:tabs>
        <w:ind w:left="14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4"/>
        </w:tabs>
        <w:ind w:left="15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8"/>
        </w:tabs>
        <w:ind w:left="17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2"/>
        </w:tabs>
        <w:ind w:left="18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6"/>
        </w:tabs>
        <w:ind w:left="2026" w:hanging="1584"/>
      </w:pPr>
      <w:rPr>
        <w:rFonts w:hint="default"/>
      </w:rPr>
    </w:lvl>
  </w:abstractNum>
  <w:abstractNum w:abstractNumId="19" w15:restartNumberingAfterBreak="0">
    <w:nsid w:val="4F8B4ABE"/>
    <w:multiLevelType w:val="multilevel"/>
    <w:tmpl w:val="0B368BA8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8"/>
        </w:tabs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2"/>
        </w:tabs>
        <w:ind w:left="160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46"/>
        </w:tabs>
        <w:ind w:left="174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34"/>
        </w:tabs>
        <w:ind w:left="203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8"/>
        </w:tabs>
        <w:ind w:left="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22"/>
        </w:tabs>
        <w:ind w:left="2322" w:hanging="1584"/>
      </w:pPr>
      <w:rPr>
        <w:rFonts w:hint="default"/>
      </w:rPr>
    </w:lvl>
  </w:abstractNum>
  <w:abstractNum w:abstractNumId="20" w15:restartNumberingAfterBreak="0">
    <w:nsid w:val="63266D83"/>
    <w:multiLevelType w:val="multilevel"/>
    <w:tmpl w:val="EA1028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63D535C7"/>
    <w:multiLevelType w:val="multilevel"/>
    <w:tmpl w:val="49EA00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3F04C37"/>
    <w:multiLevelType w:val="multilevel"/>
    <w:tmpl w:val="0A5A5A0A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64351D2E"/>
    <w:multiLevelType w:val="multilevel"/>
    <w:tmpl w:val="56905F42"/>
    <w:lvl w:ilvl="0">
      <w:start w:val="1"/>
      <w:numFmt w:val="decimal"/>
      <w:lvlText w:val="%1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4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021F"/>
    <w:multiLevelType w:val="hybridMultilevel"/>
    <w:tmpl w:val="68666974"/>
    <w:lvl w:ilvl="0" w:tplc="04243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96013"/>
    <w:multiLevelType w:val="multilevel"/>
    <w:tmpl w:val="758ACF7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Optima" w:hAnsi="Opti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24"/>
  </w:num>
  <w:num w:numId="4">
    <w:abstractNumId w:val="17"/>
  </w:num>
  <w:num w:numId="5">
    <w:abstractNumId w:val="20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5"/>
  </w:num>
  <w:num w:numId="11">
    <w:abstractNumId w:val="2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16"/>
  </w:num>
  <w:num w:numId="27">
    <w:abstractNumId w:val="19"/>
  </w:num>
  <w:num w:numId="28">
    <w:abstractNumId w:val="18"/>
  </w:num>
  <w:num w:numId="29">
    <w:abstractNumId w:val="15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C"/>
    <w:rsid w:val="0003351F"/>
    <w:rsid w:val="00040705"/>
    <w:rsid w:val="00064675"/>
    <w:rsid w:val="000933B1"/>
    <w:rsid w:val="000B0E4D"/>
    <w:rsid w:val="000B61A8"/>
    <w:rsid w:val="000E1C4C"/>
    <w:rsid w:val="000F4011"/>
    <w:rsid w:val="0011548C"/>
    <w:rsid w:val="0015262C"/>
    <w:rsid w:val="0017123C"/>
    <w:rsid w:val="00183E9E"/>
    <w:rsid w:val="001905C1"/>
    <w:rsid w:val="001B06F1"/>
    <w:rsid w:val="001C30F9"/>
    <w:rsid w:val="002149E7"/>
    <w:rsid w:val="002E784A"/>
    <w:rsid w:val="0030773B"/>
    <w:rsid w:val="003C56EA"/>
    <w:rsid w:val="003D0087"/>
    <w:rsid w:val="003D2DA3"/>
    <w:rsid w:val="004750D1"/>
    <w:rsid w:val="004B5D02"/>
    <w:rsid w:val="004D5FC6"/>
    <w:rsid w:val="004D7F89"/>
    <w:rsid w:val="00504EFC"/>
    <w:rsid w:val="005164B8"/>
    <w:rsid w:val="0052066C"/>
    <w:rsid w:val="005641B6"/>
    <w:rsid w:val="0057290D"/>
    <w:rsid w:val="0058232A"/>
    <w:rsid w:val="005E53D8"/>
    <w:rsid w:val="00617690"/>
    <w:rsid w:val="006246DA"/>
    <w:rsid w:val="006B6C74"/>
    <w:rsid w:val="006E7E91"/>
    <w:rsid w:val="007376AE"/>
    <w:rsid w:val="007A0A87"/>
    <w:rsid w:val="007D2F99"/>
    <w:rsid w:val="007D59FA"/>
    <w:rsid w:val="008B40EA"/>
    <w:rsid w:val="00903050"/>
    <w:rsid w:val="00910950"/>
    <w:rsid w:val="009B54F4"/>
    <w:rsid w:val="009F5182"/>
    <w:rsid w:val="00A10BEB"/>
    <w:rsid w:val="00A27E17"/>
    <w:rsid w:val="00A35453"/>
    <w:rsid w:val="00A5468B"/>
    <w:rsid w:val="00AB259B"/>
    <w:rsid w:val="00B43A4D"/>
    <w:rsid w:val="00B62734"/>
    <w:rsid w:val="00B75AB3"/>
    <w:rsid w:val="00C21109"/>
    <w:rsid w:val="00C530AB"/>
    <w:rsid w:val="00CA6891"/>
    <w:rsid w:val="00CF3927"/>
    <w:rsid w:val="00D301CB"/>
    <w:rsid w:val="00D31E86"/>
    <w:rsid w:val="00D622D5"/>
    <w:rsid w:val="00D65F30"/>
    <w:rsid w:val="00E11466"/>
    <w:rsid w:val="00E26C17"/>
    <w:rsid w:val="00E270BA"/>
    <w:rsid w:val="00E37644"/>
    <w:rsid w:val="00E51F72"/>
    <w:rsid w:val="00E573DA"/>
    <w:rsid w:val="00E92D03"/>
    <w:rsid w:val="00ED5C26"/>
    <w:rsid w:val="00ED7372"/>
    <w:rsid w:val="00F140EA"/>
    <w:rsid w:val="00F32164"/>
    <w:rsid w:val="00F3474C"/>
    <w:rsid w:val="00FB7456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CB294A"/>
  <w15:docId w15:val="{DC8E7A1F-BB70-4DBE-B2D1-776DFE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6F1"/>
    <w:pPr>
      <w:spacing w:before="360" w:after="120"/>
    </w:pPr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pageBreakBefore/>
      <w:numPr>
        <w:numId w:val="4"/>
      </w:numPr>
      <w:spacing w:before="0" w:after="72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qFormat/>
    <w:pPr>
      <w:pageBreakBefore w:val="0"/>
      <w:numPr>
        <w:ilvl w:val="1"/>
        <w:numId w:val="36"/>
      </w:numPr>
      <w:spacing w:before="600" w:after="280"/>
      <w:ind w:left="578" w:hanging="578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37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30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  <w:numId w:val="31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32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  <w:numId w:val="33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34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pPr>
      <w:numPr>
        <w:ilvl w:val="8"/>
        <w:numId w:val="35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8789"/>
      </w:tabs>
      <w:spacing w:before="0" w:after="0"/>
    </w:pPr>
    <w:rPr>
      <w:caps/>
    </w:rPr>
  </w:style>
  <w:style w:type="paragraph" w:styleId="Fuzeile">
    <w:name w:val="footer"/>
    <w:basedOn w:val="Standard"/>
    <w:pPr>
      <w:pBdr>
        <w:top w:val="single" w:sz="4" w:space="3" w:color="auto"/>
      </w:pBdr>
      <w:tabs>
        <w:tab w:val="right" w:pos="8789"/>
      </w:tabs>
      <w:spacing w:before="0" w:after="0"/>
    </w:pPr>
    <w:rPr>
      <w:b/>
      <w:bCs/>
      <w:spacing w:val="30"/>
    </w:rPr>
  </w:style>
  <w:style w:type="character" w:styleId="Seitenzahl">
    <w:name w:val="page number"/>
    <w:rPr>
      <w:color w:val="auto"/>
    </w:rPr>
  </w:style>
  <w:style w:type="paragraph" w:styleId="Liste">
    <w:name w:val="List"/>
    <w:basedOn w:val="Standard"/>
    <w:pPr>
      <w:numPr>
        <w:numId w:val="2"/>
      </w:numPr>
      <w:spacing w:before="240" w:after="0"/>
    </w:pPr>
    <w:rPr>
      <w:rFonts w:ascii="Optima" w:hAnsi="Optima"/>
    </w:rPr>
  </w:style>
  <w:style w:type="paragraph" w:styleId="Liste2">
    <w:name w:val="List 2"/>
    <w:basedOn w:val="Standard"/>
    <w:pPr>
      <w:numPr>
        <w:numId w:val="3"/>
      </w:numPr>
      <w:spacing w:before="0" w:after="0"/>
    </w:pPr>
    <w:rPr>
      <w:rFonts w:ascii="Optima" w:hAnsi="Optima"/>
    </w:rPr>
  </w:style>
  <w:style w:type="paragraph" w:styleId="Verzeichnis4">
    <w:name w:val="toc 4"/>
    <w:basedOn w:val="Verzeichnis3"/>
    <w:next w:val="Standard"/>
    <w:semiHidden/>
  </w:style>
  <w:style w:type="paragraph" w:styleId="Verzeichnis3">
    <w:name w:val="toc 3"/>
    <w:basedOn w:val="Verzeichnis2"/>
    <w:next w:val="Standard"/>
    <w:uiPriority w:val="39"/>
    <w:rPr>
      <w:szCs w:val="22"/>
    </w:rPr>
  </w:style>
  <w:style w:type="paragraph" w:styleId="Verzeichnis2">
    <w:name w:val="toc 2"/>
    <w:basedOn w:val="Verzeichnis1"/>
    <w:next w:val="Standard"/>
    <w:uiPriority w:val="39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pPr>
      <w:tabs>
        <w:tab w:val="right" w:leader="dot" w:pos="8789"/>
      </w:tabs>
      <w:spacing w:before="240" w:after="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pPr>
      <w:spacing w:before="0" w:after="0"/>
      <w:ind w:left="567"/>
    </w:pPr>
  </w:style>
  <w:style w:type="paragraph" w:customStyle="1" w:styleId="Zusammenfassungberschrift">
    <w:name w:val="Zusammenfassung Überschrift"/>
    <w:basedOn w:val="Standard"/>
    <w:next w:val="Zusammenfassung"/>
    <w:rPr>
      <w:b/>
    </w:rPr>
  </w:style>
  <w:style w:type="paragraph" w:customStyle="1" w:styleId="Zusammenfassung">
    <w:name w:val="Zusammenfassung"/>
    <w:basedOn w:val="Standard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spacing w:before="0" w:after="0"/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pPr>
      <w:spacing w:before="0" w:after="0"/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pPr>
      <w:pBdr>
        <w:top w:val="single" w:sz="4" w:space="8" w:color="000000"/>
        <w:bottom w:val="single" w:sz="4" w:space="10" w:color="000000"/>
      </w:pBdr>
      <w:spacing w:before="0" w:after="0"/>
    </w:pPr>
  </w:style>
  <w:style w:type="character" w:styleId="Hyperlink">
    <w:name w:val="Hyperlink"/>
    <w:uiPriority w:val="99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Pr>
      <w:lang w:eastAsia="de-DE"/>
    </w:rPr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styleId="StandardWeb">
    <w:name w:val="Normal (Web)"/>
    <w:basedOn w:val="Standard"/>
  </w:style>
  <w:style w:type="paragraph" w:customStyle="1" w:styleId="Version">
    <w:name w:val="Version"/>
    <w:basedOn w:val="Standard"/>
    <w:rsid w:val="005641B6"/>
    <w:pPr>
      <w:spacing w:before="0" w:after="0"/>
    </w:pPr>
    <w:rPr>
      <w:sz w:val="16"/>
      <w:szCs w:val="16"/>
    </w:rPr>
  </w:style>
  <w:style w:type="paragraph" w:customStyle="1" w:styleId="Musterbrief">
    <w:name w:val="Musterbrief"/>
    <w:basedOn w:val="Standard"/>
    <w:rsid w:val="002149E7"/>
    <w:pPr>
      <w:spacing w:before="0" w:after="0"/>
    </w:pPr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  <w:pPr>
      <w:spacing w:before="0" w:after="0"/>
    </w:pPr>
  </w:style>
  <w:style w:type="paragraph" w:styleId="Sprechblasentext">
    <w:name w:val="Balloon Text"/>
    <w:basedOn w:val="Standard"/>
    <w:link w:val="SprechblasentextZchn"/>
    <w:rsid w:val="005823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232A"/>
    <w:rPr>
      <w:rFonts w:ascii="Tahoma" w:hAnsi="Tahoma" w:cs="Tahoma"/>
      <w:sz w:val="16"/>
      <w:szCs w:val="16"/>
      <w:lang w:eastAsia="en-US"/>
    </w:rPr>
  </w:style>
  <w:style w:type="character" w:styleId="Fett">
    <w:name w:val="Strong"/>
    <w:qFormat/>
    <w:rsid w:val="001B06F1"/>
    <w:rPr>
      <w:rFonts w:ascii="Trebuchet MS" w:hAnsi="Trebuchet MS"/>
      <w:b/>
      <w:bCs/>
    </w:rPr>
  </w:style>
  <w:style w:type="character" w:styleId="Hervorhebung">
    <w:name w:val="Emphasis"/>
    <w:qFormat/>
    <w:rsid w:val="001B06F1"/>
    <w:rPr>
      <w:rFonts w:ascii="Trebuchet MS" w:hAnsi="Trebuchet MS"/>
      <w:i/>
      <w:iCs/>
    </w:rPr>
  </w:style>
  <w:style w:type="paragraph" w:styleId="Titel">
    <w:name w:val="Title"/>
    <w:basedOn w:val="Standard"/>
    <w:next w:val="Standard"/>
    <w:link w:val="TitelZchn"/>
    <w:qFormat/>
    <w:rsid w:val="001B06F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B06F1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1B06F1"/>
    <w:pPr>
      <w:spacing w:after="6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1B06F1"/>
    <w:rPr>
      <w:rFonts w:ascii="Trebuchet MS" w:eastAsia="Times New Roman" w:hAnsi="Trebuchet MS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1B06F1"/>
    <w:rPr>
      <w:rFonts w:ascii="Trebuchet MS" w:hAnsi="Trebuchet MS"/>
      <w:i/>
      <w:iCs/>
      <w:color w:val="808080"/>
    </w:rPr>
  </w:style>
  <w:style w:type="character" w:styleId="IntensiveHervorhebung">
    <w:name w:val="Intense Emphasis"/>
    <w:uiPriority w:val="21"/>
    <w:qFormat/>
    <w:rsid w:val="001B06F1"/>
    <w:rPr>
      <w:rFonts w:ascii="Trebuchet MS" w:hAnsi="Trebuchet MS"/>
      <w:b/>
      <w:bCs/>
      <w:i/>
      <w:iCs/>
      <w:color w:val="4F81BD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06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B06F1"/>
    <w:rPr>
      <w:rFonts w:ascii="Trebuchet MS" w:hAnsi="Trebuchet MS"/>
      <w:b/>
      <w:bCs/>
      <w:i/>
      <w:iCs/>
      <w:color w:val="4F81BD"/>
      <w:sz w:val="22"/>
      <w:szCs w:val="24"/>
      <w:lang w:eastAsia="en-US"/>
    </w:rPr>
  </w:style>
  <w:style w:type="character" w:styleId="SchwacherVerweis">
    <w:name w:val="Subtle Reference"/>
    <w:uiPriority w:val="31"/>
    <w:qFormat/>
    <w:rsid w:val="001B06F1"/>
    <w:rPr>
      <w:rFonts w:ascii="Trebuchet MS" w:hAnsi="Trebuchet MS"/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B06F1"/>
    <w:rPr>
      <w:rFonts w:ascii="Trebuchet MS" w:hAnsi="Trebuchet MS"/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B06F1"/>
    <w:rPr>
      <w:rFonts w:ascii="Trebuchet MS" w:hAnsi="Trebuchet MS"/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1B06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itnerK\Desktop\080717_WIFI_Skriptenautor_v8_11908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8CD2-C0ED-4680-B067-F3AEB9A8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080717_WIFI_Skriptenautor_v8_11908_DE.dot</Template>
  <TotalTime>0</TotalTime>
  <Pages>11</Pages>
  <Words>152</Words>
  <Characters>2232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2380</CharactersWithSpaces>
  <SharedDoc>false</SharedDoc>
  <HLinks>
    <vt:vector size="96" baseType="variant"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_Toc234821769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_Toc234821768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_Toc234821767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_Toc234821766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_Toc234821765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_Toc234821764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_Toc234821763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_Toc234821762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_Toc234821761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_Toc234821760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_Toc234821759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_Toc234821758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_Toc234821757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_Toc234821756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_Toc234821755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_Toc234821754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Leitner Kerstin</dc:creator>
  <cp:lastModifiedBy>Schönfuss Dietmar, Mag, WKÖ WF</cp:lastModifiedBy>
  <cp:revision>3</cp:revision>
  <cp:lastPrinted>2017-04-24T08:56:00Z</cp:lastPrinted>
  <dcterms:created xsi:type="dcterms:W3CDTF">2020-07-07T07:17:00Z</dcterms:created>
  <dcterms:modified xsi:type="dcterms:W3CDTF">2020-07-07T07:20:00Z</dcterms:modified>
</cp:coreProperties>
</file>