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9BF4" w14:textId="77777777" w:rsidR="00D65F30" w:rsidRDefault="00D65F30" w:rsidP="00C676D6">
      <w:pPr>
        <w:pStyle w:val="Kopfzeile"/>
        <w:pBdr>
          <w:bottom w:val="none" w:sz="0" w:space="0" w:color="auto"/>
        </w:pBdr>
        <w:tabs>
          <w:tab w:val="clear" w:pos="4536"/>
          <w:tab w:val="clear" w:pos="8789"/>
        </w:tabs>
        <w:spacing w:before="360" w:after="120" w:line="360" w:lineRule="auto"/>
        <w:rPr>
          <w:caps w:val="0"/>
          <w:noProof/>
          <w:lang w:val="de-DE" w:eastAsia="de-DE"/>
        </w:rPr>
      </w:pPr>
    </w:p>
    <w:p w14:paraId="7BC3A159" w14:textId="77777777" w:rsidR="006B6C74" w:rsidRDefault="007D6C91" w:rsidP="00C676D6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B82E2CD" wp14:editId="7743B659">
                <wp:simplePos x="0" y="0"/>
                <wp:positionH relativeFrom="page">
                  <wp:posOffset>1980565</wp:posOffset>
                </wp:positionH>
                <wp:positionV relativeFrom="page">
                  <wp:posOffset>6661150</wp:posOffset>
                </wp:positionV>
                <wp:extent cx="3599815" cy="1259840"/>
                <wp:effectExtent l="0" t="3175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7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0"/>
                            </w:tblGrid>
                            <w:tr w:rsidR="00617690" w14:paraId="5A7F4449" w14:textId="77777777">
                              <w:trPr>
                                <w:cantSplit/>
                                <w:trHeight w:hRule="exact" w:val="1389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39F8A09" w14:textId="77777777" w:rsidR="00617690" w:rsidRDefault="00617690" w:rsidP="003D2DA3">
                                  <w:pPr>
                                    <w:pStyle w:val="SkriptumTitel"/>
                                    <w:jc w:val="center"/>
                                  </w:pPr>
                                  <w:r>
                                    <w:t>Titel</w:t>
                                  </w:r>
                                  <w:r w:rsidR="003D2DA3">
                                    <w:t xml:space="preserve"> der Projektarbeit</w:t>
                                  </w:r>
                                </w:p>
                              </w:tc>
                            </w:tr>
                            <w:tr w:rsidR="00617690" w14:paraId="3CC99F57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6B91EA" w14:textId="77777777" w:rsidR="00617690" w:rsidRDefault="00617690" w:rsidP="000E1C4C">
                                  <w:pPr>
                                    <w:tabs>
                                      <w:tab w:val="right" w:pos="5557"/>
                                    </w:tabs>
                                    <w:spacing w:before="160"/>
                                  </w:pPr>
                                  <w:r>
                                    <w:t>Verfasser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1DF2A493" w14:textId="77777777" w:rsidR="00617690" w:rsidRDefault="00617690">
                            <w:pPr>
                              <w:tabs>
                                <w:tab w:val="right" w:pos="567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2E2C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5.95pt;margin-top:524.5pt;width:283.4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" stroked="f">
                <v:textbox inset="0,0,0,0">
                  <w:txbxContent>
                    <w:tbl>
                      <w:tblPr>
                        <w:tblW w:w="567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0"/>
                      </w:tblGrid>
                      <w:tr w:rsidR="00617690" w14:paraId="5A7F4449" w14:textId="77777777">
                        <w:trPr>
                          <w:cantSplit/>
                          <w:trHeight w:hRule="exact" w:val="1389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39F8A09" w14:textId="77777777" w:rsidR="00617690" w:rsidRDefault="00617690" w:rsidP="003D2DA3">
                            <w:pPr>
                              <w:pStyle w:val="SkriptumTitel"/>
                              <w:jc w:val="center"/>
                            </w:pPr>
                            <w:r>
                              <w:t>Titel</w:t>
                            </w:r>
                            <w:r w:rsidR="003D2DA3">
                              <w:t xml:space="preserve"> der Projektarbeit</w:t>
                            </w:r>
                          </w:p>
                        </w:tc>
                      </w:tr>
                      <w:tr w:rsidR="00617690" w14:paraId="3CC99F57" w14:textId="77777777">
                        <w:trPr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6B91EA" w14:textId="77777777" w:rsidR="00617690" w:rsidRDefault="00617690" w:rsidP="000E1C4C">
                            <w:pPr>
                              <w:tabs>
                                <w:tab w:val="right" w:pos="5557"/>
                              </w:tabs>
                              <w:spacing w:before="160"/>
                            </w:pPr>
                            <w:r>
                              <w:t>Verfasser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</w:tr>
                    </w:tbl>
                    <w:p w14:paraId="1DF2A493" w14:textId="77777777" w:rsidR="00617690" w:rsidRDefault="00617690">
                      <w:pPr>
                        <w:tabs>
                          <w:tab w:val="right" w:pos="5670"/>
                        </w:tabs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B6C74" w:rsidRPr="00E573DA">
        <w:rPr>
          <w:b/>
          <w:sz w:val="36"/>
          <w:szCs w:val="36"/>
        </w:rPr>
        <w:t>Zertifizierungsprüfung</w:t>
      </w:r>
    </w:p>
    <w:p w14:paraId="1B11DF00" w14:textId="77777777" w:rsidR="00A35453" w:rsidRPr="00E573DA" w:rsidRDefault="00A35453" w:rsidP="00C676D6">
      <w:pPr>
        <w:spacing w:line="360" w:lineRule="auto"/>
        <w:jc w:val="center"/>
        <w:rPr>
          <w:b/>
          <w:sz w:val="36"/>
          <w:szCs w:val="36"/>
        </w:rPr>
      </w:pPr>
    </w:p>
    <w:p w14:paraId="17A4CCA8" w14:textId="77777777" w:rsidR="00A35453" w:rsidRDefault="00A35453" w:rsidP="00C676D6">
      <w:pPr>
        <w:spacing w:before="12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Bezeichnung des Programmes </w:t>
      </w:r>
    </w:p>
    <w:p w14:paraId="284C11B7" w14:textId="5BF82A7D" w:rsidR="006B6C74" w:rsidRPr="001905C1" w:rsidRDefault="00A35453" w:rsidP="00C676D6">
      <w:pPr>
        <w:spacing w:before="120" w:line="360" w:lineRule="auto"/>
        <w:jc w:val="center"/>
        <w:rPr>
          <w:b/>
          <w:sz w:val="36"/>
          <w:szCs w:val="36"/>
        </w:rPr>
      </w:pPr>
      <w:r w:rsidRPr="001905C1">
        <w:rPr>
          <w:b/>
          <w:sz w:val="36"/>
          <w:szCs w:val="36"/>
        </w:rPr>
        <w:t xml:space="preserve">(z. B. </w:t>
      </w:r>
      <w:r w:rsidR="00AB4441">
        <w:rPr>
          <w:b/>
          <w:sz w:val="36"/>
          <w:szCs w:val="36"/>
        </w:rPr>
        <w:t xml:space="preserve">Certified Green </w:t>
      </w:r>
      <w:r w:rsidR="00AA296D">
        <w:rPr>
          <w:b/>
          <w:sz w:val="36"/>
          <w:szCs w:val="36"/>
        </w:rPr>
        <w:t xml:space="preserve">Film </w:t>
      </w:r>
      <w:proofErr w:type="spellStart"/>
      <w:r w:rsidR="00AA296D">
        <w:rPr>
          <w:b/>
          <w:sz w:val="36"/>
          <w:szCs w:val="36"/>
        </w:rPr>
        <w:t>Producing</w:t>
      </w:r>
      <w:proofErr w:type="spellEnd"/>
      <w:r w:rsidR="00AA296D">
        <w:rPr>
          <w:b/>
          <w:sz w:val="36"/>
          <w:szCs w:val="36"/>
        </w:rPr>
        <w:t xml:space="preserve"> </w:t>
      </w:r>
      <w:proofErr w:type="spellStart"/>
      <w:proofErr w:type="gramStart"/>
      <w:r w:rsidR="00AA296D">
        <w:rPr>
          <w:b/>
          <w:sz w:val="36"/>
          <w:szCs w:val="36"/>
        </w:rPr>
        <w:t>Beauftragte:r</w:t>
      </w:r>
      <w:proofErr w:type="spellEnd"/>
      <w:proofErr w:type="gramEnd"/>
      <w:r w:rsidR="001905C1" w:rsidRPr="001905C1">
        <w:rPr>
          <w:b/>
          <w:sz w:val="36"/>
          <w:szCs w:val="36"/>
        </w:rPr>
        <w:t>)</w:t>
      </w:r>
    </w:p>
    <w:p w14:paraId="0950544E" w14:textId="77777777" w:rsidR="006B6C74" w:rsidRPr="001905C1" w:rsidRDefault="006B6C74" w:rsidP="00C676D6">
      <w:pPr>
        <w:spacing w:line="360" w:lineRule="auto"/>
        <w:jc w:val="center"/>
        <w:rPr>
          <w:sz w:val="36"/>
          <w:szCs w:val="36"/>
        </w:rPr>
      </w:pPr>
    </w:p>
    <w:p w14:paraId="69BED800" w14:textId="77777777" w:rsidR="006B6C74" w:rsidRPr="001905C1" w:rsidRDefault="006B6C74" w:rsidP="00C676D6">
      <w:pPr>
        <w:spacing w:line="360" w:lineRule="auto"/>
        <w:jc w:val="center"/>
        <w:rPr>
          <w:sz w:val="36"/>
          <w:szCs w:val="36"/>
        </w:rPr>
      </w:pPr>
    </w:p>
    <w:p w14:paraId="59716385" w14:textId="77777777" w:rsidR="006B6C74" w:rsidRPr="006B6C74" w:rsidRDefault="006B6C74" w:rsidP="00C676D6">
      <w:pPr>
        <w:spacing w:line="360" w:lineRule="auto"/>
        <w:jc w:val="center"/>
        <w:rPr>
          <w:sz w:val="36"/>
          <w:szCs w:val="36"/>
        </w:rPr>
      </w:pPr>
      <w:r w:rsidRPr="006B6C74">
        <w:rPr>
          <w:sz w:val="36"/>
          <w:szCs w:val="36"/>
        </w:rPr>
        <w:t>Projektarbeit</w:t>
      </w:r>
    </w:p>
    <w:p w14:paraId="6E03D841" w14:textId="77777777" w:rsidR="006B6C74" w:rsidRPr="006B6C74" w:rsidRDefault="006B6C74" w:rsidP="00C676D6">
      <w:pPr>
        <w:spacing w:line="360" w:lineRule="auto"/>
        <w:jc w:val="center"/>
        <w:rPr>
          <w:sz w:val="36"/>
          <w:szCs w:val="36"/>
        </w:rPr>
      </w:pPr>
    </w:p>
    <w:p w14:paraId="248C27E2" w14:textId="77777777" w:rsidR="006B6C74" w:rsidRPr="006B6C74" w:rsidRDefault="006B6C74" w:rsidP="00C676D6">
      <w:pPr>
        <w:spacing w:line="360" w:lineRule="auto"/>
        <w:jc w:val="center"/>
        <w:rPr>
          <w:sz w:val="24"/>
        </w:rPr>
      </w:pPr>
      <w:r w:rsidRPr="006B6C74">
        <w:rPr>
          <w:sz w:val="24"/>
        </w:rPr>
        <w:t>Prüfungstermin am: __________________________</w:t>
      </w:r>
    </w:p>
    <w:p w14:paraId="2FE2BCBA" w14:textId="77777777" w:rsidR="00D65F30" w:rsidRDefault="006B6C74" w:rsidP="00C676D6">
      <w:pPr>
        <w:spacing w:line="360" w:lineRule="auto"/>
        <w:jc w:val="center"/>
      </w:pPr>
      <w:r w:rsidRPr="006B6C74">
        <w:rPr>
          <w:sz w:val="24"/>
        </w:rPr>
        <w:t>Ort: _______________________________________</w:t>
      </w:r>
      <w:r w:rsidR="00D65F30">
        <w:br w:type="page"/>
      </w:r>
    </w:p>
    <w:p w14:paraId="286F0B2E" w14:textId="77777777" w:rsidR="00D65F30" w:rsidRDefault="00D65F30" w:rsidP="00C676D6">
      <w:pPr>
        <w:spacing w:line="360" w:lineRule="auto"/>
      </w:pPr>
    </w:p>
    <w:p w14:paraId="470CB4DC" w14:textId="77777777" w:rsidR="00D65F30" w:rsidRDefault="00D65F30" w:rsidP="00C676D6">
      <w:pPr>
        <w:spacing w:line="360" w:lineRule="auto"/>
      </w:pPr>
    </w:p>
    <w:p w14:paraId="4D832AE5" w14:textId="77777777" w:rsidR="00D65F30" w:rsidRDefault="00D65F30" w:rsidP="00C676D6">
      <w:pPr>
        <w:spacing w:line="360" w:lineRule="auto"/>
      </w:pPr>
    </w:p>
    <w:p w14:paraId="3C117E44" w14:textId="77777777" w:rsidR="00D65F30" w:rsidRDefault="00D65F30" w:rsidP="00C676D6">
      <w:pPr>
        <w:spacing w:line="360" w:lineRule="auto"/>
      </w:pPr>
    </w:p>
    <w:p w14:paraId="0625BFD6" w14:textId="77777777" w:rsidR="00D65F30" w:rsidRDefault="00D65F30" w:rsidP="00C676D6">
      <w:pPr>
        <w:spacing w:line="360" w:lineRule="auto"/>
      </w:pPr>
    </w:p>
    <w:p w14:paraId="713D3301" w14:textId="77777777" w:rsidR="00D65F30" w:rsidRDefault="00D65F30" w:rsidP="00C676D6">
      <w:pPr>
        <w:spacing w:line="360" w:lineRule="auto"/>
      </w:pPr>
    </w:p>
    <w:p w14:paraId="53DAAB64" w14:textId="77777777" w:rsidR="00D65F30" w:rsidRPr="002149E7" w:rsidRDefault="00AB259B" w:rsidP="00C676D6">
      <w:pPr>
        <w:pStyle w:val="Impressumberschrift"/>
        <w:spacing w:line="360" w:lineRule="auto"/>
      </w:pPr>
      <w:r>
        <w:t>Schriftliche Erklärung des Verfassers</w:t>
      </w:r>
    </w:p>
    <w:p w14:paraId="44455527" w14:textId="77777777" w:rsidR="00AB4441" w:rsidRDefault="00F32164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  <w:rPr>
          <w:szCs w:val="22"/>
        </w:rPr>
      </w:pPr>
      <w:r>
        <w:rPr>
          <w:szCs w:val="22"/>
        </w:rPr>
        <w:t xml:space="preserve">Hiermit erkläre ich, dass ich die vorliegende Projektarbeit mit den angeführten </w:t>
      </w:r>
    </w:p>
    <w:p w14:paraId="06EE0940" w14:textId="6E7CCDFD" w:rsidR="00AB259B" w:rsidRDefault="00F32164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  <w:rPr>
          <w:color w:val="000000"/>
        </w:rPr>
      </w:pPr>
      <w:r>
        <w:rPr>
          <w:szCs w:val="22"/>
        </w:rPr>
        <w:t>Literaturhinweisen (Quellenangaben) inhaltlich eigenständig und ohne Mitwirkung Dritter an-gefertigt habe. Die Projektarbeit hat einen Umfang von ______ Wörter.</w:t>
      </w:r>
    </w:p>
    <w:p w14:paraId="74E5A1A1" w14:textId="77777777" w:rsidR="000E1C4C" w:rsidRDefault="000E1C4C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  <w:rPr>
          <w:color w:val="000000"/>
        </w:rPr>
      </w:pPr>
    </w:p>
    <w:p w14:paraId="2876A556" w14:textId="77777777" w:rsidR="000E1C4C" w:rsidRDefault="000E1C4C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  <w:rPr>
          <w:color w:val="000000"/>
        </w:rPr>
      </w:pPr>
    </w:p>
    <w:p w14:paraId="6AB193DB" w14:textId="77777777" w:rsidR="00AB259B" w:rsidRDefault="00AB259B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  <w:rPr>
          <w:color w:val="000000"/>
        </w:rPr>
      </w:pPr>
    </w:p>
    <w:p w14:paraId="39821A91" w14:textId="77777777" w:rsidR="00AB259B" w:rsidRDefault="00AB259B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  <w:rPr>
          <w:color w:val="000000"/>
        </w:rPr>
      </w:pPr>
      <w:r>
        <w:rPr>
          <w:color w:val="000000"/>
        </w:rPr>
        <w:t>_________________________________________</w:t>
      </w:r>
    </w:p>
    <w:p w14:paraId="4F41F6A1" w14:textId="77777777" w:rsidR="00E63F0D" w:rsidRDefault="00183E9E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  <w:r>
        <w:t>Verfasser</w:t>
      </w:r>
    </w:p>
    <w:p w14:paraId="309F630B" w14:textId="1939735C" w:rsidR="00AB259B" w:rsidRDefault="00E63F0D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  <w:r w:rsidRPr="00E63F0D">
        <w:rPr>
          <w:i/>
        </w:rPr>
        <w:t>Hinweis</w:t>
      </w:r>
      <w:r>
        <w:t xml:space="preserve">: </w:t>
      </w:r>
      <w:r w:rsidR="00AB4441">
        <w:t>E</w:t>
      </w:r>
      <w:r w:rsidRPr="00E63F0D">
        <w:rPr>
          <w:i/>
        </w:rPr>
        <w:t xml:space="preserve">ine gescannte Unterschrift </w:t>
      </w:r>
      <w:r>
        <w:rPr>
          <w:i/>
        </w:rPr>
        <w:t>des Verfassers</w:t>
      </w:r>
      <w:r w:rsidR="00AB4441">
        <w:rPr>
          <w:i/>
        </w:rPr>
        <w:t xml:space="preserve"> ist</w:t>
      </w:r>
      <w:r>
        <w:rPr>
          <w:i/>
        </w:rPr>
        <w:t xml:space="preserve"> </w:t>
      </w:r>
      <w:r w:rsidRPr="00E63F0D">
        <w:rPr>
          <w:i/>
        </w:rPr>
        <w:t>zulässig</w:t>
      </w:r>
      <w:r>
        <w:rPr>
          <w:i/>
        </w:rPr>
        <w:t>.</w:t>
      </w:r>
      <w:r w:rsidR="00AB259B">
        <w:br w:type="page"/>
      </w:r>
    </w:p>
    <w:p w14:paraId="6DA76DB1" w14:textId="77777777" w:rsidR="00D65F30" w:rsidRDefault="00D65F30" w:rsidP="00C676D6">
      <w:pPr>
        <w:tabs>
          <w:tab w:val="right" w:pos="8789"/>
        </w:tabs>
        <w:spacing w:before="0" w:after="480" w:line="360" w:lineRule="auto"/>
        <w:rPr>
          <w:sz w:val="28"/>
        </w:rPr>
      </w:pPr>
      <w:r>
        <w:rPr>
          <w:b/>
          <w:bCs/>
          <w:sz w:val="28"/>
        </w:rPr>
        <w:lastRenderedPageBreak/>
        <w:t>Inhalt</w:t>
      </w:r>
      <w:r>
        <w:rPr>
          <w:sz w:val="28"/>
        </w:rPr>
        <w:tab/>
        <w:t>Seite</w:t>
      </w:r>
    </w:p>
    <w:p w14:paraId="4B281131" w14:textId="77777777" w:rsidR="00183E9E" w:rsidRDefault="00D65F30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234821754" w:history="1">
        <w:r w:rsidR="00183E9E" w:rsidRPr="00E52510">
          <w:rPr>
            <w:rStyle w:val="Hyperlink"/>
          </w:rPr>
          <w:t>Einleitung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4</w:t>
        </w:r>
        <w:r w:rsidR="00183E9E">
          <w:rPr>
            <w:webHidden/>
          </w:rPr>
          <w:fldChar w:fldCharType="end"/>
        </w:r>
      </w:hyperlink>
    </w:p>
    <w:p w14:paraId="5B28623C" w14:textId="77777777" w:rsidR="00183E9E" w:rsidRDefault="00AA296D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hyperlink w:anchor="_Toc234821755" w:history="1">
        <w:r w:rsidR="00183E9E" w:rsidRPr="00E52510">
          <w:rPr>
            <w:rStyle w:val="Hyperlink"/>
          </w:rPr>
          <w:t>1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14:paraId="374D850B" w14:textId="77777777" w:rsidR="00183E9E" w:rsidRDefault="00AA296D" w:rsidP="00C676D6">
      <w:pPr>
        <w:pStyle w:val="Verzeichnis2"/>
        <w:tabs>
          <w:tab w:val="left" w:pos="992"/>
        </w:tabs>
        <w:spacing w:line="360" w:lineRule="auto"/>
        <w:rPr>
          <w:rFonts w:ascii="Calibri" w:hAnsi="Calibri"/>
          <w:szCs w:val="22"/>
          <w:lang w:eastAsia="de-AT"/>
        </w:rPr>
      </w:pPr>
      <w:hyperlink w:anchor="_Toc234821756" w:history="1">
        <w:r w:rsidR="00183E9E" w:rsidRPr="00E52510">
          <w:rPr>
            <w:rStyle w:val="Hyperlink"/>
          </w:rPr>
          <w:t>1.1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14:paraId="33F5CA64" w14:textId="77777777" w:rsidR="00183E9E" w:rsidRDefault="00AA296D" w:rsidP="00C676D6">
      <w:pPr>
        <w:pStyle w:val="Verzeichnis3"/>
        <w:tabs>
          <w:tab w:val="left" w:pos="1134"/>
        </w:tabs>
        <w:spacing w:line="360" w:lineRule="auto"/>
        <w:rPr>
          <w:rFonts w:ascii="Calibri" w:hAnsi="Calibri"/>
          <w:lang w:eastAsia="de-AT"/>
        </w:rPr>
      </w:pPr>
      <w:hyperlink w:anchor="_Toc234821757" w:history="1">
        <w:r w:rsidR="00183E9E" w:rsidRPr="00E52510">
          <w:rPr>
            <w:rStyle w:val="Hyperlink"/>
            <w:lang w:val="de-DE"/>
          </w:rPr>
          <w:t>1.1.1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14:paraId="77623E88" w14:textId="77777777" w:rsidR="00183E9E" w:rsidRDefault="00AA296D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hyperlink w:anchor="_Toc234821758" w:history="1">
        <w:r w:rsidR="00183E9E" w:rsidRPr="00E52510">
          <w:rPr>
            <w:rStyle w:val="Hyperlink"/>
          </w:rPr>
          <w:t>2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14:paraId="0F05F04E" w14:textId="77777777" w:rsidR="00183E9E" w:rsidRDefault="00AA296D" w:rsidP="00C676D6">
      <w:pPr>
        <w:pStyle w:val="Verzeichnis2"/>
        <w:tabs>
          <w:tab w:val="left" w:pos="992"/>
        </w:tabs>
        <w:spacing w:line="360" w:lineRule="auto"/>
        <w:rPr>
          <w:rFonts w:ascii="Calibri" w:hAnsi="Calibri"/>
          <w:szCs w:val="22"/>
          <w:lang w:eastAsia="de-AT"/>
        </w:rPr>
      </w:pPr>
      <w:hyperlink w:anchor="_Toc234821759" w:history="1">
        <w:r w:rsidR="00183E9E" w:rsidRPr="00E52510">
          <w:rPr>
            <w:rStyle w:val="Hyperlink"/>
          </w:rPr>
          <w:t>2.1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14:paraId="71E08E6A" w14:textId="77777777" w:rsidR="00183E9E" w:rsidRDefault="00AA296D" w:rsidP="00C676D6">
      <w:pPr>
        <w:pStyle w:val="Verzeichnis3"/>
        <w:tabs>
          <w:tab w:val="left" w:pos="1134"/>
        </w:tabs>
        <w:spacing w:line="360" w:lineRule="auto"/>
        <w:rPr>
          <w:rFonts w:ascii="Calibri" w:hAnsi="Calibri"/>
          <w:lang w:eastAsia="de-AT"/>
        </w:rPr>
      </w:pPr>
      <w:hyperlink w:anchor="_Toc234821760" w:history="1">
        <w:r w:rsidR="00183E9E" w:rsidRPr="00E52510">
          <w:rPr>
            <w:rStyle w:val="Hyperlink"/>
            <w:lang w:val="de-DE"/>
          </w:rPr>
          <w:t>2.1.1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_Toc234821760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14:paraId="4EC46D8C" w14:textId="77777777" w:rsidR="00183E9E" w:rsidRDefault="00AA296D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hyperlink w:anchor="_Toc234821761" w:history="1">
        <w:r w:rsidR="00183E9E" w:rsidRPr="00E52510">
          <w:rPr>
            <w:rStyle w:val="Hyperlink"/>
          </w:rPr>
          <w:t>3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_Toc234821761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14:paraId="60AB6335" w14:textId="77777777" w:rsidR="00183E9E" w:rsidRDefault="00AA296D" w:rsidP="00C676D6">
      <w:pPr>
        <w:pStyle w:val="Verzeichnis2"/>
        <w:tabs>
          <w:tab w:val="left" w:pos="992"/>
        </w:tabs>
        <w:spacing w:line="360" w:lineRule="auto"/>
        <w:rPr>
          <w:rFonts w:ascii="Calibri" w:hAnsi="Calibri"/>
          <w:szCs w:val="22"/>
          <w:lang w:eastAsia="de-AT"/>
        </w:rPr>
      </w:pPr>
      <w:hyperlink w:anchor="_Toc234821762" w:history="1">
        <w:r w:rsidR="00183E9E" w:rsidRPr="00E52510">
          <w:rPr>
            <w:rStyle w:val="Hyperlink"/>
          </w:rPr>
          <w:t>3.1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_Toc234821762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14:paraId="2A09CFCE" w14:textId="77777777" w:rsidR="00183E9E" w:rsidRDefault="00AA296D" w:rsidP="00C676D6">
      <w:pPr>
        <w:pStyle w:val="Verzeichnis3"/>
        <w:tabs>
          <w:tab w:val="left" w:pos="1134"/>
        </w:tabs>
        <w:spacing w:line="360" w:lineRule="auto"/>
        <w:rPr>
          <w:rFonts w:ascii="Calibri" w:hAnsi="Calibri"/>
          <w:lang w:eastAsia="de-AT"/>
        </w:rPr>
      </w:pPr>
      <w:hyperlink w:anchor="_Toc234821763" w:history="1">
        <w:r w:rsidR="00183E9E" w:rsidRPr="00E52510">
          <w:rPr>
            <w:rStyle w:val="Hyperlink"/>
            <w:lang w:val="de-DE"/>
          </w:rPr>
          <w:t>3.1.1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_Toc234821763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14:paraId="5575ECB9" w14:textId="77777777" w:rsidR="00183E9E" w:rsidRDefault="00AA296D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hyperlink w:anchor="_Toc234821764" w:history="1">
        <w:r w:rsidR="00183E9E" w:rsidRPr="00E52510">
          <w:rPr>
            <w:rStyle w:val="Hyperlink"/>
          </w:rPr>
          <w:t>4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14:paraId="28075BB6" w14:textId="77777777" w:rsidR="00183E9E" w:rsidRDefault="00AA296D" w:rsidP="00C676D6">
      <w:pPr>
        <w:pStyle w:val="Verzeichnis2"/>
        <w:tabs>
          <w:tab w:val="left" w:pos="992"/>
        </w:tabs>
        <w:spacing w:line="360" w:lineRule="auto"/>
        <w:rPr>
          <w:rFonts w:ascii="Calibri" w:hAnsi="Calibri"/>
          <w:szCs w:val="22"/>
          <w:lang w:eastAsia="de-AT"/>
        </w:rPr>
      </w:pPr>
      <w:hyperlink w:anchor="_Toc234821765" w:history="1">
        <w:r w:rsidR="00183E9E" w:rsidRPr="00E52510">
          <w:rPr>
            <w:rStyle w:val="Hyperlink"/>
          </w:rPr>
          <w:t>4.1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14:paraId="3D561B2D" w14:textId="77777777" w:rsidR="00183E9E" w:rsidRDefault="00AA296D" w:rsidP="00C676D6">
      <w:pPr>
        <w:pStyle w:val="Verzeichnis3"/>
        <w:tabs>
          <w:tab w:val="left" w:pos="1134"/>
        </w:tabs>
        <w:spacing w:line="360" w:lineRule="auto"/>
        <w:rPr>
          <w:rFonts w:ascii="Calibri" w:hAnsi="Calibri"/>
          <w:lang w:eastAsia="de-AT"/>
        </w:rPr>
      </w:pPr>
      <w:hyperlink w:anchor="_Toc234821766" w:history="1">
        <w:r w:rsidR="00183E9E" w:rsidRPr="00E52510">
          <w:rPr>
            <w:rStyle w:val="Hyperlink"/>
            <w:lang w:val="de-DE"/>
          </w:rPr>
          <w:t>4.1.1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14:paraId="2B5D60D2" w14:textId="77777777" w:rsidR="00183E9E" w:rsidRDefault="00AA296D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hyperlink w:anchor="_Toc234821767" w:history="1">
        <w:r w:rsidR="00183E9E" w:rsidRPr="00E52510">
          <w:rPr>
            <w:rStyle w:val="Hyperlink"/>
          </w:rPr>
          <w:t>5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ZUSAMMENFASSUNG UND ABSCHLIESSENDE BEMERKUNGEN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9</w:t>
        </w:r>
        <w:r w:rsidR="00183E9E">
          <w:rPr>
            <w:webHidden/>
          </w:rPr>
          <w:fldChar w:fldCharType="end"/>
        </w:r>
      </w:hyperlink>
    </w:p>
    <w:p w14:paraId="3858191A" w14:textId="77777777" w:rsidR="00183E9E" w:rsidRDefault="00AA296D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hyperlink w:anchor="_Toc234821768" w:history="1">
        <w:r w:rsidR="00183E9E" w:rsidRPr="00E52510">
          <w:rPr>
            <w:rStyle w:val="Hyperlink"/>
          </w:rPr>
          <w:t>6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LITERATURHINWEISE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10</w:t>
        </w:r>
        <w:r w:rsidR="00183E9E">
          <w:rPr>
            <w:webHidden/>
          </w:rPr>
          <w:fldChar w:fldCharType="end"/>
        </w:r>
      </w:hyperlink>
    </w:p>
    <w:p w14:paraId="26C7D8DB" w14:textId="77777777" w:rsidR="00183E9E" w:rsidRDefault="00AA296D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hyperlink w:anchor="_Toc234821769" w:history="1">
        <w:r w:rsidR="00183E9E" w:rsidRPr="00E52510">
          <w:rPr>
            <w:rStyle w:val="Hyperlink"/>
          </w:rPr>
          <w:t>7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ANHANG UND ANLAGEN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11</w:t>
        </w:r>
        <w:r w:rsidR="00183E9E">
          <w:rPr>
            <w:webHidden/>
          </w:rPr>
          <w:fldChar w:fldCharType="end"/>
        </w:r>
      </w:hyperlink>
    </w:p>
    <w:p w14:paraId="5BD71E4D" w14:textId="77777777" w:rsidR="00D65F30" w:rsidRDefault="00D65F30" w:rsidP="00C676D6">
      <w:pPr>
        <w:spacing w:line="360" w:lineRule="auto"/>
        <w:sectPr w:rsidR="00D65F30" w:rsidSect="006935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665" w:right="1417" w:bottom="1701" w:left="1701" w:header="1134" w:footer="850" w:gutter="0"/>
          <w:cols w:space="708"/>
          <w:titlePg/>
          <w:docGrid w:linePitch="360"/>
        </w:sectPr>
      </w:pPr>
      <w:r>
        <w:fldChar w:fldCharType="end"/>
      </w:r>
    </w:p>
    <w:p w14:paraId="66B25A85" w14:textId="6EF9694D" w:rsidR="00183E9E" w:rsidRDefault="00183E9E" w:rsidP="00C676D6">
      <w:pPr>
        <w:pStyle w:val="berschrift1"/>
        <w:numPr>
          <w:ilvl w:val="0"/>
          <w:numId w:val="0"/>
        </w:numPr>
        <w:spacing w:line="360" w:lineRule="auto"/>
        <w:ind w:left="454"/>
      </w:pPr>
      <w:bookmarkStart w:id="0" w:name="_Toc234821754"/>
      <w:r>
        <w:lastRenderedPageBreak/>
        <w:t>Einleitung</w:t>
      </w:r>
      <w:bookmarkEnd w:id="0"/>
    </w:p>
    <w:p w14:paraId="714998EB" w14:textId="77777777" w:rsidR="00C676D6" w:rsidRPr="00C676D6" w:rsidRDefault="00C676D6" w:rsidP="00C676D6">
      <w:pPr>
        <w:spacing w:line="360" w:lineRule="auto"/>
      </w:pPr>
    </w:p>
    <w:p w14:paraId="63478565" w14:textId="77777777" w:rsidR="00D65F30" w:rsidRDefault="00D65F30" w:rsidP="00C676D6">
      <w:pPr>
        <w:pStyle w:val="berschrift1"/>
        <w:spacing w:line="360" w:lineRule="auto"/>
      </w:pPr>
      <w:bookmarkStart w:id="1" w:name="_Toc234821755"/>
      <w:r>
        <w:lastRenderedPageBreak/>
        <w:t>Hauptkapitel</w:t>
      </w:r>
      <w:bookmarkEnd w:id="1"/>
    </w:p>
    <w:p w14:paraId="49D54ECE" w14:textId="77777777" w:rsidR="00D65F30" w:rsidRDefault="00D65F30" w:rsidP="00C676D6">
      <w:pPr>
        <w:pStyle w:val="berschrift2"/>
        <w:spacing w:line="360" w:lineRule="auto"/>
      </w:pPr>
      <w:bookmarkStart w:id="2" w:name="_Toc234821756"/>
      <w:r>
        <w:t>Zwischenkapitel</w:t>
      </w:r>
      <w:bookmarkEnd w:id="2"/>
    </w:p>
    <w:p w14:paraId="173D09E2" w14:textId="77777777" w:rsidR="00D65F30" w:rsidRDefault="00D65F30" w:rsidP="00C676D6">
      <w:pPr>
        <w:pStyle w:val="berschrift3"/>
        <w:spacing w:line="360" w:lineRule="auto"/>
        <w:rPr>
          <w:lang w:val="de-DE"/>
        </w:rPr>
      </w:pPr>
      <w:bookmarkStart w:id="3" w:name="_Toc234821757"/>
      <w:r>
        <w:rPr>
          <w:lang w:val="de-DE"/>
        </w:rPr>
        <w:t>Unterkapitel</w:t>
      </w:r>
      <w:bookmarkEnd w:id="3"/>
    </w:p>
    <w:p w14:paraId="1BB0DCCD" w14:textId="77777777" w:rsidR="002149E7" w:rsidRDefault="002149E7" w:rsidP="00C676D6">
      <w:pPr>
        <w:spacing w:line="360" w:lineRule="auto"/>
      </w:pPr>
    </w:p>
    <w:p w14:paraId="6B1352B3" w14:textId="77777777" w:rsidR="00AB259B" w:rsidRDefault="00AB259B" w:rsidP="00C676D6">
      <w:pPr>
        <w:spacing w:line="360" w:lineRule="auto"/>
      </w:pPr>
    </w:p>
    <w:p w14:paraId="5F58A000" w14:textId="77777777" w:rsidR="00AB259B" w:rsidRDefault="00AB259B" w:rsidP="00C676D6">
      <w:pPr>
        <w:spacing w:line="360" w:lineRule="auto"/>
      </w:pPr>
    </w:p>
    <w:p w14:paraId="65FF0D52" w14:textId="77777777" w:rsidR="00AB259B" w:rsidRDefault="00AB259B" w:rsidP="00C676D6">
      <w:pPr>
        <w:spacing w:line="360" w:lineRule="auto"/>
      </w:pPr>
    </w:p>
    <w:p w14:paraId="04AEDD28" w14:textId="77777777" w:rsidR="00AB259B" w:rsidRDefault="00AB259B" w:rsidP="00C676D6">
      <w:pPr>
        <w:spacing w:line="360" w:lineRule="auto"/>
      </w:pPr>
    </w:p>
    <w:p w14:paraId="4366FD41" w14:textId="77777777" w:rsidR="00AB259B" w:rsidRDefault="00AB259B" w:rsidP="00C676D6">
      <w:pPr>
        <w:spacing w:line="360" w:lineRule="auto"/>
      </w:pPr>
    </w:p>
    <w:p w14:paraId="610E8984" w14:textId="77777777" w:rsidR="00AB259B" w:rsidRDefault="00AB259B" w:rsidP="00C676D6">
      <w:pPr>
        <w:spacing w:line="360" w:lineRule="auto"/>
      </w:pPr>
    </w:p>
    <w:p w14:paraId="05BE842B" w14:textId="77777777" w:rsidR="00AB259B" w:rsidRDefault="00AB259B" w:rsidP="00C676D6">
      <w:pPr>
        <w:spacing w:line="360" w:lineRule="auto"/>
      </w:pPr>
    </w:p>
    <w:p w14:paraId="78E118B8" w14:textId="77777777" w:rsidR="00AB259B" w:rsidRDefault="00AB259B" w:rsidP="00C676D6">
      <w:pPr>
        <w:spacing w:line="360" w:lineRule="auto"/>
      </w:pPr>
    </w:p>
    <w:p w14:paraId="6E7E4666" w14:textId="77777777" w:rsidR="00AB259B" w:rsidRDefault="00AB259B" w:rsidP="00C676D6">
      <w:pPr>
        <w:spacing w:line="360" w:lineRule="auto"/>
      </w:pPr>
    </w:p>
    <w:p w14:paraId="7D5FA51F" w14:textId="77777777" w:rsidR="00AB259B" w:rsidRDefault="00AB259B" w:rsidP="00C676D6">
      <w:pPr>
        <w:spacing w:line="360" w:lineRule="auto"/>
      </w:pPr>
    </w:p>
    <w:p w14:paraId="594E9005" w14:textId="77777777" w:rsidR="00AB259B" w:rsidRDefault="00AB259B" w:rsidP="00C676D6">
      <w:pPr>
        <w:spacing w:line="360" w:lineRule="auto"/>
      </w:pPr>
    </w:p>
    <w:p w14:paraId="35F7F01A" w14:textId="77777777" w:rsidR="00AB259B" w:rsidRDefault="00AB259B" w:rsidP="00C676D6">
      <w:pPr>
        <w:spacing w:line="360" w:lineRule="auto"/>
      </w:pPr>
    </w:p>
    <w:p w14:paraId="03C2D896" w14:textId="77777777" w:rsidR="00AB259B" w:rsidRDefault="00AB259B" w:rsidP="00C676D6">
      <w:pPr>
        <w:spacing w:line="360" w:lineRule="auto"/>
      </w:pPr>
    </w:p>
    <w:p w14:paraId="64FB9C60" w14:textId="77777777" w:rsidR="00AB259B" w:rsidRDefault="00AB259B" w:rsidP="00C676D6">
      <w:pPr>
        <w:spacing w:line="360" w:lineRule="auto"/>
      </w:pPr>
    </w:p>
    <w:p w14:paraId="23AAFD52" w14:textId="77777777" w:rsidR="00AB259B" w:rsidRDefault="00AB259B" w:rsidP="00C676D6">
      <w:pPr>
        <w:spacing w:line="360" w:lineRule="auto"/>
      </w:pPr>
    </w:p>
    <w:p w14:paraId="71C50296" w14:textId="77777777" w:rsidR="00AB259B" w:rsidRDefault="00AB259B" w:rsidP="00C676D6">
      <w:pPr>
        <w:pStyle w:val="berschrift1"/>
        <w:spacing w:line="360" w:lineRule="auto"/>
      </w:pPr>
      <w:bookmarkStart w:id="4" w:name="_Toc234821758"/>
      <w:r>
        <w:lastRenderedPageBreak/>
        <w:t>Hauptkapitel</w:t>
      </w:r>
      <w:bookmarkEnd w:id="4"/>
    </w:p>
    <w:p w14:paraId="2E011F7E" w14:textId="77777777" w:rsidR="00AB259B" w:rsidRDefault="00AB259B" w:rsidP="00C676D6">
      <w:pPr>
        <w:pStyle w:val="berschrift2"/>
        <w:spacing w:line="360" w:lineRule="auto"/>
      </w:pPr>
      <w:bookmarkStart w:id="5" w:name="_Toc234821759"/>
      <w:r>
        <w:t>Zwischenkapitel</w:t>
      </w:r>
      <w:bookmarkEnd w:id="5"/>
    </w:p>
    <w:p w14:paraId="7C21E6EF" w14:textId="77777777" w:rsidR="00AB259B" w:rsidRDefault="00AB259B" w:rsidP="00C676D6">
      <w:pPr>
        <w:pStyle w:val="berschrift3"/>
        <w:spacing w:line="360" w:lineRule="auto"/>
        <w:rPr>
          <w:lang w:val="de-DE"/>
        </w:rPr>
      </w:pPr>
      <w:bookmarkStart w:id="6" w:name="_Toc234821760"/>
      <w:r>
        <w:rPr>
          <w:lang w:val="de-DE"/>
        </w:rPr>
        <w:t>Unterkapitel</w:t>
      </w:r>
      <w:bookmarkEnd w:id="6"/>
    </w:p>
    <w:p w14:paraId="3BA54793" w14:textId="77777777" w:rsidR="00AB259B" w:rsidRDefault="00AB259B" w:rsidP="00C676D6">
      <w:pPr>
        <w:spacing w:line="360" w:lineRule="auto"/>
      </w:pPr>
    </w:p>
    <w:p w14:paraId="4EB7A9D8" w14:textId="77777777" w:rsidR="00AB259B" w:rsidRDefault="00AB259B" w:rsidP="00C676D6">
      <w:pPr>
        <w:spacing w:line="360" w:lineRule="auto"/>
      </w:pPr>
    </w:p>
    <w:p w14:paraId="76FB9C55" w14:textId="77777777" w:rsidR="00AB259B" w:rsidRDefault="00AB259B" w:rsidP="00C676D6">
      <w:pPr>
        <w:spacing w:line="360" w:lineRule="auto"/>
      </w:pPr>
    </w:p>
    <w:p w14:paraId="2DA9530E" w14:textId="77777777" w:rsidR="00AB259B" w:rsidRDefault="00AB259B" w:rsidP="00C676D6">
      <w:pPr>
        <w:spacing w:line="360" w:lineRule="auto"/>
      </w:pPr>
    </w:p>
    <w:p w14:paraId="53E40266" w14:textId="77777777" w:rsidR="00AB259B" w:rsidRDefault="00AB259B" w:rsidP="00C676D6">
      <w:pPr>
        <w:spacing w:line="360" w:lineRule="auto"/>
      </w:pPr>
    </w:p>
    <w:p w14:paraId="6D3CD360" w14:textId="77777777" w:rsidR="00AB259B" w:rsidRDefault="00AB259B" w:rsidP="00C676D6">
      <w:pPr>
        <w:spacing w:line="360" w:lineRule="auto"/>
      </w:pPr>
    </w:p>
    <w:p w14:paraId="5185FF49" w14:textId="77777777" w:rsidR="00AB259B" w:rsidRDefault="00AB259B" w:rsidP="00C676D6">
      <w:pPr>
        <w:spacing w:line="360" w:lineRule="auto"/>
      </w:pPr>
    </w:p>
    <w:p w14:paraId="1C9F85A3" w14:textId="77777777" w:rsidR="00AB259B" w:rsidRDefault="00AB259B" w:rsidP="00C676D6">
      <w:pPr>
        <w:spacing w:line="360" w:lineRule="auto"/>
      </w:pPr>
    </w:p>
    <w:p w14:paraId="2ED68A32" w14:textId="77777777" w:rsidR="00AB259B" w:rsidRDefault="00AB259B" w:rsidP="00C676D6">
      <w:pPr>
        <w:spacing w:line="360" w:lineRule="auto"/>
      </w:pPr>
    </w:p>
    <w:p w14:paraId="77805AAE" w14:textId="77777777" w:rsidR="00AB259B" w:rsidRDefault="00AB259B" w:rsidP="00C676D6">
      <w:pPr>
        <w:spacing w:line="360" w:lineRule="auto"/>
      </w:pPr>
    </w:p>
    <w:p w14:paraId="1223C019" w14:textId="77777777" w:rsidR="00AB259B" w:rsidRDefault="00AB259B" w:rsidP="00C676D6">
      <w:pPr>
        <w:spacing w:line="360" w:lineRule="auto"/>
      </w:pPr>
    </w:p>
    <w:p w14:paraId="008D2E5E" w14:textId="77777777" w:rsidR="00AB259B" w:rsidRDefault="00AB259B" w:rsidP="00C676D6">
      <w:pPr>
        <w:spacing w:line="360" w:lineRule="auto"/>
      </w:pPr>
    </w:p>
    <w:p w14:paraId="433870DD" w14:textId="77777777" w:rsidR="00AB259B" w:rsidRDefault="00AB259B" w:rsidP="00C676D6">
      <w:pPr>
        <w:spacing w:line="360" w:lineRule="auto"/>
      </w:pPr>
    </w:p>
    <w:p w14:paraId="674EA846" w14:textId="77777777" w:rsidR="00AB259B" w:rsidRDefault="00AB259B" w:rsidP="00C676D6">
      <w:pPr>
        <w:spacing w:line="360" w:lineRule="auto"/>
      </w:pPr>
    </w:p>
    <w:p w14:paraId="4F9A7080" w14:textId="77777777" w:rsidR="00AB259B" w:rsidRDefault="00AB259B" w:rsidP="00C676D6">
      <w:pPr>
        <w:spacing w:line="360" w:lineRule="auto"/>
      </w:pPr>
    </w:p>
    <w:p w14:paraId="72DACDFE" w14:textId="77777777" w:rsidR="00AB259B" w:rsidRDefault="00AB259B" w:rsidP="00C676D6">
      <w:pPr>
        <w:spacing w:line="360" w:lineRule="auto"/>
      </w:pPr>
    </w:p>
    <w:p w14:paraId="4F1D6DE7" w14:textId="77777777" w:rsidR="00AB259B" w:rsidRDefault="00AB259B" w:rsidP="00C676D6">
      <w:pPr>
        <w:pStyle w:val="berschrift1"/>
        <w:spacing w:line="360" w:lineRule="auto"/>
      </w:pPr>
      <w:bookmarkStart w:id="7" w:name="_Toc234821761"/>
      <w:r>
        <w:lastRenderedPageBreak/>
        <w:t>Hauptkapitel</w:t>
      </w:r>
      <w:bookmarkEnd w:id="7"/>
    </w:p>
    <w:p w14:paraId="370E0EA9" w14:textId="77777777" w:rsidR="00AB259B" w:rsidRDefault="00AB259B" w:rsidP="00C676D6">
      <w:pPr>
        <w:pStyle w:val="berschrift2"/>
        <w:spacing w:line="360" w:lineRule="auto"/>
      </w:pPr>
      <w:bookmarkStart w:id="8" w:name="_Toc234821762"/>
      <w:r>
        <w:t>Zwischenkapitel</w:t>
      </w:r>
      <w:bookmarkEnd w:id="8"/>
    </w:p>
    <w:p w14:paraId="315537C5" w14:textId="77777777" w:rsidR="00AB259B" w:rsidRDefault="00AB259B" w:rsidP="00C676D6">
      <w:pPr>
        <w:pStyle w:val="berschrift3"/>
        <w:spacing w:line="360" w:lineRule="auto"/>
        <w:rPr>
          <w:lang w:val="de-DE"/>
        </w:rPr>
      </w:pPr>
      <w:bookmarkStart w:id="9" w:name="_Toc234821763"/>
      <w:r>
        <w:rPr>
          <w:lang w:val="de-DE"/>
        </w:rPr>
        <w:t>Unterkapitel</w:t>
      </w:r>
      <w:bookmarkEnd w:id="9"/>
    </w:p>
    <w:p w14:paraId="2D495A42" w14:textId="77777777" w:rsidR="00AB259B" w:rsidRDefault="00AB259B" w:rsidP="00C676D6">
      <w:pPr>
        <w:spacing w:line="360" w:lineRule="auto"/>
      </w:pPr>
    </w:p>
    <w:p w14:paraId="721859B6" w14:textId="77777777" w:rsidR="00AB259B" w:rsidRDefault="00AB259B" w:rsidP="00C676D6">
      <w:pPr>
        <w:spacing w:line="360" w:lineRule="auto"/>
      </w:pPr>
    </w:p>
    <w:p w14:paraId="2B367CC0" w14:textId="77777777" w:rsidR="00AB259B" w:rsidRDefault="00AB259B" w:rsidP="00C676D6">
      <w:pPr>
        <w:spacing w:line="360" w:lineRule="auto"/>
      </w:pPr>
    </w:p>
    <w:p w14:paraId="645C9F4D" w14:textId="77777777" w:rsidR="00AB259B" w:rsidRDefault="00AB259B" w:rsidP="00C676D6">
      <w:pPr>
        <w:spacing w:line="360" w:lineRule="auto"/>
      </w:pPr>
    </w:p>
    <w:p w14:paraId="505826BC" w14:textId="77777777" w:rsidR="00AB259B" w:rsidRDefault="00AB259B" w:rsidP="00C676D6">
      <w:pPr>
        <w:spacing w:line="360" w:lineRule="auto"/>
      </w:pPr>
    </w:p>
    <w:p w14:paraId="60D2EB5D" w14:textId="77777777" w:rsidR="00AB259B" w:rsidRDefault="00AB259B" w:rsidP="00C676D6">
      <w:pPr>
        <w:spacing w:line="360" w:lineRule="auto"/>
      </w:pPr>
    </w:p>
    <w:p w14:paraId="169C2C4C" w14:textId="77777777" w:rsidR="00AB259B" w:rsidRDefault="00AB259B" w:rsidP="00C676D6">
      <w:pPr>
        <w:spacing w:line="360" w:lineRule="auto"/>
      </w:pPr>
    </w:p>
    <w:p w14:paraId="005C2D77" w14:textId="77777777" w:rsidR="00AB259B" w:rsidRDefault="00AB259B" w:rsidP="00C676D6">
      <w:pPr>
        <w:spacing w:line="360" w:lineRule="auto"/>
      </w:pPr>
    </w:p>
    <w:p w14:paraId="6B48D724" w14:textId="77777777" w:rsidR="00AB259B" w:rsidRDefault="00AB259B" w:rsidP="00C676D6">
      <w:pPr>
        <w:spacing w:line="360" w:lineRule="auto"/>
      </w:pPr>
    </w:p>
    <w:p w14:paraId="647260A9" w14:textId="77777777" w:rsidR="00AB259B" w:rsidRDefault="00AB259B" w:rsidP="00C676D6">
      <w:pPr>
        <w:spacing w:line="360" w:lineRule="auto"/>
      </w:pPr>
    </w:p>
    <w:p w14:paraId="12F320DE" w14:textId="77777777" w:rsidR="00AB259B" w:rsidRDefault="00AB259B" w:rsidP="00C676D6">
      <w:pPr>
        <w:spacing w:line="360" w:lineRule="auto"/>
      </w:pPr>
    </w:p>
    <w:p w14:paraId="1440A697" w14:textId="77777777" w:rsidR="00AB259B" w:rsidRDefault="00AB259B" w:rsidP="00C676D6">
      <w:pPr>
        <w:spacing w:line="360" w:lineRule="auto"/>
      </w:pPr>
    </w:p>
    <w:p w14:paraId="0F439C57" w14:textId="77777777" w:rsidR="00AB259B" w:rsidRDefault="00AB259B" w:rsidP="00C676D6">
      <w:pPr>
        <w:spacing w:line="360" w:lineRule="auto"/>
      </w:pPr>
    </w:p>
    <w:p w14:paraId="2FD172E6" w14:textId="77777777" w:rsidR="00AB259B" w:rsidRDefault="00AB259B" w:rsidP="00C676D6">
      <w:pPr>
        <w:spacing w:line="360" w:lineRule="auto"/>
      </w:pPr>
    </w:p>
    <w:p w14:paraId="1131AB5D" w14:textId="77777777" w:rsidR="00AB259B" w:rsidRDefault="00AB259B" w:rsidP="00C676D6">
      <w:pPr>
        <w:spacing w:line="360" w:lineRule="auto"/>
      </w:pPr>
    </w:p>
    <w:p w14:paraId="3987BF0A" w14:textId="77777777" w:rsidR="00AB259B" w:rsidRDefault="00AB259B" w:rsidP="00C676D6">
      <w:pPr>
        <w:spacing w:line="360" w:lineRule="auto"/>
      </w:pPr>
    </w:p>
    <w:p w14:paraId="27B8BB93" w14:textId="77777777" w:rsidR="00AB259B" w:rsidRDefault="00AB259B" w:rsidP="00C676D6">
      <w:pPr>
        <w:pStyle w:val="berschrift1"/>
        <w:spacing w:line="360" w:lineRule="auto"/>
      </w:pPr>
      <w:bookmarkStart w:id="10" w:name="_Toc234821764"/>
      <w:r>
        <w:lastRenderedPageBreak/>
        <w:t>Hauptkapitel</w:t>
      </w:r>
      <w:bookmarkEnd w:id="10"/>
    </w:p>
    <w:p w14:paraId="7500C12E" w14:textId="77777777" w:rsidR="00AB259B" w:rsidRDefault="00AB259B" w:rsidP="00C676D6">
      <w:pPr>
        <w:pStyle w:val="berschrift2"/>
        <w:spacing w:line="360" w:lineRule="auto"/>
      </w:pPr>
      <w:bookmarkStart w:id="11" w:name="_Toc234821765"/>
      <w:r>
        <w:t>Zwischenkapitel</w:t>
      </w:r>
      <w:bookmarkEnd w:id="11"/>
    </w:p>
    <w:p w14:paraId="38FFE631" w14:textId="77777777" w:rsidR="00AB259B" w:rsidRDefault="00AB259B" w:rsidP="00C676D6">
      <w:pPr>
        <w:pStyle w:val="berschrift3"/>
        <w:spacing w:line="360" w:lineRule="auto"/>
        <w:rPr>
          <w:lang w:val="de-DE"/>
        </w:rPr>
      </w:pPr>
      <w:bookmarkStart w:id="12" w:name="_Toc234821766"/>
      <w:r>
        <w:rPr>
          <w:lang w:val="de-DE"/>
        </w:rPr>
        <w:t>Unterkapitel</w:t>
      </w:r>
      <w:bookmarkEnd w:id="12"/>
    </w:p>
    <w:p w14:paraId="4C2EAF9B" w14:textId="77777777" w:rsidR="00AB259B" w:rsidRDefault="00AB259B" w:rsidP="00C676D6">
      <w:pPr>
        <w:spacing w:line="360" w:lineRule="auto"/>
      </w:pPr>
    </w:p>
    <w:p w14:paraId="3613A3ED" w14:textId="77777777" w:rsidR="00AB259B" w:rsidRDefault="00AB259B" w:rsidP="00C676D6">
      <w:pPr>
        <w:spacing w:line="360" w:lineRule="auto"/>
      </w:pPr>
    </w:p>
    <w:p w14:paraId="2A84940A" w14:textId="77777777" w:rsidR="00AB259B" w:rsidRDefault="00AB259B" w:rsidP="00C676D6">
      <w:pPr>
        <w:spacing w:line="360" w:lineRule="auto"/>
      </w:pPr>
    </w:p>
    <w:p w14:paraId="3B300E69" w14:textId="77777777" w:rsidR="00AB259B" w:rsidRDefault="00AB259B" w:rsidP="00C676D6">
      <w:pPr>
        <w:spacing w:line="360" w:lineRule="auto"/>
      </w:pPr>
    </w:p>
    <w:p w14:paraId="3DA5B6A0" w14:textId="77777777" w:rsidR="00AB259B" w:rsidRDefault="00AB259B" w:rsidP="00C676D6">
      <w:pPr>
        <w:spacing w:line="360" w:lineRule="auto"/>
      </w:pPr>
    </w:p>
    <w:p w14:paraId="195BE1DB" w14:textId="77777777" w:rsidR="00AB259B" w:rsidRDefault="00AB259B" w:rsidP="00C676D6">
      <w:pPr>
        <w:spacing w:line="360" w:lineRule="auto"/>
      </w:pPr>
    </w:p>
    <w:p w14:paraId="74F45E34" w14:textId="77777777" w:rsidR="00AB259B" w:rsidRDefault="00AB259B" w:rsidP="00C676D6">
      <w:pPr>
        <w:spacing w:line="360" w:lineRule="auto"/>
      </w:pPr>
    </w:p>
    <w:p w14:paraId="5DCEF450" w14:textId="77777777" w:rsidR="00AB259B" w:rsidRDefault="00AB259B" w:rsidP="00C676D6">
      <w:pPr>
        <w:spacing w:line="360" w:lineRule="auto"/>
      </w:pPr>
    </w:p>
    <w:p w14:paraId="677F91FA" w14:textId="77777777" w:rsidR="00AB259B" w:rsidRDefault="00AB259B" w:rsidP="00C676D6">
      <w:pPr>
        <w:spacing w:line="360" w:lineRule="auto"/>
      </w:pPr>
    </w:p>
    <w:p w14:paraId="241019C2" w14:textId="77777777" w:rsidR="00AB259B" w:rsidRDefault="00AB259B" w:rsidP="00C676D6">
      <w:pPr>
        <w:spacing w:line="360" w:lineRule="auto"/>
      </w:pPr>
    </w:p>
    <w:p w14:paraId="18B8FD92" w14:textId="77777777" w:rsidR="00AB259B" w:rsidRDefault="00AB259B" w:rsidP="00C676D6">
      <w:pPr>
        <w:spacing w:line="360" w:lineRule="auto"/>
      </w:pPr>
    </w:p>
    <w:p w14:paraId="0BE49891" w14:textId="77777777" w:rsidR="00AB259B" w:rsidRDefault="00AB259B" w:rsidP="00C676D6">
      <w:pPr>
        <w:spacing w:line="360" w:lineRule="auto"/>
      </w:pPr>
    </w:p>
    <w:p w14:paraId="5BBDB3F0" w14:textId="77777777" w:rsidR="00AB259B" w:rsidRDefault="00AB259B" w:rsidP="00C676D6">
      <w:pPr>
        <w:spacing w:line="360" w:lineRule="auto"/>
      </w:pPr>
    </w:p>
    <w:p w14:paraId="17ACE00C" w14:textId="77777777" w:rsidR="00AB259B" w:rsidRDefault="00AB259B" w:rsidP="00C676D6">
      <w:pPr>
        <w:spacing w:line="360" w:lineRule="auto"/>
      </w:pPr>
    </w:p>
    <w:p w14:paraId="5E1BE860" w14:textId="77777777" w:rsidR="00AB259B" w:rsidRDefault="00AB259B" w:rsidP="00C676D6">
      <w:pPr>
        <w:spacing w:line="360" w:lineRule="auto"/>
      </w:pPr>
    </w:p>
    <w:p w14:paraId="6FAE97AB" w14:textId="77777777" w:rsidR="00AB259B" w:rsidRDefault="00AB259B" w:rsidP="00C676D6">
      <w:pPr>
        <w:spacing w:line="360" w:lineRule="auto"/>
      </w:pPr>
    </w:p>
    <w:p w14:paraId="17FD7170" w14:textId="77777777" w:rsidR="00AB259B" w:rsidRDefault="000E1C4C" w:rsidP="00C676D6">
      <w:pPr>
        <w:pStyle w:val="berschrift1"/>
        <w:spacing w:line="360" w:lineRule="auto"/>
      </w:pPr>
      <w:bookmarkStart w:id="13" w:name="_Toc234821767"/>
      <w:r>
        <w:lastRenderedPageBreak/>
        <w:t>ZUSAMMENFASSUNG UND ABSCHLIESSENDE BEMERKUNGEN</w:t>
      </w:r>
      <w:bookmarkEnd w:id="13"/>
    </w:p>
    <w:p w14:paraId="70F581F8" w14:textId="77777777" w:rsidR="00AB259B" w:rsidRDefault="00AB259B" w:rsidP="00C676D6">
      <w:pPr>
        <w:spacing w:line="360" w:lineRule="auto"/>
      </w:pPr>
    </w:p>
    <w:p w14:paraId="1587EE59" w14:textId="77777777" w:rsidR="00AB259B" w:rsidRDefault="00AB259B" w:rsidP="00C676D6">
      <w:pPr>
        <w:spacing w:line="360" w:lineRule="auto"/>
      </w:pPr>
    </w:p>
    <w:p w14:paraId="1ACF8B80" w14:textId="77777777" w:rsidR="00AB259B" w:rsidRDefault="00AB259B" w:rsidP="00C676D6">
      <w:pPr>
        <w:spacing w:line="360" w:lineRule="auto"/>
      </w:pPr>
    </w:p>
    <w:p w14:paraId="272765B3" w14:textId="77777777" w:rsidR="00AB259B" w:rsidRDefault="00AB259B" w:rsidP="00C676D6">
      <w:pPr>
        <w:spacing w:line="360" w:lineRule="auto"/>
      </w:pPr>
    </w:p>
    <w:p w14:paraId="2D754059" w14:textId="77777777" w:rsidR="00AB259B" w:rsidRDefault="00AB259B" w:rsidP="00C676D6">
      <w:pPr>
        <w:spacing w:line="360" w:lineRule="auto"/>
      </w:pPr>
    </w:p>
    <w:p w14:paraId="06325247" w14:textId="77777777" w:rsidR="00AB259B" w:rsidRDefault="00AB259B" w:rsidP="00C676D6">
      <w:pPr>
        <w:spacing w:line="360" w:lineRule="auto"/>
      </w:pPr>
    </w:p>
    <w:p w14:paraId="538B2D42" w14:textId="77777777" w:rsidR="00AB259B" w:rsidRDefault="00AB259B" w:rsidP="00C676D6">
      <w:pPr>
        <w:spacing w:line="360" w:lineRule="auto"/>
      </w:pPr>
    </w:p>
    <w:p w14:paraId="1D54110C" w14:textId="77777777" w:rsidR="00AB259B" w:rsidRDefault="00AB259B" w:rsidP="00C676D6">
      <w:pPr>
        <w:spacing w:line="360" w:lineRule="auto"/>
      </w:pPr>
    </w:p>
    <w:p w14:paraId="3D1ECB8E" w14:textId="77777777" w:rsidR="00AB259B" w:rsidRDefault="00AB259B" w:rsidP="00C676D6">
      <w:pPr>
        <w:spacing w:line="360" w:lineRule="auto"/>
      </w:pPr>
    </w:p>
    <w:p w14:paraId="6173EA64" w14:textId="77777777" w:rsidR="00AB259B" w:rsidRDefault="00AB259B" w:rsidP="00C676D6">
      <w:pPr>
        <w:spacing w:line="360" w:lineRule="auto"/>
      </w:pPr>
    </w:p>
    <w:p w14:paraId="36F3D612" w14:textId="77777777" w:rsidR="00AB259B" w:rsidRDefault="00AB259B" w:rsidP="00C676D6">
      <w:pPr>
        <w:spacing w:line="360" w:lineRule="auto"/>
      </w:pPr>
    </w:p>
    <w:p w14:paraId="43683EEA" w14:textId="77777777" w:rsidR="00AB259B" w:rsidRDefault="00AB259B" w:rsidP="00C676D6">
      <w:pPr>
        <w:spacing w:line="360" w:lineRule="auto"/>
      </w:pPr>
    </w:p>
    <w:p w14:paraId="114270B3" w14:textId="77777777" w:rsidR="00AB259B" w:rsidRDefault="00AB259B" w:rsidP="00C676D6">
      <w:pPr>
        <w:spacing w:line="360" w:lineRule="auto"/>
      </w:pPr>
    </w:p>
    <w:p w14:paraId="3CEA46C3" w14:textId="77777777" w:rsidR="00AB259B" w:rsidRDefault="00AB259B" w:rsidP="00C676D6">
      <w:pPr>
        <w:spacing w:line="360" w:lineRule="auto"/>
      </w:pPr>
    </w:p>
    <w:p w14:paraId="02A9887A" w14:textId="77777777" w:rsidR="00AB259B" w:rsidRDefault="00AB259B" w:rsidP="00C676D6">
      <w:pPr>
        <w:spacing w:line="360" w:lineRule="auto"/>
      </w:pPr>
    </w:p>
    <w:p w14:paraId="3CE5576F" w14:textId="77777777" w:rsidR="00AB259B" w:rsidRDefault="00AB259B" w:rsidP="00C676D6">
      <w:pPr>
        <w:spacing w:line="360" w:lineRule="auto"/>
      </w:pPr>
    </w:p>
    <w:p w14:paraId="4558101F" w14:textId="77777777" w:rsidR="00AB259B" w:rsidRDefault="00AB259B" w:rsidP="00C676D6">
      <w:pPr>
        <w:spacing w:line="360" w:lineRule="auto"/>
      </w:pPr>
    </w:p>
    <w:p w14:paraId="5E6F5B16" w14:textId="77777777" w:rsidR="00AB259B" w:rsidRDefault="00AB259B" w:rsidP="00C676D6">
      <w:pPr>
        <w:spacing w:line="360" w:lineRule="auto"/>
      </w:pPr>
    </w:p>
    <w:p w14:paraId="7106556C" w14:textId="77777777" w:rsidR="00AB259B" w:rsidRDefault="000E1C4C" w:rsidP="00C676D6">
      <w:pPr>
        <w:pStyle w:val="berschrift1"/>
        <w:spacing w:line="360" w:lineRule="auto"/>
      </w:pPr>
      <w:bookmarkStart w:id="14" w:name="_Toc234821768"/>
      <w:r>
        <w:lastRenderedPageBreak/>
        <w:t>LITERATURHINWEISE</w:t>
      </w:r>
      <w:bookmarkEnd w:id="14"/>
    </w:p>
    <w:p w14:paraId="1B0808CC" w14:textId="77777777" w:rsidR="00AB259B" w:rsidRDefault="00AB259B" w:rsidP="00C676D6">
      <w:pPr>
        <w:spacing w:line="360" w:lineRule="auto"/>
      </w:pPr>
    </w:p>
    <w:p w14:paraId="1E4637A1" w14:textId="77777777" w:rsidR="00AB259B" w:rsidRDefault="00AB259B" w:rsidP="00C676D6">
      <w:pPr>
        <w:spacing w:line="360" w:lineRule="auto"/>
      </w:pPr>
    </w:p>
    <w:p w14:paraId="06D0D3D7" w14:textId="77777777" w:rsidR="00AB259B" w:rsidRDefault="00AB259B" w:rsidP="00C676D6">
      <w:pPr>
        <w:spacing w:line="360" w:lineRule="auto"/>
      </w:pPr>
    </w:p>
    <w:p w14:paraId="145B8300" w14:textId="77777777" w:rsidR="00AB259B" w:rsidRDefault="00AB259B" w:rsidP="00C676D6">
      <w:pPr>
        <w:spacing w:line="360" w:lineRule="auto"/>
      </w:pPr>
    </w:p>
    <w:p w14:paraId="15BD4AB4" w14:textId="77777777" w:rsidR="00AB259B" w:rsidRDefault="00AB259B" w:rsidP="00C676D6">
      <w:pPr>
        <w:spacing w:line="360" w:lineRule="auto"/>
      </w:pPr>
    </w:p>
    <w:p w14:paraId="19E79B9B" w14:textId="77777777" w:rsidR="00AB259B" w:rsidRDefault="00AB259B" w:rsidP="00C676D6">
      <w:pPr>
        <w:spacing w:line="360" w:lineRule="auto"/>
      </w:pPr>
    </w:p>
    <w:p w14:paraId="65495655" w14:textId="77777777" w:rsidR="00AB259B" w:rsidRDefault="00AB259B" w:rsidP="00C676D6">
      <w:pPr>
        <w:spacing w:line="360" w:lineRule="auto"/>
      </w:pPr>
    </w:p>
    <w:p w14:paraId="4981F097" w14:textId="77777777" w:rsidR="00AB259B" w:rsidRDefault="00AB259B" w:rsidP="00C676D6">
      <w:pPr>
        <w:spacing w:line="360" w:lineRule="auto"/>
      </w:pPr>
    </w:p>
    <w:p w14:paraId="18F7B869" w14:textId="77777777" w:rsidR="00AB259B" w:rsidRDefault="00AB259B" w:rsidP="00C676D6">
      <w:pPr>
        <w:spacing w:line="360" w:lineRule="auto"/>
      </w:pPr>
    </w:p>
    <w:p w14:paraId="726A48AB" w14:textId="77777777" w:rsidR="00AB259B" w:rsidRDefault="00AB259B" w:rsidP="00C676D6">
      <w:pPr>
        <w:spacing w:line="360" w:lineRule="auto"/>
      </w:pPr>
    </w:p>
    <w:p w14:paraId="7272AE9F" w14:textId="77777777" w:rsidR="00AB259B" w:rsidRDefault="00AB259B" w:rsidP="00C676D6">
      <w:pPr>
        <w:spacing w:line="360" w:lineRule="auto"/>
      </w:pPr>
    </w:p>
    <w:p w14:paraId="34A1F62F" w14:textId="77777777" w:rsidR="00AB259B" w:rsidRDefault="00AB259B" w:rsidP="00C676D6">
      <w:pPr>
        <w:spacing w:line="360" w:lineRule="auto"/>
      </w:pPr>
    </w:p>
    <w:p w14:paraId="446E3C9F" w14:textId="77777777" w:rsidR="00AB259B" w:rsidRDefault="00AB259B" w:rsidP="00C676D6">
      <w:pPr>
        <w:spacing w:line="360" w:lineRule="auto"/>
      </w:pPr>
    </w:p>
    <w:p w14:paraId="5418678B" w14:textId="77777777" w:rsidR="00AB259B" w:rsidRDefault="00AB259B" w:rsidP="00C676D6">
      <w:pPr>
        <w:spacing w:line="360" w:lineRule="auto"/>
      </w:pPr>
    </w:p>
    <w:p w14:paraId="474919C9" w14:textId="77777777" w:rsidR="00AB259B" w:rsidRDefault="00AB259B" w:rsidP="00C676D6">
      <w:pPr>
        <w:spacing w:line="360" w:lineRule="auto"/>
      </w:pPr>
    </w:p>
    <w:p w14:paraId="5A6F0923" w14:textId="77777777" w:rsidR="00AB259B" w:rsidRDefault="00AB259B" w:rsidP="00C676D6">
      <w:pPr>
        <w:spacing w:line="360" w:lineRule="auto"/>
      </w:pPr>
    </w:p>
    <w:p w14:paraId="70BE6ABD" w14:textId="77777777" w:rsidR="00AB259B" w:rsidRDefault="00AB259B" w:rsidP="00C676D6">
      <w:pPr>
        <w:spacing w:line="360" w:lineRule="auto"/>
      </w:pPr>
    </w:p>
    <w:p w14:paraId="5411CB7F" w14:textId="77777777" w:rsidR="00AB259B" w:rsidRDefault="00AB259B" w:rsidP="00C676D6">
      <w:pPr>
        <w:spacing w:line="360" w:lineRule="auto"/>
      </w:pPr>
    </w:p>
    <w:p w14:paraId="49B8A446" w14:textId="77777777" w:rsidR="00AB259B" w:rsidRDefault="000E1C4C" w:rsidP="00AB259B">
      <w:pPr>
        <w:pStyle w:val="berschrift1"/>
      </w:pPr>
      <w:bookmarkStart w:id="15" w:name="_Toc234821769"/>
      <w:r>
        <w:lastRenderedPageBreak/>
        <w:t>ANHANG UND ANLAGEN</w:t>
      </w:r>
      <w:bookmarkEnd w:id="15"/>
    </w:p>
    <w:sectPr w:rsidR="00AB259B">
      <w:headerReference w:type="even" r:id="rId14"/>
      <w:footerReference w:type="even" r:id="rId15"/>
      <w:footerReference w:type="default" r:id="rId16"/>
      <w:pgSz w:w="11906" w:h="16838" w:code="9"/>
      <w:pgMar w:top="2665" w:right="1417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AA6C" w14:textId="77777777" w:rsidR="00C530AB" w:rsidRDefault="00C530AB">
      <w:r>
        <w:separator/>
      </w:r>
    </w:p>
  </w:endnote>
  <w:endnote w:type="continuationSeparator" w:id="0">
    <w:p w14:paraId="4D7F5B08" w14:textId="77777777" w:rsidR="00C530AB" w:rsidRDefault="00C5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F4B8" w14:textId="77777777" w:rsidR="00AA296D" w:rsidRDefault="00AA29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0E31" w14:textId="3E8AB00E" w:rsidR="003C56EA" w:rsidRPr="003C56EA" w:rsidRDefault="006935B8">
    <w:pPr>
      <w:pStyle w:val="Fuzeile"/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AA296D">
      <w:rPr>
        <w:b w:val="0"/>
        <w:noProof/>
        <w:sz w:val="16"/>
        <w:szCs w:val="16"/>
      </w:rPr>
      <w:t>PE2030_D1072_CGFP-B-NF_DE_Projektarbeit_Vorlage_20240115.docx</w:t>
    </w:r>
    <w:r>
      <w:rPr>
        <w:b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8103" w14:textId="77777777" w:rsidR="00AA296D" w:rsidRDefault="00AA296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D52E" w14:textId="77777777" w:rsidR="00617690" w:rsidRDefault="00617690">
    <w:pPr>
      <w:pStyle w:val="Fuzeile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  <w:t>www.wifi.at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678F" w14:textId="77777777" w:rsidR="00617690" w:rsidRPr="003C56EA" w:rsidRDefault="006935B8" w:rsidP="000B61A8">
    <w:pPr>
      <w:pStyle w:val="Fuzeile"/>
      <w:tabs>
        <w:tab w:val="clear" w:pos="8789"/>
        <w:tab w:val="center" w:pos="4394"/>
      </w:tabs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5A5B5A">
      <w:rPr>
        <w:b w:val="0"/>
        <w:noProof/>
        <w:sz w:val="16"/>
        <w:szCs w:val="16"/>
      </w:rPr>
      <w:t>PE2030_B1001_QB_DE_Projektarbeit_Vorlage_20180702.docx</w:t>
    </w:r>
    <w:r>
      <w:rPr>
        <w:b w:val="0"/>
        <w:sz w:val="16"/>
        <w:szCs w:val="16"/>
      </w:rPr>
      <w:fldChar w:fldCharType="end"/>
    </w:r>
    <w:r w:rsidR="003C56EA" w:rsidRPr="003C56EA"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 w:rsidR="003C56EA" w:rsidRPr="003C56EA">
      <w:rPr>
        <w:b w:val="0"/>
        <w:sz w:val="16"/>
        <w:szCs w:val="16"/>
      </w:rPr>
      <w:fldChar w:fldCharType="begin"/>
    </w:r>
    <w:r w:rsidR="003C56EA" w:rsidRPr="003C56EA">
      <w:rPr>
        <w:b w:val="0"/>
        <w:sz w:val="16"/>
        <w:szCs w:val="16"/>
      </w:rPr>
      <w:instrText xml:space="preserve"> PAGE  \* MERGEFORMAT </w:instrText>
    </w:r>
    <w:r w:rsidR="003C56EA" w:rsidRPr="003C56EA">
      <w:rPr>
        <w:b w:val="0"/>
        <w:sz w:val="16"/>
        <w:szCs w:val="16"/>
      </w:rPr>
      <w:fldChar w:fldCharType="separate"/>
    </w:r>
    <w:r w:rsidR="005A5B5A">
      <w:rPr>
        <w:b w:val="0"/>
        <w:noProof/>
        <w:sz w:val="16"/>
        <w:szCs w:val="16"/>
      </w:rPr>
      <w:t>11</w:t>
    </w:r>
    <w:r w:rsidR="003C56EA" w:rsidRPr="003C56EA">
      <w:rPr>
        <w:b w:val="0"/>
        <w:sz w:val="16"/>
        <w:szCs w:val="16"/>
      </w:rPr>
      <w:fldChar w:fldCharType="end"/>
    </w:r>
    <w:r w:rsidR="003C56EA" w:rsidRPr="003C56EA">
      <w:rPr>
        <w:b w:val="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7967" w14:textId="77777777" w:rsidR="00C530AB" w:rsidRDefault="00C530AB">
      <w:r>
        <w:separator/>
      </w:r>
    </w:p>
  </w:footnote>
  <w:footnote w:type="continuationSeparator" w:id="0">
    <w:p w14:paraId="09001469" w14:textId="77777777" w:rsidR="00C530AB" w:rsidRDefault="00C53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80D1" w14:textId="77777777" w:rsidR="00AA296D" w:rsidRDefault="00AA29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9DA9" w14:textId="77777777" w:rsidR="00617690" w:rsidRPr="0054131B" w:rsidRDefault="007D6C91" w:rsidP="006B6C74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010791E7" wp14:editId="1A74FAE0">
          <wp:simplePos x="0" y="0"/>
          <wp:positionH relativeFrom="column">
            <wp:posOffset>3701415</wp:posOffset>
          </wp:positionH>
          <wp:positionV relativeFrom="paragraph">
            <wp:posOffset>-337820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2" name="Bild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B5A">
      <w:rPr>
        <w:caps w:val="0"/>
      </w:rPr>
      <w:fldChar w:fldCharType="begin"/>
    </w:r>
    <w:r w:rsidR="005A5B5A">
      <w:rPr>
        <w:caps w:val="0"/>
      </w:rPr>
      <w:instrText xml:space="preserve"> TITLE  \* Upper  \* MERGEFORMAT </w:instrText>
    </w:r>
    <w:r w:rsidR="005A5B5A">
      <w:rPr>
        <w:caps w:val="0"/>
      </w:rPr>
      <w:fldChar w:fldCharType="separate"/>
    </w:r>
    <w:r w:rsidR="005A5B5A">
      <w:rPr>
        <w:caps w:val="0"/>
      </w:rPr>
      <w:t>&lt;TITEL IN DOKUMENTENEIGENSCHAFTEN&gt;</w:t>
    </w:r>
    <w:r w:rsidR="005A5B5A">
      <w:rPr>
        <w:caps w:val="0"/>
      </w:rPr>
      <w:fldChar w:fldCharType="end"/>
    </w:r>
    <w:r w:rsidR="00617690">
      <w:tab/>
    </w:r>
    <w:r w:rsidR="00617690">
      <w:rPr>
        <w:b/>
        <w:spacing w:val="30"/>
      </w:rPr>
      <w:tab/>
    </w:r>
    <w:r w:rsidR="00617690">
      <w:rPr>
        <w:b/>
        <w:spacing w:val="30"/>
      </w:rPr>
      <w:tab/>
    </w:r>
  </w:p>
  <w:p w14:paraId="5140267F" w14:textId="77777777" w:rsidR="00617690" w:rsidRDefault="00617690" w:rsidP="006B6C74">
    <w:pPr>
      <w:pStyle w:val="Kopfzeile"/>
      <w:tabs>
        <w:tab w:val="clear" w:pos="453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73AB" w14:textId="77777777" w:rsidR="00617690" w:rsidRPr="0054131B" w:rsidRDefault="007D6C91" w:rsidP="0058232A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 wp14:anchorId="14C92072" wp14:editId="02EE75D2">
          <wp:simplePos x="0" y="0"/>
          <wp:positionH relativeFrom="column">
            <wp:posOffset>3803015</wp:posOffset>
          </wp:positionH>
          <wp:positionV relativeFrom="paragraph">
            <wp:posOffset>227330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1" name="Bild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690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8A1A" w14:textId="77777777" w:rsidR="00617690" w:rsidRDefault="007D6C91">
    <w:pPr>
      <w:pStyle w:val="Kopfzeile"/>
      <w:tabs>
        <w:tab w:val="clear" w:pos="4536"/>
      </w:tabs>
    </w:pPr>
    <w:r>
      <w:rPr>
        <w:noProof/>
        <w:lang w:eastAsia="de-AT"/>
      </w:rPr>
      <w:drawing>
        <wp:inline distT="0" distB="0" distL="0" distR="0" wp14:anchorId="112A9E32" wp14:editId="2B039608">
          <wp:extent cx="590550" cy="5905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690">
      <w:tab/>
    </w:r>
    <w:fldSimple w:instr=" TITLE  \* MERGEFORMAT ">
      <w:r w:rsidR="005A5B5A">
        <w:t>&lt;Titel in Dokumenteneigenschaften&gt;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A01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84C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C41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9E4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49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CB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5ED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1CA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0E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529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B4DDC"/>
    <w:multiLevelType w:val="hybridMultilevel"/>
    <w:tmpl w:val="7136B4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D0F26"/>
    <w:multiLevelType w:val="hybridMultilevel"/>
    <w:tmpl w:val="93443AEA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06A2B"/>
    <w:multiLevelType w:val="hybridMultilevel"/>
    <w:tmpl w:val="7C7893DA"/>
    <w:lvl w:ilvl="0" w:tplc="5636B480">
      <w:start w:val="1"/>
      <w:numFmt w:val="bullet"/>
      <w:pStyle w:val="Liste"/>
      <w:lvlText w:val="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b w:val="0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B6E0B"/>
    <w:multiLevelType w:val="multilevel"/>
    <w:tmpl w:val="9356F84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81339D9"/>
    <w:multiLevelType w:val="multilevel"/>
    <w:tmpl w:val="D890947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8517B3"/>
    <w:multiLevelType w:val="multilevel"/>
    <w:tmpl w:val="96EC40AE"/>
    <w:lvl w:ilvl="0">
      <w:start w:val="1"/>
      <w:numFmt w:val="decimal"/>
      <w:lvlText w:val="%1"/>
      <w:lvlJc w:val="left"/>
      <w:pPr>
        <w:tabs>
          <w:tab w:val="num" w:pos="1475"/>
        </w:tabs>
        <w:ind w:left="147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6"/>
        </w:tabs>
        <w:ind w:left="20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4"/>
        </w:tabs>
        <w:ind w:left="23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88"/>
        </w:tabs>
        <w:ind w:left="24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76"/>
        </w:tabs>
        <w:ind w:left="2776" w:hanging="1584"/>
      </w:pPr>
      <w:rPr>
        <w:rFonts w:hint="default"/>
      </w:rPr>
    </w:lvl>
  </w:abstractNum>
  <w:abstractNum w:abstractNumId="16" w15:restartNumberingAfterBreak="0">
    <w:nsid w:val="29AD00B7"/>
    <w:multiLevelType w:val="multilevel"/>
    <w:tmpl w:val="A95CAE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7" w15:restartNumberingAfterBreak="0">
    <w:nsid w:val="2A8F7BE0"/>
    <w:multiLevelType w:val="multilevel"/>
    <w:tmpl w:val="84FA108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58007E0"/>
    <w:multiLevelType w:val="multilevel"/>
    <w:tmpl w:val="F1FA8DE8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8"/>
        </w:tabs>
        <w:ind w:left="10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6"/>
        </w:tabs>
        <w:ind w:left="13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0"/>
        </w:tabs>
        <w:ind w:left="14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4"/>
        </w:tabs>
        <w:ind w:left="15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8"/>
        </w:tabs>
        <w:ind w:left="17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2"/>
        </w:tabs>
        <w:ind w:left="1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6"/>
        </w:tabs>
        <w:ind w:left="2026" w:hanging="1584"/>
      </w:pPr>
      <w:rPr>
        <w:rFonts w:hint="default"/>
      </w:rPr>
    </w:lvl>
  </w:abstractNum>
  <w:abstractNum w:abstractNumId="19" w15:restartNumberingAfterBreak="0">
    <w:nsid w:val="4F8B4ABE"/>
    <w:multiLevelType w:val="multilevel"/>
    <w:tmpl w:val="0B368BA8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2"/>
        </w:tabs>
        <w:ind w:left="16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6"/>
        </w:tabs>
        <w:ind w:left="17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34"/>
        </w:tabs>
        <w:ind w:left="20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8"/>
        </w:tabs>
        <w:ind w:left="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2"/>
        </w:tabs>
        <w:ind w:left="2322" w:hanging="1584"/>
      </w:pPr>
      <w:rPr>
        <w:rFonts w:hint="default"/>
      </w:rPr>
    </w:lvl>
  </w:abstractNum>
  <w:abstractNum w:abstractNumId="20" w15:restartNumberingAfterBreak="0">
    <w:nsid w:val="63266D83"/>
    <w:multiLevelType w:val="multilevel"/>
    <w:tmpl w:val="EA102828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 w15:restartNumberingAfterBreak="0">
    <w:nsid w:val="63D535C7"/>
    <w:multiLevelType w:val="multilevel"/>
    <w:tmpl w:val="49EA00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3F04C37"/>
    <w:multiLevelType w:val="multilevel"/>
    <w:tmpl w:val="0A5A5A0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3" w15:restartNumberingAfterBreak="0">
    <w:nsid w:val="64351D2E"/>
    <w:multiLevelType w:val="multilevel"/>
    <w:tmpl w:val="56905F42"/>
    <w:lvl w:ilvl="0">
      <w:start w:val="1"/>
      <w:numFmt w:val="decimal"/>
      <w:lvlText w:val="%1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4" w15:restartNumberingAfterBreak="0">
    <w:nsid w:val="644034B9"/>
    <w:multiLevelType w:val="hybridMultilevel"/>
    <w:tmpl w:val="A0C635BA"/>
    <w:lvl w:ilvl="0" w:tplc="81F640AE">
      <w:start w:val="1"/>
      <w:numFmt w:val="bullet"/>
      <w:pStyle w:val="Liste2"/>
      <w:lvlText w:val="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3021F"/>
    <w:multiLevelType w:val="hybridMultilevel"/>
    <w:tmpl w:val="68666974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96013"/>
    <w:multiLevelType w:val="multilevel"/>
    <w:tmpl w:val="758ACF7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 w16cid:durableId="495806928">
    <w:abstractNumId w:val="21"/>
  </w:num>
  <w:num w:numId="2" w16cid:durableId="1724987319">
    <w:abstractNumId w:val="12"/>
  </w:num>
  <w:num w:numId="3" w16cid:durableId="13960977">
    <w:abstractNumId w:val="24"/>
  </w:num>
  <w:num w:numId="4" w16cid:durableId="1583753325">
    <w:abstractNumId w:val="17"/>
  </w:num>
  <w:num w:numId="5" w16cid:durableId="1654993186">
    <w:abstractNumId w:val="20"/>
  </w:num>
  <w:num w:numId="6" w16cid:durableId="1636372811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32762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4171421">
    <w:abstractNumId w:val="11"/>
  </w:num>
  <w:num w:numId="9" w16cid:durableId="357896145">
    <w:abstractNumId w:val="10"/>
  </w:num>
  <w:num w:numId="10" w16cid:durableId="1758331306">
    <w:abstractNumId w:val="25"/>
  </w:num>
  <w:num w:numId="11" w16cid:durableId="1412771774">
    <w:abstractNumId w:val="26"/>
  </w:num>
  <w:num w:numId="12" w16cid:durableId="1829783634">
    <w:abstractNumId w:val="9"/>
  </w:num>
  <w:num w:numId="13" w16cid:durableId="619074731">
    <w:abstractNumId w:val="7"/>
  </w:num>
  <w:num w:numId="14" w16cid:durableId="1418751349">
    <w:abstractNumId w:val="6"/>
  </w:num>
  <w:num w:numId="15" w16cid:durableId="1426535535">
    <w:abstractNumId w:val="5"/>
  </w:num>
  <w:num w:numId="16" w16cid:durableId="338892128">
    <w:abstractNumId w:val="4"/>
  </w:num>
  <w:num w:numId="17" w16cid:durableId="1704210275">
    <w:abstractNumId w:val="8"/>
  </w:num>
  <w:num w:numId="18" w16cid:durableId="2071465254">
    <w:abstractNumId w:val="3"/>
  </w:num>
  <w:num w:numId="19" w16cid:durableId="13115699">
    <w:abstractNumId w:val="2"/>
  </w:num>
  <w:num w:numId="20" w16cid:durableId="265306775">
    <w:abstractNumId w:val="1"/>
  </w:num>
  <w:num w:numId="21" w16cid:durableId="506019159">
    <w:abstractNumId w:val="0"/>
  </w:num>
  <w:num w:numId="22" w16cid:durableId="1144734846">
    <w:abstractNumId w:val="14"/>
  </w:num>
  <w:num w:numId="23" w16cid:durableId="131411801">
    <w:abstractNumId w:val="13"/>
  </w:num>
  <w:num w:numId="24" w16cid:durableId="650864060">
    <w:abstractNumId w:val="22"/>
  </w:num>
  <w:num w:numId="25" w16cid:durableId="1343239435">
    <w:abstractNumId w:val="23"/>
  </w:num>
  <w:num w:numId="26" w16cid:durableId="592933443">
    <w:abstractNumId w:val="16"/>
  </w:num>
  <w:num w:numId="27" w16cid:durableId="386877403">
    <w:abstractNumId w:val="19"/>
  </w:num>
  <w:num w:numId="28" w16cid:durableId="125391661">
    <w:abstractNumId w:val="18"/>
  </w:num>
  <w:num w:numId="29" w16cid:durableId="960185418">
    <w:abstractNumId w:val="15"/>
  </w:num>
  <w:num w:numId="30" w16cid:durableId="1866167063">
    <w:abstractNumId w:val="17"/>
  </w:num>
  <w:num w:numId="31" w16cid:durableId="2002391897">
    <w:abstractNumId w:val="17"/>
  </w:num>
  <w:num w:numId="32" w16cid:durableId="1883713016">
    <w:abstractNumId w:val="17"/>
  </w:num>
  <w:num w:numId="33" w16cid:durableId="1722745894">
    <w:abstractNumId w:val="17"/>
  </w:num>
  <w:num w:numId="34" w16cid:durableId="971254043">
    <w:abstractNumId w:val="17"/>
  </w:num>
  <w:num w:numId="35" w16cid:durableId="1831212201">
    <w:abstractNumId w:val="17"/>
  </w:num>
  <w:num w:numId="36" w16cid:durableId="1648783770">
    <w:abstractNumId w:val="17"/>
  </w:num>
  <w:num w:numId="37" w16cid:durableId="601056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4C"/>
    <w:rsid w:val="0003351F"/>
    <w:rsid w:val="00040705"/>
    <w:rsid w:val="00064675"/>
    <w:rsid w:val="000933B1"/>
    <w:rsid w:val="000B0E4D"/>
    <w:rsid w:val="000B61A8"/>
    <w:rsid w:val="000E1C4C"/>
    <w:rsid w:val="000F4011"/>
    <w:rsid w:val="0011548C"/>
    <w:rsid w:val="0015262C"/>
    <w:rsid w:val="0017123C"/>
    <w:rsid w:val="00183E9E"/>
    <w:rsid w:val="001905C1"/>
    <w:rsid w:val="001B06F1"/>
    <w:rsid w:val="002149E7"/>
    <w:rsid w:val="002E784A"/>
    <w:rsid w:val="002F056E"/>
    <w:rsid w:val="0030773B"/>
    <w:rsid w:val="003C56EA"/>
    <w:rsid w:val="003D0087"/>
    <w:rsid w:val="003D2DA3"/>
    <w:rsid w:val="004750D1"/>
    <w:rsid w:val="004B5D02"/>
    <w:rsid w:val="004D5FC6"/>
    <w:rsid w:val="004D7F89"/>
    <w:rsid w:val="004E6920"/>
    <w:rsid w:val="0052066C"/>
    <w:rsid w:val="005641B6"/>
    <w:rsid w:val="0057290D"/>
    <w:rsid w:val="0058232A"/>
    <w:rsid w:val="005A5B5A"/>
    <w:rsid w:val="005E53D8"/>
    <w:rsid w:val="00617690"/>
    <w:rsid w:val="006246DA"/>
    <w:rsid w:val="006935B8"/>
    <w:rsid w:val="006B6C74"/>
    <w:rsid w:val="007A0A87"/>
    <w:rsid w:val="007D2F99"/>
    <w:rsid w:val="007D59FA"/>
    <w:rsid w:val="007D6C91"/>
    <w:rsid w:val="009F5182"/>
    <w:rsid w:val="00A35453"/>
    <w:rsid w:val="00A5468B"/>
    <w:rsid w:val="00AA296D"/>
    <w:rsid w:val="00AB259B"/>
    <w:rsid w:val="00AB4441"/>
    <w:rsid w:val="00B75AB3"/>
    <w:rsid w:val="00C21109"/>
    <w:rsid w:val="00C530AB"/>
    <w:rsid w:val="00C676D6"/>
    <w:rsid w:val="00CA6891"/>
    <w:rsid w:val="00CF3927"/>
    <w:rsid w:val="00D31E86"/>
    <w:rsid w:val="00D622D5"/>
    <w:rsid w:val="00D65F30"/>
    <w:rsid w:val="00E11466"/>
    <w:rsid w:val="00E270BA"/>
    <w:rsid w:val="00E37644"/>
    <w:rsid w:val="00E573DA"/>
    <w:rsid w:val="00E63F0D"/>
    <w:rsid w:val="00E92D03"/>
    <w:rsid w:val="00ED5C26"/>
    <w:rsid w:val="00ED7372"/>
    <w:rsid w:val="00F140EA"/>
    <w:rsid w:val="00F32164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5F1130B"/>
  <w15:docId w15:val="{AD47B656-2CD0-4F30-A220-009BC4BE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B06F1"/>
    <w:pPr>
      <w:spacing w:before="360" w:after="120"/>
    </w:pPr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numPr>
        <w:numId w:val="4"/>
      </w:numPr>
      <w:spacing w:before="0" w:after="7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  <w:numId w:val="36"/>
      </w:numPr>
      <w:spacing w:before="600" w:after="280"/>
      <w:ind w:left="578" w:hanging="578"/>
      <w:outlineLvl w:val="1"/>
    </w:pPr>
    <w:rPr>
      <w:b w:val="0"/>
      <w:bCs w:val="0"/>
      <w:iCs/>
      <w:caps w:val="0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37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30"/>
      </w:numPr>
      <w:tabs>
        <w:tab w:val="clear" w:pos="864"/>
        <w:tab w:val="left" w:pos="907"/>
      </w:tabs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31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32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33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34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35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8789"/>
      </w:tabs>
      <w:spacing w:before="0" w:after="0"/>
    </w:pPr>
    <w:rPr>
      <w:caps/>
    </w:rPr>
  </w:style>
  <w:style w:type="paragraph" w:styleId="Fuzeile">
    <w:name w:val="footer"/>
    <w:basedOn w:val="Standard"/>
    <w:pPr>
      <w:pBdr>
        <w:top w:val="single" w:sz="4" w:space="3" w:color="auto"/>
      </w:pBdr>
      <w:tabs>
        <w:tab w:val="right" w:pos="8789"/>
      </w:tabs>
      <w:spacing w:before="0" w:after="0"/>
    </w:pPr>
    <w:rPr>
      <w:b/>
      <w:bCs/>
      <w:spacing w:val="30"/>
    </w:rPr>
  </w:style>
  <w:style w:type="character" w:styleId="Seitenzahl">
    <w:name w:val="page number"/>
    <w:rPr>
      <w:color w:val="auto"/>
    </w:rPr>
  </w:style>
  <w:style w:type="paragraph" w:styleId="Liste">
    <w:name w:val="List"/>
    <w:basedOn w:val="Standard"/>
    <w:pPr>
      <w:numPr>
        <w:numId w:val="2"/>
      </w:numPr>
      <w:spacing w:before="240" w:after="0"/>
    </w:pPr>
    <w:rPr>
      <w:rFonts w:ascii="Optima" w:hAnsi="Optima"/>
    </w:rPr>
  </w:style>
  <w:style w:type="paragraph" w:styleId="Liste2">
    <w:name w:val="List 2"/>
    <w:basedOn w:val="Standard"/>
    <w:pPr>
      <w:numPr>
        <w:numId w:val="3"/>
      </w:numPr>
      <w:spacing w:before="0" w:after="0"/>
    </w:pPr>
    <w:rPr>
      <w:rFonts w:ascii="Optima" w:hAnsi="Optima"/>
    </w:rPr>
  </w:style>
  <w:style w:type="paragraph" w:styleId="Verzeichnis4">
    <w:name w:val="toc 4"/>
    <w:basedOn w:val="Verzeichnis3"/>
    <w:next w:val="Standard"/>
    <w:semiHidden/>
  </w:style>
  <w:style w:type="paragraph" w:styleId="Verzeichnis3">
    <w:name w:val="toc 3"/>
    <w:basedOn w:val="Verzeichnis2"/>
    <w:next w:val="Standard"/>
    <w:uiPriority w:val="39"/>
    <w:rPr>
      <w:szCs w:val="22"/>
    </w:rPr>
  </w:style>
  <w:style w:type="paragraph" w:styleId="Verzeichnis2">
    <w:name w:val="toc 2"/>
    <w:basedOn w:val="Verzeichnis1"/>
    <w:next w:val="Standard"/>
    <w:uiPriority w:val="39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pPr>
      <w:tabs>
        <w:tab w:val="right" w:leader="dot" w:pos="8789"/>
      </w:tabs>
      <w:spacing w:before="240" w:after="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pPr>
      <w:spacing w:before="0" w:after="0"/>
      <w:ind w:left="567"/>
    </w:pPr>
  </w:style>
  <w:style w:type="paragraph" w:customStyle="1" w:styleId="Zusammenfassungberschrift">
    <w:name w:val="Zusammenfassung Überschrift"/>
    <w:basedOn w:val="Standard"/>
    <w:next w:val="Zusammenfassung"/>
    <w:rPr>
      <w:b/>
    </w:rPr>
  </w:style>
  <w:style w:type="paragraph" w:customStyle="1" w:styleId="Zusammenfassung">
    <w:name w:val="Zusammenfassung"/>
    <w:basedOn w:val="Standard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spacing w:before="0" w:after="0"/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pPr>
      <w:spacing w:before="0" w:after="0"/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pPr>
      <w:pBdr>
        <w:top w:val="single" w:sz="4" w:space="8" w:color="000000"/>
        <w:bottom w:val="single" w:sz="4" w:space="10" w:color="000000"/>
      </w:pBdr>
      <w:spacing w:before="0" w:after="0"/>
    </w:pPr>
  </w:style>
  <w:style w:type="character" w:styleId="Hyperlink">
    <w:name w:val="Hyperlink"/>
    <w:uiPriority w:val="99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Pr>
      <w:lang w:eastAsia="de-DE"/>
    </w:rPr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styleId="StandardWeb">
    <w:name w:val="Normal (Web)"/>
    <w:basedOn w:val="Standard"/>
  </w:style>
  <w:style w:type="paragraph" w:customStyle="1" w:styleId="Version">
    <w:name w:val="Version"/>
    <w:basedOn w:val="Standard"/>
    <w:rsid w:val="005641B6"/>
    <w:pPr>
      <w:spacing w:before="0" w:after="0"/>
    </w:pPr>
    <w:rPr>
      <w:sz w:val="16"/>
      <w:szCs w:val="16"/>
    </w:rPr>
  </w:style>
  <w:style w:type="paragraph" w:customStyle="1" w:styleId="Musterbrief">
    <w:name w:val="Musterbrief"/>
    <w:basedOn w:val="Standard"/>
    <w:rsid w:val="002149E7"/>
    <w:pPr>
      <w:spacing w:before="0" w:after="0"/>
    </w:pPr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  <w:pPr>
      <w:spacing w:before="0" w:after="0"/>
    </w:pPr>
  </w:style>
  <w:style w:type="paragraph" w:styleId="Sprechblasentext">
    <w:name w:val="Balloon Text"/>
    <w:basedOn w:val="Standard"/>
    <w:link w:val="SprechblasentextZchn"/>
    <w:rsid w:val="005823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232A"/>
    <w:rPr>
      <w:rFonts w:ascii="Tahoma" w:hAnsi="Tahoma" w:cs="Tahoma"/>
      <w:sz w:val="16"/>
      <w:szCs w:val="16"/>
      <w:lang w:eastAsia="en-US"/>
    </w:rPr>
  </w:style>
  <w:style w:type="character" w:styleId="Fett">
    <w:name w:val="Strong"/>
    <w:qFormat/>
    <w:rsid w:val="001B06F1"/>
    <w:rPr>
      <w:rFonts w:ascii="Trebuchet MS" w:hAnsi="Trebuchet MS"/>
      <w:b/>
      <w:bCs/>
    </w:rPr>
  </w:style>
  <w:style w:type="character" w:styleId="Hervorhebung">
    <w:name w:val="Emphasis"/>
    <w:qFormat/>
    <w:rsid w:val="001B06F1"/>
    <w:rPr>
      <w:rFonts w:ascii="Trebuchet MS" w:hAnsi="Trebuchet MS"/>
      <w:i/>
      <w:iCs/>
    </w:rPr>
  </w:style>
  <w:style w:type="paragraph" w:styleId="Titel">
    <w:name w:val="Title"/>
    <w:basedOn w:val="Standard"/>
    <w:next w:val="Standard"/>
    <w:link w:val="TitelZchn"/>
    <w:qFormat/>
    <w:rsid w:val="001B06F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B06F1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1B06F1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1B06F1"/>
    <w:rPr>
      <w:rFonts w:ascii="Trebuchet MS" w:eastAsia="Times New Roman" w:hAnsi="Trebuchet MS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1B06F1"/>
    <w:rPr>
      <w:rFonts w:ascii="Trebuchet MS" w:hAnsi="Trebuchet MS"/>
      <w:i/>
      <w:iCs/>
      <w:color w:val="808080"/>
    </w:rPr>
  </w:style>
  <w:style w:type="character" w:styleId="IntensiveHervorhebung">
    <w:name w:val="Intense Emphasis"/>
    <w:uiPriority w:val="21"/>
    <w:qFormat/>
    <w:rsid w:val="001B06F1"/>
    <w:rPr>
      <w:rFonts w:ascii="Trebuchet MS" w:hAnsi="Trebuchet MS"/>
      <w:b/>
      <w:bCs/>
      <w:i/>
      <w:iCs/>
      <w:color w:val="4F81B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06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1B06F1"/>
    <w:rPr>
      <w:rFonts w:ascii="Trebuchet MS" w:hAnsi="Trebuchet MS"/>
      <w:b/>
      <w:bCs/>
      <w:i/>
      <w:iCs/>
      <w:color w:val="4F81BD"/>
      <w:sz w:val="22"/>
      <w:szCs w:val="24"/>
      <w:lang w:eastAsia="en-US"/>
    </w:rPr>
  </w:style>
  <w:style w:type="character" w:styleId="SchwacherVerweis">
    <w:name w:val="Subtle Reference"/>
    <w:uiPriority w:val="31"/>
    <w:qFormat/>
    <w:rsid w:val="001B06F1"/>
    <w:rPr>
      <w:rFonts w:ascii="Trebuchet MS" w:hAnsi="Trebuchet MS"/>
      <w:smallCaps/>
      <w:color w:val="C0504D"/>
      <w:u w:val="single"/>
    </w:rPr>
  </w:style>
  <w:style w:type="character" w:styleId="IntensiverVerweis">
    <w:name w:val="Intense Reference"/>
    <w:uiPriority w:val="32"/>
    <w:qFormat/>
    <w:rsid w:val="001B06F1"/>
    <w:rPr>
      <w:rFonts w:ascii="Trebuchet MS" w:hAnsi="Trebuchet MS"/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1B06F1"/>
    <w:rPr>
      <w:rFonts w:ascii="Trebuchet MS" w:hAnsi="Trebuchet MS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1B06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eitnerK\Desktop\080717_WIFI_Skriptenautor_v8_11908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68451-2F4F-4FF4-83B7-B2135746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080717_WIFI_Skriptenautor_v8_11908_DE.dot</Template>
  <TotalTime>0</TotalTime>
  <Pages>17</Pages>
  <Words>150</Words>
  <Characters>2218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 Dokumenteneigenschaften&gt;</vt:lpstr>
    </vt:vector>
  </TitlesOfParts>
  <Manager>&lt;Manager in Eigenschaften&gt;</Manager>
  <Company>WIFI Netwerk</Company>
  <LinksUpToDate>false</LinksUpToDate>
  <CharactersWithSpaces>2364</CharactersWithSpaces>
  <SharedDoc>false</SharedDoc>
  <HLinks>
    <vt:vector size="96" baseType="variant"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_Toc234821769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_Toc234821768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_Toc234821767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_Toc234821766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_Toc234821765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_Toc234821764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_Toc234821763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_Toc234821762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_Toc234821761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_Toc234821760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_Toc234821759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_Toc234821758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_Toc234821757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_Toc234821756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_Toc234821755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_Toc234821754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 Dokumenteneigenschaften&gt;</dc:title>
  <dc:creator>Leitner Kerstin</dc:creator>
  <cp:lastModifiedBy>Schönfuss Dietmar | WKOE</cp:lastModifiedBy>
  <cp:revision>4</cp:revision>
  <cp:lastPrinted>2018-10-15T08:59:00Z</cp:lastPrinted>
  <dcterms:created xsi:type="dcterms:W3CDTF">2021-12-10T12:58:00Z</dcterms:created>
  <dcterms:modified xsi:type="dcterms:W3CDTF">2024-01-15T15:30:00Z</dcterms:modified>
</cp:coreProperties>
</file>